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26" w:rsidRPr="00770F8E" w:rsidRDefault="00C34A4E" w:rsidP="00C34A4E">
      <w:pPr>
        <w:pStyle w:val="CABEZA"/>
        <w:rPr>
          <w:rFonts w:cs="Times New Roman"/>
        </w:rPr>
      </w:pPr>
      <w:bookmarkStart w:id="0" w:name="_GoBack"/>
      <w:bookmarkEnd w:id="0"/>
      <w:r w:rsidRPr="00770F8E">
        <w:rPr>
          <w:rFonts w:cs="Times New Roman"/>
        </w:rPr>
        <w:t>INSTITUTO NACIONAL DE TRANSPARENCIA, ACCESO A LA</w:t>
      </w:r>
      <w:r w:rsidR="00770F8E" w:rsidRPr="00770F8E">
        <w:rPr>
          <w:rFonts w:cs="Times New Roman"/>
        </w:rPr>
        <w:t xml:space="preserve"> </w:t>
      </w:r>
      <w:r w:rsidRPr="00770F8E">
        <w:rPr>
          <w:rFonts w:cs="Times New Roman"/>
        </w:rPr>
        <w:t>INFORMACION Y PROTECCION DE DATOS PERSONALES</w:t>
      </w:r>
    </w:p>
    <w:p w:rsidR="00C34A4E" w:rsidRPr="00770F8E" w:rsidRDefault="00C34A4E" w:rsidP="00C34A4E">
      <w:pPr>
        <w:pStyle w:val="Titulo1"/>
        <w:rPr>
          <w:rFonts w:cs="Times New Roman"/>
        </w:rPr>
      </w:pPr>
      <w:r w:rsidRPr="00770F8E">
        <w:rPr>
          <w:rFonts w:cs="Times New Roman"/>
        </w:rPr>
        <w:t>ACUERDO mediante el cual se realizan modificaciones a los formatos establecidos en los anexos</w:t>
      </w:r>
      <w:r w:rsidR="00946B9C" w:rsidRPr="00770F8E">
        <w:rPr>
          <w:rFonts w:cs="Times New Roman"/>
        </w:rPr>
        <w:t xml:space="preserve"> </w:t>
      </w:r>
      <w:r w:rsidRPr="00770F8E">
        <w:rPr>
          <w:rFonts w:cs="Times New Roman"/>
        </w:rPr>
        <w:t xml:space="preserve">de los </w:t>
      </w:r>
      <w:r w:rsidR="0003053C" w:rsidRPr="00770F8E">
        <w:rPr>
          <w:rFonts w:cs="Times New Roman"/>
        </w:rPr>
        <w:t xml:space="preserve">Lineamientos Técnicos Generales </w:t>
      </w:r>
      <w:r w:rsidRPr="00770F8E">
        <w:rPr>
          <w:rFonts w:cs="Times New Roman"/>
        </w:rPr>
        <w:t>para la publicación, homologación y estandarización de la información</w:t>
      </w:r>
      <w:r w:rsidR="00770F8E" w:rsidRPr="00770F8E">
        <w:rPr>
          <w:rFonts w:cs="Times New Roman"/>
        </w:rPr>
        <w:t xml:space="preserve"> </w:t>
      </w:r>
      <w:r w:rsidRPr="00770F8E">
        <w:rPr>
          <w:rFonts w:cs="Times New Roman"/>
        </w:rPr>
        <w:t xml:space="preserve">de las obligaciones establecidas en el </w:t>
      </w:r>
      <w:r w:rsidR="00946B9C" w:rsidRPr="00770F8E">
        <w:rPr>
          <w:rFonts w:cs="Times New Roman"/>
        </w:rPr>
        <w:t xml:space="preserve">Título Quinto </w:t>
      </w:r>
      <w:r w:rsidRPr="00770F8E">
        <w:rPr>
          <w:rFonts w:cs="Times New Roman"/>
        </w:rPr>
        <w:t>y en la fracción IV del artículo 31 de la Ley General de Transparencia y Acceso a la Información Pública, que deben de difundir los sujetos obligados en los portales</w:t>
      </w:r>
      <w:r w:rsidR="00770F8E" w:rsidRPr="00770F8E">
        <w:rPr>
          <w:rFonts w:cs="Times New Roman"/>
        </w:rPr>
        <w:t xml:space="preserve"> </w:t>
      </w:r>
      <w:r w:rsidRPr="00770F8E">
        <w:rPr>
          <w:rFonts w:cs="Times New Roman"/>
        </w:rPr>
        <w:t xml:space="preserve">de </w:t>
      </w:r>
      <w:r w:rsidR="00946B9C" w:rsidRPr="00770F8E">
        <w:rPr>
          <w:rFonts w:cs="Times New Roman"/>
        </w:rPr>
        <w:t xml:space="preserve">Internet </w:t>
      </w:r>
      <w:r w:rsidRPr="00770F8E">
        <w:rPr>
          <w:rFonts w:cs="Times New Roman"/>
        </w:rPr>
        <w:t xml:space="preserve">y en la </w:t>
      </w:r>
      <w:r w:rsidR="00946B9C" w:rsidRPr="00770F8E">
        <w:rPr>
          <w:rFonts w:cs="Times New Roman"/>
        </w:rPr>
        <w:t xml:space="preserve">Plataforma Nacional </w:t>
      </w:r>
      <w:r w:rsidRPr="00770F8E">
        <w:rPr>
          <w:rFonts w:cs="Times New Roman"/>
        </w:rPr>
        <w:t xml:space="preserve">de </w:t>
      </w:r>
      <w:r w:rsidR="00946B9C" w:rsidRPr="00770F8E">
        <w:rPr>
          <w:rFonts w:cs="Times New Roman"/>
        </w:rPr>
        <w:t>Transparencia</w:t>
      </w:r>
      <w:r w:rsidRPr="00770F8E">
        <w:rPr>
          <w:rFonts w:cs="Times New Roman"/>
        </w:rPr>
        <w:t>.</w:t>
      </w:r>
    </w:p>
    <w:p w:rsidR="008A3426" w:rsidRPr="00770F8E" w:rsidRDefault="00C34A4E" w:rsidP="00C34A4E">
      <w:pPr>
        <w:pStyle w:val="Titulo2"/>
      </w:pPr>
      <w:r w:rsidRPr="00770F8E">
        <w:rPr>
          <w:lang w:eastAsia="es-MX"/>
        </w:rPr>
        <w:t>Al margen un logotipo, que dice: Sistema Nacional de Transparencia, Acceso a la Información Pública</w:t>
      </w:r>
      <w:r w:rsidR="00770F8E" w:rsidRPr="00770F8E">
        <w:rPr>
          <w:lang w:eastAsia="es-MX"/>
        </w:rPr>
        <w:t xml:space="preserve"> </w:t>
      </w:r>
      <w:r w:rsidRPr="00770F8E">
        <w:rPr>
          <w:lang w:eastAsia="es-MX"/>
        </w:rPr>
        <w:t xml:space="preserve">y Protección de Datos </w:t>
      </w:r>
      <w:proofErr w:type="gramStart"/>
      <w:r w:rsidRPr="00770F8E">
        <w:rPr>
          <w:lang w:eastAsia="es-MX"/>
        </w:rPr>
        <w:t>Personales.-</w:t>
      </w:r>
      <w:proofErr w:type="gramEnd"/>
      <w:r w:rsidRPr="00770F8E">
        <w:rPr>
          <w:lang w:eastAsia="es-MX"/>
        </w:rPr>
        <w:t xml:space="preserve"> Consejo Nacional.</w:t>
      </w:r>
    </w:p>
    <w:p w:rsidR="008A3426" w:rsidRPr="00C34A4E" w:rsidRDefault="008A3426" w:rsidP="00797B43">
      <w:pPr>
        <w:pStyle w:val="Texto"/>
        <w:spacing w:line="230" w:lineRule="exact"/>
        <w:rPr>
          <w:sz w:val="16"/>
        </w:rPr>
      </w:pPr>
      <w:r w:rsidRPr="00C34A4E">
        <w:rPr>
          <w:sz w:val="16"/>
        </w:rPr>
        <w:t>ACUERDO MEDIANTE EL CUAL SE REALIZAN MODIFICACIONES A LOS FORMATOS ESTABLECIDOS EN LOS ANEXOS DE LOS LINEAMIENTOS TÉCNICOS GENERALES PARA LA PUBLICACIÓN, HOMOLOGACIÓN Y ESTANDARIZACIÓN DE LA INFORMACIÓN DE LAS OB</w:t>
      </w:r>
      <w:r w:rsidR="00946B9C">
        <w:rPr>
          <w:sz w:val="16"/>
        </w:rPr>
        <w:t>LIGACIONES ESTABLECIDAS EN EL TÍ</w:t>
      </w:r>
      <w:r w:rsidRPr="00C34A4E">
        <w:rPr>
          <w:sz w:val="16"/>
        </w:rPr>
        <w:t>TULO QUINTO Y EN LA FRACCIÓN IV DEL ARTÍCULO 31 DE LA LEY GENERAL DE TRANSPARENCIA Y ACCESO A LA INFORMACIÓN PÚBLICA, QUE DEBEN DE DIFUNDIR LOS SUJETOS OBLIGADOS EN LOS PORTALES DE INTERNET Y EN LA PLATAFORMA NACIONAL DE TRANSPARENCIA.</w:t>
      </w:r>
    </w:p>
    <w:p w:rsidR="008A3426" w:rsidRPr="00C34A4E" w:rsidRDefault="008A3426" w:rsidP="00797B43">
      <w:pPr>
        <w:pStyle w:val="Texto"/>
        <w:spacing w:line="230" w:lineRule="exact"/>
      </w:pPr>
      <w:r w:rsidRPr="00C34A4E">
        <w:rPr>
          <w:sz w:val="16"/>
        </w:rPr>
        <w:t>Qu</w:t>
      </w:r>
      <w:r w:rsidRPr="00C34A4E">
        <w:t>e en el punto cuatro del orden del día, de la segunda sesión Ordinaria del año 2016, celebrada el veintiséis de octubre de dos mil dieciséis, del Consejo Nacional del Sistema Nacional de Transparencia</w:t>
      </w:r>
      <w:r w:rsidR="00770F8E">
        <w:t xml:space="preserve"> </w:t>
      </w:r>
      <w:r w:rsidRPr="00C34A4E">
        <w:t xml:space="preserve">el Acceso a la Información Pública y Protección de Datos Personales, fue sometido a discusión y aprobado por unanimidad la realización de 19 ajustes a los Anexos de los Lineamientos Técnicos, por lo que con fundamento en lo establecido por los artículos 31 fracción XI y 35 de la </w:t>
      </w:r>
      <w:r w:rsidRPr="00C34A4E">
        <w:rPr>
          <w:i/>
        </w:rPr>
        <w:t>Ley General de Transparencia y Acceso a la Información Pública</w:t>
      </w:r>
      <w:r w:rsidRPr="00C34A4E">
        <w:t xml:space="preserve">, así como en los artículos 10 fracciones I y VII y 12, fracción XVII del </w:t>
      </w:r>
      <w:r w:rsidRPr="00C34A4E">
        <w:rPr>
          <w:i/>
        </w:rPr>
        <w:t>Reglamento del Consejo Nacional del Sistema Nacional, Acceso a la Información Pública y Protección de Datos Personales</w:t>
      </w:r>
      <w:r w:rsidRPr="00C34A4E">
        <w:t>, se emite el siguiente:</w:t>
      </w:r>
    </w:p>
    <w:p w:rsidR="008A3426" w:rsidRPr="008A3426" w:rsidRDefault="008A3426" w:rsidP="00797B43">
      <w:pPr>
        <w:pStyle w:val="ANOTACION"/>
        <w:spacing w:line="230" w:lineRule="exact"/>
      </w:pPr>
      <w:r w:rsidRPr="008A3426">
        <w:t>ACUERDO</w:t>
      </w:r>
    </w:p>
    <w:p w:rsidR="008A3426" w:rsidRPr="008A3426" w:rsidRDefault="008A3426" w:rsidP="00797B43">
      <w:pPr>
        <w:pStyle w:val="Texto"/>
        <w:spacing w:line="230" w:lineRule="exact"/>
      </w:pPr>
      <w:r w:rsidRPr="008A3426">
        <w:rPr>
          <w:b/>
        </w:rPr>
        <w:t>PRIMERO.</w:t>
      </w:r>
      <w:r w:rsidRPr="008A3426">
        <w:t xml:space="preserve"> Se aprueba el Acuerdo mediante el cual se modifican los Anexos de los </w:t>
      </w:r>
      <w:r w:rsidRPr="00946B9C">
        <w:rPr>
          <w:i/>
        </w:rPr>
        <w:t>Lineamientos Técnicos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sidRPr="008A3426">
        <w:t>, para quedar en términos del Anexo Único que forman parte integral del presente Acuerdo.</w:t>
      </w:r>
    </w:p>
    <w:p w:rsidR="008A3426" w:rsidRPr="008A3426" w:rsidRDefault="008A3426" w:rsidP="00797B43">
      <w:pPr>
        <w:pStyle w:val="Texto"/>
        <w:spacing w:line="230" w:lineRule="exact"/>
      </w:pPr>
      <w:r w:rsidRPr="008A3426">
        <w:rPr>
          <w:b/>
        </w:rPr>
        <w:t>SEGUNDO.</w:t>
      </w:r>
      <w:r w:rsidRPr="008A3426">
        <w:t xml:space="preserve"> El presente Acuerdo entrará en vigor al día siguiente de su publicación en el Diario Oficial de la Federación.</w:t>
      </w:r>
    </w:p>
    <w:p w:rsidR="008A3426" w:rsidRPr="00946B9C" w:rsidRDefault="008A3426" w:rsidP="00797B43">
      <w:pPr>
        <w:pStyle w:val="Texto"/>
        <w:spacing w:line="230" w:lineRule="exact"/>
        <w:rPr>
          <w:b/>
        </w:rPr>
      </w:pPr>
      <w:r w:rsidRPr="008A3426">
        <w:rPr>
          <w:b/>
        </w:rPr>
        <w:t>TERCERO.</w:t>
      </w:r>
      <w:r w:rsidRPr="008A3426">
        <w:t xml:space="preserve"> Publíquese</w:t>
      </w:r>
      <w:r w:rsidRPr="008A3426">
        <w:rPr>
          <w:b/>
        </w:rPr>
        <w:t xml:space="preserve"> </w:t>
      </w:r>
      <w:r w:rsidRPr="008A3426">
        <w:t xml:space="preserve">la reforma propuesta en el Anexo del presente Acuerdo a los </w:t>
      </w:r>
      <w:r w:rsidRPr="00C34A4E">
        <w:rPr>
          <w:i/>
        </w:rPr>
        <w:t xml:space="preserve">Anexos de los Lineamientos Técnicos Generales para la publicación, homologación y estandarización de la información de las obligaciones establecidas en el Título Quinto y </w:t>
      </w:r>
      <w:r w:rsidRPr="00946B9C">
        <w:rPr>
          <w:i/>
        </w:rPr>
        <w:t>en la fracción IV del artículo 31 de la Ley General de Transparencia y Acceso a la Información Pública, que deben de difundir los sujetos obligados en los portales de Internet y en la Plataforma Nacional de Transparencia</w:t>
      </w:r>
      <w:r w:rsidRPr="00946B9C">
        <w:rPr>
          <w:b/>
          <w:i/>
        </w:rPr>
        <w:t xml:space="preserve"> </w:t>
      </w:r>
      <w:r w:rsidRPr="00946B9C">
        <w:t>en el Diario Oficial de la Federación.</w:t>
      </w:r>
    </w:p>
    <w:p w:rsidR="008A3426" w:rsidRPr="00946B9C" w:rsidRDefault="008A3426" w:rsidP="00797B43">
      <w:pPr>
        <w:pStyle w:val="Texto"/>
        <w:spacing w:line="230" w:lineRule="exact"/>
      </w:pPr>
      <w:r w:rsidRPr="00946B9C">
        <w:rPr>
          <w:b/>
        </w:rPr>
        <w:t xml:space="preserve">CUARTO. </w:t>
      </w:r>
      <w:r w:rsidRPr="00946B9C">
        <w:t>Publíquese el presente Acuerdo y su Anexo en la página electrónica del Sistema Nacional y de sus integrantes, asimismo, envíese a las direcciones de correo electrónico institucional de los integrantes del Sistema Nacional a través de la dirección de correo del Secretario Ejecutivo (</w:t>
      </w:r>
      <w:r w:rsidRPr="00946B9C">
        <w:rPr>
          <w:u w:val="single"/>
        </w:rPr>
        <w:t>federico.guzman@inai.org.mx</w:t>
      </w:r>
      <w:r w:rsidRPr="00946B9C">
        <w:t>).</w:t>
      </w:r>
    </w:p>
    <w:p w:rsidR="008A3426" w:rsidRPr="00946B9C" w:rsidRDefault="008A3426" w:rsidP="00797B43">
      <w:pPr>
        <w:pStyle w:val="Texto"/>
        <w:spacing w:line="230" w:lineRule="exact"/>
      </w:pPr>
      <w:r w:rsidRPr="00946B9C">
        <w:rPr>
          <w:b/>
        </w:rPr>
        <w:t>QUINTO.</w:t>
      </w:r>
      <w:r w:rsidRPr="00946B9C">
        <w:t xml:space="preserve"> Se instruye al Secretario Ejecutivo a ejecutar el presente acuerdo en sus términos.</w:t>
      </w:r>
    </w:p>
    <w:p w:rsidR="008A3426" w:rsidRPr="00946B9C" w:rsidRDefault="008A3426" w:rsidP="00797B43">
      <w:pPr>
        <w:pStyle w:val="Texto"/>
        <w:spacing w:line="230" w:lineRule="exact"/>
      </w:pPr>
      <w:r w:rsidRPr="00946B9C">
        <w:t xml:space="preserve">Así lo acordó el Pleno del Consejo Nacional del Sistema Nacional de Transparencia, Acceso a la Información Pública y Protección de Datos Personales, en su Segunda Sesión Ordinaria, celebrada el veintiséis de octubre de dos mil dieciséis, en la Ciudad de México, lo que se certifica y se hace constar, con fundamento en el artículo 12 fracción XII y 13 fracciones VII y VIII del </w:t>
      </w:r>
      <w:r w:rsidRPr="00946B9C">
        <w:rPr>
          <w:i/>
        </w:rPr>
        <w:t>Reglamento del Consejo Nacional del Sistema Nacional de Transparencia, Acceso a la Información Pública y Protección de Datos Personales</w:t>
      </w:r>
      <w:r w:rsidRPr="00946B9C">
        <w:t>.</w:t>
      </w:r>
    </w:p>
    <w:p w:rsidR="008A3426" w:rsidRPr="00946B9C" w:rsidRDefault="008A3426" w:rsidP="00797B43">
      <w:pPr>
        <w:pStyle w:val="ANOTACION"/>
        <w:spacing w:line="230" w:lineRule="exact"/>
      </w:pPr>
      <w:r w:rsidRPr="00946B9C">
        <w:t>ANEXO ÚNICO</w:t>
      </w:r>
    </w:p>
    <w:p w:rsidR="008A3426" w:rsidRPr="008A3426" w:rsidRDefault="008A3426" w:rsidP="00797B43">
      <w:pPr>
        <w:pStyle w:val="Texto"/>
        <w:spacing w:line="230" w:lineRule="exact"/>
      </w:pPr>
      <w:r w:rsidRPr="008A3426">
        <w:t>Anexo del presente Acuerdo, mediante el cual se realizan modificaciones a los Anexos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para quedar como siguen:</w:t>
      </w:r>
    </w:p>
    <w:p w:rsidR="008A3426" w:rsidRPr="008A3426" w:rsidRDefault="008A3426" w:rsidP="00713701">
      <w:pPr>
        <w:pStyle w:val="Texto"/>
        <w:shd w:val="clear" w:color="auto" w:fill="D9D9D9"/>
        <w:spacing w:after="92"/>
        <w:ind w:left="270" w:firstLine="18"/>
        <w:rPr>
          <w:b/>
        </w:rPr>
      </w:pPr>
      <w:r w:rsidRPr="008A3426">
        <w:rPr>
          <w:b/>
        </w:rPr>
        <w:t>Modificaciones ANEXO I.</w:t>
      </w:r>
    </w:p>
    <w:p w:rsidR="008A3426" w:rsidRPr="008A3426" w:rsidRDefault="008A3426" w:rsidP="00797B43">
      <w:pPr>
        <w:pStyle w:val="Texto"/>
        <w:spacing w:after="92"/>
        <w:rPr>
          <w:b/>
        </w:rPr>
      </w:pPr>
      <w:r w:rsidRPr="008A3426">
        <w:rPr>
          <w:b/>
        </w:rPr>
        <w:lastRenderedPageBreak/>
        <w:t>Relacionada con el Artículo 70 fracción XIX</w:t>
      </w:r>
    </w:p>
    <w:p w:rsidR="008A3426" w:rsidRPr="008A3426" w:rsidRDefault="008A3426" w:rsidP="00797B43">
      <w:pPr>
        <w:pStyle w:val="Texto"/>
        <w:spacing w:after="92"/>
        <w:rPr>
          <w:b/>
          <w:lang w:val="en-US"/>
        </w:rPr>
      </w:pPr>
      <w:r w:rsidRPr="008A3426">
        <w:rPr>
          <w:b/>
          <w:lang w:val="en-US"/>
        </w:rPr>
        <w:t>Formato 19 LGT_Art_70_Fr_XIX:</w:t>
      </w:r>
    </w:p>
    <w:tbl>
      <w:tblPr>
        <w:tblW w:w="8712" w:type="dxa"/>
        <w:tblInd w:w="144" w:type="dxa"/>
        <w:tblCellMar>
          <w:left w:w="72" w:type="dxa"/>
          <w:right w:w="72" w:type="dxa"/>
        </w:tblCellMar>
        <w:tblLook w:val="0000" w:firstRow="0" w:lastRow="0" w:firstColumn="0" w:lastColumn="0" w:noHBand="0" w:noVBand="0"/>
      </w:tblPr>
      <w:tblGrid>
        <w:gridCol w:w="1242"/>
        <w:gridCol w:w="1115"/>
        <w:gridCol w:w="922"/>
        <w:gridCol w:w="1085"/>
        <w:gridCol w:w="1046"/>
        <w:gridCol w:w="969"/>
        <w:gridCol w:w="1001"/>
        <w:gridCol w:w="1332"/>
      </w:tblGrid>
      <w:tr w:rsidR="008A3426" w:rsidRPr="00C34A4E">
        <w:tblPrEx>
          <w:tblCellMar>
            <w:top w:w="0" w:type="dxa"/>
            <w:bottom w:w="0" w:type="dxa"/>
          </w:tblCellMar>
        </w:tblPrEx>
        <w:trPr>
          <w:trHeight w:val="20"/>
        </w:trPr>
        <w:tc>
          <w:tcPr>
            <w:tcW w:w="1242" w:type="dxa"/>
            <w:tcBorders>
              <w:top w:val="single" w:sz="6" w:space="0" w:color="000000"/>
              <w:left w:val="single" w:sz="6" w:space="0" w:color="000000"/>
              <w:bottom w:val="single" w:sz="6" w:space="0" w:color="000000"/>
              <w:right w:val="single" w:sz="6" w:space="0" w:color="000000"/>
            </w:tcBorders>
            <w:noWrap/>
            <w:vAlign w:val="center"/>
          </w:tcPr>
          <w:p w:rsidR="008A3426" w:rsidRPr="00C34A4E" w:rsidRDefault="008A3426" w:rsidP="00797B43">
            <w:pPr>
              <w:pStyle w:val="Texto"/>
              <w:spacing w:after="92"/>
              <w:ind w:firstLine="0"/>
              <w:jc w:val="center"/>
              <w:rPr>
                <w:sz w:val="14"/>
              </w:rPr>
            </w:pPr>
            <w:r w:rsidRPr="00C34A4E">
              <w:rPr>
                <w:sz w:val="14"/>
              </w:rPr>
              <w:t>Acto administrativo: servicio</w:t>
            </w:r>
          </w:p>
        </w:tc>
        <w:tc>
          <w:tcPr>
            <w:tcW w:w="1141"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rPr>
            </w:pPr>
            <w:r w:rsidRPr="00C34A4E">
              <w:rPr>
                <w:sz w:val="14"/>
              </w:rPr>
              <w:t>Denominación del servicio</w:t>
            </w:r>
            <w:r w:rsidR="00770F8E">
              <w:rPr>
                <w:sz w:val="14"/>
              </w:rPr>
              <w:t xml:space="preserve"> </w:t>
            </w:r>
            <w:r w:rsidRPr="00C34A4E">
              <w:rPr>
                <w:sz w:val="14"/>
              </w:rPr>
              <w:t>(catálogo)</w:t>
            </w:r>
          </w:p>
        </w:tc>
        <w:tc>
          <w:tcPr>
            <w:tcW w:w="984"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rPr>
            </w:pPr>
            <w:r w:rsidRPr="00C34A4E">
              <w:rPr>
                <w:sz w:val="14"/>
              </w:rPr>
              <w:t>Tipo de usuario y/o población objetivo</w:t>
            </w:r>
          </w:p>
        </w:tc>
        <w:tc>
          <w:tcPr>
            <w:tcW w:w="1157"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rPr>
            </w:pPr>
            <w:r w:rsidRPr="00C34A4E">
              <w:rPr>
                <w:sz w:val="14"/>
              </w:rPr>
              <w:t>Descripción de los beneficios para el usuario</w:t>
            </w:r>
          </w:p>
        </w:tc>
        <w:tc>
          <w:tcPr>
            <w:tcW w:w="1121"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rPr>
            </w:pPr>
            <w:r w:rsidRPr="00C34A4E">
              <w:rPr>
                <w:sz w:val="14"/>
              </w:rPr>
              <w:t>Modalidad del servicio (presencial o en línea)</w:t>
            </w:r>
          </w:p>
        </w:tc>
        <w:tc>
          <w:tcPr>
            <w:tcW w:w="1028"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rPr>
            </w:pPr>
            <w:r w:rsidRPr="00C34A4E">
              <w:rPr>
                <w:sz w:val="14"/>
              </w:rPr>
              <w:t>Requisitos para contar con el servicio</w:t>
            </w:r>
          </w:p>
        </w:tc>
        <w:tc>
          <w:tcPr>
            <w:tcW w:w="1026"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rPr>
            </w:pPr>
            <w:r w:rsidRPr="00C34A4E">
              <w:rPr>
                <w:sz w:val="14"/>
              </w:rPr>
              <w:t>Documentos requeridos</w:t>
            </w:r>
          </w:p>
        </w:tc>
        <w:tc>
          <w:tcPr>
            <w:tcW w:w="1465"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rPr>
            </w:pPr>
            <w:r w:rsidRPr="00C34A4E">
              <w:rPr>
                <w:sz w:val="14"/>
              </w:rPr>
              <w:t>Hipervínculo al/los formatos (s) respectivo(s) publicado(s) en medio oficial</w:t>
            </w:r>
          </w:p>
        </w:tc>
      </w:tr>
      <w:tr w:rsidR="008A3426" w:rsidRPr="00C34A4E">
        <w:tblPrEx>
          <w:tblCellMar>
            <w:top w:w="0" w:type="dxa"/>
            <w:bottom w:w="0" w:type="dxa"/>
          </w:tblCellMar>
        </w:tblPrEx>
        <w:trPr>
          <w:trHeight w:val="20"/>
        </w:trPr>
        <w:tc>
          <w:tcPr>
            <w:tcW w:w="1242"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1141"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984"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1157"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1121"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1028"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1026"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1465"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r>
      <w:tr w:rsidR="008A3426" w:rsidRPr="00C34A4E">
        <w:tblPrEx>
          <w:tblCellMar>
            <w:top w:w="0" w:type="dxa"/>
            <w:bottom w:w="0" w:type="dxa"/>
          </w:tblCellMar>
        </w:tblPrEx>
        <w:trPr>
          <w:trHeight w:val="20"/>
        </w:trPr>
        <w:tc>
          <w:tcPr>
            <w:tcW w:w="1242"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1141"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984"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1157"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1121"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1028"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1026"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c>
          <w:tcPr>
            <w:tcW w:w="1465" w:type="dxa"/>
            <w:tcBorders>
              <w:top w:val="single" w:sz="6" w:space="0" w:color="000000"/>
              <w:left w:val="single" w:sz="6" w:space="0" w:color="000000"/>
              <w:bottom w:val="single" w:sz="6" w:space="0" w:color="000000"/>
              <w:right w:val="single" w:sz="6" w:space="0" w:color="000000"/>
            </w:tcBorders>
          </w:tcPr>
          <w:p w:rsidR="008A3426" w:rsidRPr="00C34A4E" w:rsidRDefault="008A3426" w:rsidP="00797B43">
            <w:pPr>
              <w:pStyle w:val="Texto"/>
              <w:spacing w:after="92"/>
              <w:ind w:firstLine="0"/>
              <w:jc w:val="center"/>
              <w:rPr>
                <w:sz w:val="14"/>
              </w:rPr>
            </w:pPr>
          </w:p>
        </w:tc>
      </w:tr>
    </w:tbl>
    <w:p w:rsidR="008A3426" w:rsidRPr="008A3426" w:rsidRDefault="008A3426" w:rsidP="00797B43">
      <w:pPr>
        <w:pStyle w:val="Texto"/>
        <w:spacing w:after="92"/>
      </w:pPr>
    </w:p>
    <w:p w:rsidR="008A3426" w:rsidRPr="008A3426" w:rsidRDefault="008A3426" w:rsidP="00797B43">
      <w:pPr>
        <w:pStyle w:val="Texto"/>
        <w:spacing w:after="92"/>
        <w:rPr>
          <w:b/>
        </w:rPr>
      </w:pPr>
      <w:r w:rsidRPr="008A3426">
        <w:rPr>
          <w:b/>
        </w:rPr>
        <w:t>Relacionada con el Artículo 70 fracción XX</w:t>
      </w:r>
    </w:p>
    <w:p w:rsidR="008A3426" w:rsidRPr="008A3426" w:rsidRDefault="008A3426" w:rsidP="00797B43">
      <w:pPr>
        <w:pStyle w:val="Texto"/>
        <w:spacing w:after="92"/>
        <w:rPr>
          <w:b/>
        </w:rPr>
      </w:pPr>
      <w:r w:rsidRPr="008A3426">
        <w:rPr>
          <w:b/>
        </w:rPr>
        <w:t>Formato 20 LGT_Art_70_Fr_XX, tercera tabla:</w:t>
      </w:r>
    </w:p>
    <w:tbl>
      <w:tblPr>
        <w:tblW w:w="8712" w:type="dxa"/>
        <w:jc w:val="center"/>
        <w:tblCellMar>
          <w:left w:w="72" w:type="dxa"/>
          <w:right w:w="72" w:type="dxa"/>
        </w:tblCellMar>
        <w:tblLook w:val="0000" w:firstRow="0" w:lastRow="0" w:firstColumn="0" w:lastColumn="0" w:noHBand="0" w:noVBand="0"/>
      </w:tblPr>
      <w:tblGrid>
        <w:gridCol w:w="928"/>
        <w:gridCol w:w="948"/>
        <w:gridCol w:w="818"/>
        <w:gridCol w:w="510"/>
        <w:gridCol w:w="953"/>
        <w:gridCol w:w="985"/>
        <w:gridCol w:w="1427"/>
        <w:gridCol w:w="2143"/>
      </w:tblGrid>
      <w:tr w:rsidR="00C34A4E" w:rsidRPr="00C34A4E">
        <w:tblPrEx>
          <w:tblCellMar>
            <w:top w:w="0" w:type="dxa"/>
            <w:bottom w:w="0" w:type="dxa"/>
          </w:tblCellMar>
        </w:tblPrEx>
        <w:trPr>
          <w:cantSplit/>
          <w:trHeight w:val="20"/>
          <w:jc w:val="center"/>
        </w:trPr>
        <w:tc>
          <w:tcPr>
            <w:tcW w:w="1876" w:type="dxa"/>
            <w:gridSpan w:val="2"/>
            <w:tcBorders>
              <w:top w:val="single" w:sz="6" w:space="0" w:color="000000"/>
              <w:left w:val="single" w:sz="6" w:space="0" w:color="000000"/>
              <w:bottom w:val="single" w:sz="6" w:space="0" w:color="000000"/>
              <w:right w:val="single" w:sz="6" w:space="0" w:color="000000"/>
            </w:tcBorders>
            <w:noWrap/>
            <w:vAlign w:val="center"/>
          </w:tcPr>
          <w:p w:rsidR="00C34A4E" w:rsidRPr="00C34A4E" w:rsidRDefault="00C34A4E" w:rsidP="00797B43">
            <w:pPr>
              <w:pStyle w:val="Texto"/>
              <w:spacing w:after="92"/>
              <w:ind w:firstLine="0"/>
              <w:jc w:val="center"/>
              <w:rPr>
                <w:sz w:val="14"/>
                <w:szCs w:val="14"/>
              </w:rPr>
            </w:pPr>
            <w:r w:rsidRPr="00C34A4E">
              <w:rPr>
                <w:sz w:val="14"/>
                <w:szCs w:val="14"/>
              </w:rPr>
              <w:t>Datos de contacto de la oficina de atención</w:t>
            </w:r>
          </w:p>
        </w:tc>
        <w:tc>
          <w:tcPr>
            <w:tcW w:w="818" w:type="dxa"/>
            <w:vMerge w:val="restart"/>
            <w:tcBorders>
              <w:top w:val="single" w:sz="6" w:space="0" w:color="000000"/>
              <w:left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r w:rsidRPr="00C34A4E">
              <w:rPr>
                <w:sz w:val="14"/>
                <w:szCs w:val="14"/>
              </w:rPr>
              <w:t>Horario de atención</w:t>
            </w:r>
          </w:p>
        </w:tc>
        <w:tc>
          <w:tcPr>
            <w:tcW w:w="510" w:type="dxa"/>
            <w:vMerge w:val="restart"/>
            <w:tcBorders>
              <w:top w:val="single" w:sz="6" w:space="0" w:color="000000"/>
              <w:left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r w:rsidRPr="00C34A4E">
              <w:rPr>
                <w:sz w:val="14"/>
                <w:szCs w:val="14"/>
              </w:rPr>
              <w:t>Costo</w:t>
            </w:r>
          </w:p>
        </w:tc>
        <w:tc>
          <w:tcPr>
            <w:tcW w:w="953" w:type="dxa"/>
            <w:vMerge w:val="restart"/>
            <w:tcBorders>
              <w:top w:val="single" w:sz="6" w:space="0" w:color="000000"/>
              <w:left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r w:rsidRPr="00C34A4E">
              <w:rPr>
                <w:sz w:val="14"/>
                <w:szCs w:val="14"/>
              </w:rPr>
              <w:t>Sustento legal para su cobro</w:t>
            </w:r>
          </w:p>
        </w:tc>
        <w:tc>
          <w:tcPr>
            <w:tcW w:w="985" w:type="dxa"/>
            <w:vMerge w:val="restart"/>
            <w:tcBorders>
              <w:top w:val="single" w:sz="6" w:space="0" w:color="000000"/>
              <w:left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r w:rsidRPr="00C34A4E">
              <w:rPr>
                <w:sz w:val="14"/>
                <w:szCs w:val="14"/>
              </w:rPr>
              <w:t>Lugares donde se efectúa el pago</w:t>
            </w:r>
          </w:p>
        </w:tc>
        <w:tc>
          <w:tcPr>
            <w:tcW w:w="1427" w:type="dxa"/>
            <w:vMerge w:val="restart"/>
            <w:tcBorders>
              <w:top w:val="single" w:sz="6" w:space="0" w:color="000000"/>
              <w:left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r w:rsidRPr="00C34A4E">
              <w:rPr>
                <w:sz w:val="14"/>
                <w:szCs w:val="14"/>
              </w:rPr>
              <w:t>Fundamento jurídico-administrativo del trámite</w:t>
            </w:r>
          </w:p>
        </w:tc>
        <w:tc>
          <w:tcPr>
            <w:tcW w:w="2143" w:type="dxa"/>
            <w:vMerge w:val="restart"/>
            <w:tcBorders>
              <w:top w:val="single" w:sz="6" w:space="0" w:color="000000"/>
              <w:left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r w:rsidRPr="00C34A4E">
              <w:rPr>
                <w:sz w:val="14"/>
                <w:szCs w:val="14"/>
              </w:rPr>
              <w:t>Derechos del usuario ante la negativa o la falta de respuesta (especificar si aplica la afirmativa o negativa ficta)</w:t>
            </w:r>
          </w:p>
        </w:tc>
      </w:tr>
      <w:tr w:rsidR="00C34A4E" w:rsidRPr="00C34A4E">
        <w:tblPrEx>
          <w:tblCellMar>
            <w:top w:w="0" w:type="dxa"/>
            <w:bottom w:w="0" w:type="dxa"/>
          </w:tblCellMar>
        </w:tblPrEx>
        <w:trPr>
          <w:cantSplit/>
          <w:trHeight w:val="20"/>
          <w:jc w:val="center"/>
        </w:trPr>
        <w:tc>
          <w:tcPr>
            <w:tcW w:w="928" w:type="dxa"/>
            <w:tcBorders>
              <w:top w:val="single" w:sz="6" w:space="0" w:color="000000"/>
              <w:left w:val="single" w:sz="6" w:space="0" w:color="000000"/>
              <w:bottom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r w:rsidRPr="00C34A4E">
              <w:rPr>
                <w:sz w:val="14"/>
                <w:szCs w:val="14"/>
              </w:rPr>
              <w:t>Teléfono y extensión</w:t>
            </w:r>
          </w:p>
        </w:tc>
        <w:tc>
          <w:tcPr>
            <w:tcW w:w="948" w:type="dxa"/>
            <w:tcBorders>
              <w:top w:val="single" w:sz="6" w:space="0" w:color="000000"/>
              <w:left w:val="single" w:sz="6" w:space="0" w:color="000000"/>
              <w:bottom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r w:rsidRPr="00C34A4E">
              <w:rPr>
                <w:sz w:val="14"/>
                <w:szCs w:val="14"/>
              </w:rPr>
              <w:t>Correo electrónico</w:t>
            </w:r>
          </w:p>
        </w:tc>
        <w:tc>
          <w:tcPr>
            <w:tcW w:w="818" w:type="dxa"/>
            <w:vMerge/>
            <w:tcBorders>
              <w:left w:val="single" w:sz="6" w:space="0" w:color="000000"/>
              <w:bottom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p>
        </w:tc>
        <w:tc>
          <w:tcPr>
            <w:tcW w:w="510" w:type="dxa"/>
            <w:vMerge/>
            <w:tcBorders>
              <w:left w:val="single" w:sz="6" w:space="0" w:color="000000"/>
              <w:bottom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p>
        </w:tc>
        <w:tc>
          <w:tcPr>
            <w:tcW w:w="953" w:type="dxa"/>
            <w:vMerge/>
            <w:tcBorders>
              <w:left w:val="single" w:sz="6" w:space="0" w:color="000000"/>
              <w:bottom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p>
        </w:tc>
        <w:tc>
          <w:tcPr>
            <w:tcW w:w="985" w:type="dxa"/>
            <w:vMerge/>
            <w:tcBorders>
              <w:left w:val="single" w:sz="6" w:space="0" w:color="000000"/>
              <w:bottom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p>
        </w:tc>
        <w:tc>
          <w:tcPr>
            <w:tcW w:w="1427" w:type="dxa"/>
            <w:vMerge/>
            <w:tcBorders>
              <w:left w:val="single" w:sz="6" w:space="0" w:color="000000"/>
              <w:bottom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p>
        </w:tc>
        <w:tc>
          <w:tcPr>
            <w:tcW w:w="2143" w:type="dxa"/>
            <w:vMerge/>
            <w:tcBorders>
              <w:left w:val="single" w:sz="6" w:space="0" w:color="000000"/>
              <w:bottom w:val="single" w:sz="6" w:space="0" w:color="000000"/>
              <w:right w:val="single" w:sz="6" w:space="0" w:color="000000"/>
            </w:tcBorders>
            <w:vAlign w:val="center"/>
          </w:tcPr>
          <w:p w:rsidR="00C34A4E" w:rsidRPr="00C34A4E" w:rsidRDefault="00C34A4E" w:rsidP="00797B43">
            <w:pPr>
              <w:pStyle w:val="Texto"/>
              <w:spacing w:after="92"/>
              <w:ind w:firstLine="0"/>
              <w:jc w:val="center"/>
              <w:rPr>
                <w:sz w:val="14"/>
                <w:szCs w:val="14"/>
              </w:rPr>
            </w:pPr>
          </w:p>
        </w:tc>
      </w:tr>
      <w:tr w:rsidR="008A3426" w:rsidRPr="00C34A4E">
        <w:tblPrEx>
          <w:tblCellMar>
            <w:top w:w="0" w:type="dxa"/>
            <w:bottom w:w="0" w:type="dxa"/>
          </w:tblCellMar>
        </w:tblPrEx>
        <w:trPr>
          <w:cantSplit/>
          <w:trHeight w:val="20"/>
          <w:jc w:val="center"/>
        </w:trPr>
        <w:tc>
          <w:tcPr>
            <w:tcW w:w="928"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948"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818"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953"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2143"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r>
      <w:tr w:rsidR="008A3426" w:rsidRPr="00C34A4E">
        <w:tblPrEx>
          <w:tblCellMar>
            <w:top w:w="0" w:type="dxa"/>
            <w:bottom w:w="0" w:type="dxa"/>
          </w:tblCellMar>
        </w:tblPrEx>
        <w:trPr>
          <w:cantSplit/>
          <w:trHeight w:val="20"/>
          <w:jc w:val="center"/>
        </w:trPr>
        <w:tc>
          <w:tcPr>
            <w:tcW w:w="928"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948"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818"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953"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c>
          <w:tcPr>
            <w:tcW w:w="2143" w:type="dxa"/>
            <w:tcBorders>
              <w:top w:val="single" w:sz="6" w:space="0" w:color="000000"/>
              <w:left w:val="single" w:sz="6" w:space="0" w:color="000000"/>
              <w:bottom w:val="single" w:sz="6" w:space="0" w:color="000000"/>
              <w:right w:val="single" w:sz="6" w:space="0" w:color="000000"/>
            </w:tcBorders>
            <w:vAlign w:val="center"/>
          </w:tcPr>
          <w:p w:rsidR="008A3426" w:rsidRPr="00C34A4E" w:rsidRDefault="008A3426" w:rsidP="00797B43">
            <w:pPr>
              <w:pStyle w:val="Texto"/>
              <w:spacing w:after="92"/>
              <w:ind w:firstLine="0"/>
              <w:jc w:val="center"/>
              <w:rPr>
                <w:sz w:val="14"/>
                <w:szCs w:val="14"/>
              </w:rPr>
            </w:pPr>
          </w:p>
        </w:tc>
      </w:tr>
    </w:tbl>
    <w:p w:rsidR="008A3426" w:rsidRPr="008A3426" w:rsidRDefault="008A3426" w:rsidP="00797B43">
      <w:pPr>
        <w:pStyle w:val="Texto"/>
        <w:spacing w:after="92"/>
        <w:rPr>
          <w:b/>
        </w:rPr>
      </w:pPr>
    </w:p>
    <w:p w:rsidR="008A3426" w:rsidRPr="008A3426" w:rsidRDefault="008A3426" w:rsidP="00797B43">
      <w:pPr>
        <w:pStyle w:val="Texto"/>
        <w:spacing w:after="92"/>
        <w:rPr>
          <w:b/>
        </w:rPr>
      </w:pPr>
      <w:r w:rsidRPr="008A3426">
        <w:rPr>
          <w:b/>
        </w:rPr>
        <w:t>Relacionada con el Artículo 70 fracción XXI</w:t>
      </w:r>
    </w:p>
    <w:p w:rsidR="008A3426" w:rsidRPr="008A3426" w:rsidRDefault="008A3426" w:rsidP="00797B43">
      <w:pPr>
        <w:pStyle w:val="Texto"/>
        <w:spacing w:after="92"/>
        <w:rPr>
          <w:b/>
        </w:rPr>
      </w:pPr>
      <w:r w:rsidRPr="008A3426">
        <w:rPr>
          <w:b/>
        </w:rPr>
        <w:t>Artículo 70, fracción XXI, Criterio 9:</w:t>
      </w:r>
    </w:p>
    <w:p w:rsidR="008A3426" w:rsidRPr="008A3426" w:rsidRDefault="008A3426" w:rsidP="00797B43">
      <w:pPr>
        <w:pStyle w:val="Texto"/>
        <w:spacing w:after="92"/>
        <w:ind w:left="990" w:firstLine="0"/>
      </w:pPr>
      <w:r w:rsidRPr="008A3426">
        <w:t xml:space="preserve">Las Entidades federativas, municipios y demarcaciones territoriales de la Ciudad de México deberán </w:t>
      </w:r>
      <w:proofErr w:type="gramStart"/>
      <w:r w:rsidRPr="008A3426">
        <w:t>incluir</w:t>
      </w:r>
      <w:proofErr w:type="gramEnd"/>
      <w:r w:rsidRPr="008A3426">
        <w:t xml:space="preserve"> además:</w:t>
      </w:r>
    </w:p>
    <w:p w:rsidR="008A3426" w:rsidRPr="008A3426" w:rsidRDefault="008A3426" w:rsidP="00797B43">
      <w:pPr>
        <w:pStyle w:val="Texto"/>
        <w:spacing w:after="92"/>
        <w:ind w:left="990" w:firstLine="0"/>
      </w:pPr>
      <w:r w:rsidRPr="008A3426">
        <w:rPr>
          <w:b/>
        </w:rPr>
        <w:t>Criterio 6</w:t>
      </w:r>
      <w:r w:rsidRPr="008A3426">
        <w:t xml:space="preserve"> </w:t>
      </w:r>
      <w:r w:rsidRPr="008A3426">
        <w:tab/>
        <w:t>Fuentes de financiamiento para los recursos federales transferidos, vinculadas al reporte de egresos de la SHCP</w:t>
      </w:r>
    </w:p>
    <w:p w:rsidR="008A3426" w:rsidRPr="008A3426" w:rsidRDefault="008A3426" w:rsidP="00797B43">
      <w:pPr>
        <w:pStyle w:val="Texto"/>
        <w:spacing w:after="92"/>
        <w:ind w:left="2160" w:hanging="1170"/>
      </w:pPr>
      <w:r w:rsidRPr="008A3426">
        <w:t>Respecto a los informes trimestrales de gasto:</w:t>
      </w:r>
    </w:p>
    <w:p w:rsidR="008A3426" w:rsidRPr="008A3426" w:rsidRDefault="008A3426" w:rsidP="00797B43">
      <w:pPr>
        <w:pStyle w:val="Texto"/>
        <w:spacing w:after="92"/>
        <w:ind w:left="2160" w:hanging="1170"/>
      </w:pPr>
      <w:r w:rsidRPr="008A3426">
        <w:rPr>
          <w:b/>
        </w:rPr>
        <w:t>Criterio 7</w:t>
      </w:r>
      <w:r w:rsidRPr="008A3426">
        <w:tab/>
        <w:t>Ejercicio</w:t>
      </w:r>
    </w:p>
    <w:p w:rsidR="008A3426" w:rsidRPr="008A3426" w:rsidRDefault="008A3426" w:rsidP="00797B43">
      <w:pPr>
        <w:pStyle w:val="Texto"/>
        <w:spacing w:after="92"/>
        <w:ind w:left="2160" w:hanging="1170"/>
      </w:pPr>
      <w:r w:rsidRPr="008A3426">
        <w:rPr>
          <w:b/>
        </w:rPr>
        <w:t>Criterio 8</w:t>
      </w:r>
      <w:r w:rsidRPr="008A3426">
        <w:tab/>
        <w:t>Periodo que se informa</w:t>
      </w:r>
    </w:p>
    <w:p w:rsidR="008A3426" w:rsidRPr="008A3426" w:rsidRDefault="008A3426" w:rsidP="00797B43">
      <w:pPr>
        <w:pStyle w:val="Texto"/>
        <w:spacing w:after="92"/>
        <w:ind w:left="990" w:firstLine="0"/>
      </w:pPr>
      <w:r w:rsidRPr="008A3426">
        <w:t>Respecto a la Clasificación del estado analítico del ejercicio del presupuesto de egresos por objeto del gasto se publicará:</w:t>
      </w:r>
    </w:p>
    <w:p w:rsidR="008A3426" w:rsidRPr="008A3426" w:rsidRDefault="008A3426" w:rsidP="00797B43">
      <w:pPr>
        <w:pStyle w:val="Texto"/>
        <w:spacing w:after="92"/>
        <w:ind w:left="2160" w:hanging="1170"/>
      </w:pPr>
      <w:r w:rsidRPr="008A3426">
        <w:rPr>
          <w:b/>
        </w:rPr>
        <w:t>Criterio</w:t>
      </w:r>
      <w:r w:rsidRPr="008A3426">
        <w:rPr>
          <w:b/>
          <w:spacing w:val="-5"/>
        </w:rPr>
        <w:t xml:space="preserve"> </w:t>
      </w:r>
      <w:r w:rsidRPr="008A3426">
        <w:rPr>
          <w:b/>
        </w:rPr>
        <w:t>9</w:t>
      </w:r>
      <w:r w:rsidRPr="008A3426">
        <w:rPr>
          <w:b/>
        </w:rPr>
        <w:tab/>
      </w:r>
      <w:r w:rsidRPr="008A3426">
        <w:t>Clave del capítulo de</w:t>
      </w:r>
      <w:r w:rsidRPr="008A3426">
        <w:rPr>
          <w:spacing w:val="-15"/>
        </w:rPr>
        <w:t xml:space="preserve"> </w:t>
      </w:r>
      <w:r w:rsidRPr="008A3426">
        <w:t>gasto</w:t>
      </w:r>
    </w:p>
    <w:p w:rsidR="008A3426" w:rsidRPr="008A3426" w:rsidRDefault="008A3426" w:rsidP="00797B43">
      <w:pPr>
        <w:pStyle w:val="Texto"/>
        <w:spacing w:after="92"/>
        <w:ind w:left="2160" w:hanging="1170"/>
      </w:pPr>
      <w:r w:rsidRPr="008A3426">
        <w:rPr>
          <w:b/>
        </w:rPr>
        <w:t>Criterio</w:t>
      </w:r>
      <w:r w:rsidRPr="008A3426">
        <w:rPr>
          <w:b/>
          <w:spacing w:val="-5"/>
        </w:rPr>
        <w:t xml:space="preserve"> </w:t>
      </w:r>
      <w:r w:rsidRPr="008A3426">
        <w:rPr>
          <w:b/>
        </w:rPr>
        <w:t>10</w:t>
      </w:r>
      <w:r w:rsidRPr="008A3426">
        <w:rPr>
          <w:b/>
        </w:rPr>
        <w:tab/>
      </w:r>
      <w:r w:rsidRPr="008A3426">
        <w:t>Objeto del capítulo de</w:t>
      </w:r>
      <w:r w:rsidRPr="008A3426">
        <w:rPr>
          <w:spacing w:val="-15"/>
        </w:rPr>
        <w:t xml:space="preserve"> </w:t>
      </w:r>
      <w:r w:rsidRPr="008A3426">
        <w:t>gasto</w:t>
      </w:r>
    </w:p>
    <w:p w:rsidR="008A3426" w:rsidRPr="008A3426" w:rsidRDefault="008A3426" w:rsidP="00797B43">
      <w:pPr>
        <w:pStyle w:val="Texto"/>
        <w:spacing w:after="92"/>
        <w:ind w:left="2160" w:hanging="1170"/>
      </w:pPr>
      <w:r w:rsidRPr="008A3426">
        <w:rPr>
          <w:b/>
        </w:rPr>
        <w:t>Criterio</w:t>
      </w:r>
      <w:r w:rsidRPr="008A3426">
        <w:rPr>
          <w:b/>
          <w:spacing w:val="-5"/>
        </w:rPr>
        <w:t xml:space="preserve"> </w:t>
      </w:r>
      <w:r w:rsidRPr="008A3426">
        <w:rPr>
          <w:b/>
        </w:rPr>
        <w:t>11</w:t>
      </w:r>
      <w:r w:rsidRPr="008A3426">
        <w:rPr>
          <w:b/>
        </w:rPr>
        <w:tab/>
      </w:r>
      <w:r w:rsidRPr="008A3426">
        <w:t>Denominación de cada capítulo de</w:t>
      </w:r>
      <w:r w:rsidRPr="008A3426">
        <w:rPr>
          <w:spacing w:val="-20"/>
        </w:rPr>
        <w:t xml:space="preserve"> </w:t>
      </w:r>
      <w:r w:rsidRPr="008A3426">
        <w:t>gasto</w:t>
      </w:r>
    </w:p>
    <w:p w:rsidR="008A3426" w:rsidRPr="008A3426" w:rsidRDefault="008A3426" w:rsidP="00797B43">
      <w:pPr>
        <w:pStyle w:val="Texto"/>
        <w:spacing w:after="92"/>
        <w:ind w:left="2160" w:hanging="1170"/>
      </w:pPr>
      <w:r w:rsidRPr="008A3426">
        <w:rPr>
          <w:b/>
        </w:rPr>
        <w:t>Criterio</w:t>
      </w:r>
      <w:r w:rsidRPr="008A3426">
        <w:rPr>
          <w:b/>
          <w:spacing w:val="-5"/>
        </w:rPr>
        <w:t xml:space="preserve"> </w:t>
      </w:r>
      <w:r w:rsidRPr="008A3426">
        <w:rPr>
          <w:b/>
        </w:rPr>
        <w:t>12</w:t>
      </w:r>
      <w:r w:rsidRPr="008A3426">
        <w:rPr>
          <w:b/>
        </w:rPr>
        <w:tab/>
      </w:r>
      <w:r w:rsidRPr="008A3426">
        <w:t>Presupuesto programado por capítulo de</w:t>
      </w:r>
      <w:r w:rsidRPr="008A3426">
        <w:rPr>
          <w:spacing w:val="-25"/>
        </w:rPr>
        <w:t xml:space="preserve"> </w:t>
      </w:r>
      <w:r w:rsidRPr="008A3426">
        <w:t>gasto</w:t>
      </w:r>
    </w:p>
    <w:p w:rsidR="008A3426" w:rsidRPr="008A3426" w:rsidRDefault="008A3426" w:rsidP="00797B43">
      <w:pPr>
        <w:pStyle w:val="Texto"/>
        <w:spacing w:after="92"/>
        <w:ind w:left="2160" w:hanging="1170"/>
      </w:pPr>
      <w:r w:rsidRPr="008A3426">
        <w:rPr>
          <w:b/>
        </w:rPr>
        <w:t>Criterio</w:t>
      </w:r>
      <w:r w:rsidRPr="008A3426">
        <w:rPr>
          <w:b/>
          <w:spacing w:val="-5"/>
        </w:rPr>
        <w:t xml:space="preserve"> </w:t>
      </w:r>
      <w:r w:rsidRPr="008A3426">
        <w:rPr>
          <w:b/>
        </w:rPr>
        <w:t>13</w:t>
      </w:r>
      <w:r w:rsidRPr="008A3426">
        <w:rPr>
          <w:b/>
        </w:rPr>
        <w:tab/>
      </w:r>
      <w:r w:rsidRPr="008A3426">
        <w:t>Presupuesto pendiente de</w:t>
      </w:r>
      <w:r w:rsidRPr="008A3426">
        <w:rPr>
          <w:spacing w:val="-15"/>
        </w:rPr>
        <w:t xml:space="preserve"> </w:t>
      </w:r>
      <w:r w:rsidRPr="008A3426">
        <w:t>pago</w:t>
      </w:r>
    </w:p>
    <w:p w:rsidR="008A3426" w:rsidRPr="008A3426" w:rsidRDefault="008A3426" w:rsidP="00797B43">
      <w:pPr>
        <w:pStyle w:val="Texto"/>
        <w:spacing w:after="92"/>
        <w:ind w:left="2160" w:hanging="1170"/>
        <w:rPr>
          <w:lang w:val="es-MX"/>
        </w:rPr>
      </w:pPr>
      <w:r w:rsidRPr="008A3426">
        <w:rPr>
          <w:b/>
          <w:lang w:val="es-MX"/>
        </w:rPr>
        <w:t>Criterio</w:t>
      </w:r>
      <w:r w:rsidRPr="008A3426">
        <w:rPr>
          <w:b/>
          <w:spacing w:val="-5"/>
          <w:lang w:val="es-MX"/>
        </w:rPr>
        <w:t xml:space="preserve"> </w:t>
      </w:r>
      <w:r w:rsidRPr="008A3426">
        <w:rPr>
          <w:b/>
          <w:lang w:val="es-MX"/>
        </w:rPr>
        <w:t>14</w:t>
      </w:r>
      <w:r w:rsidRPr="008A3426">
        <w:rPr>
          <w:b/>
          <w:lang w:val="es-MX"/>
        </w:rPr>
        <w:tab/>
      </w:r>
      <w:r w:rsidRPr="008A3426">
        <w:rPr>
          <w:lang w:val="es-MX"/>
        </w:rPr>
        <w:t>Presupuesto</w:t>
      </w:r>
      <w:r w:rsidRPr="008A3426">
        <w:rPr>
          <w:spacing w:val="-5"/>
          <w:lang w:val="es-MX"/>
        </w:rPr>
        <w:t xml:space="preserve"> </w:t>
      </w:r>
      <w:r w:rsidRPr="008A3426">
        <w:rPr>
          <w:lang w:val="es-MX"/>
        </w:rPr>
        <w:t>o monto</w:t>
      </w:r>
      <w:r w:rsidRPr="008A3426">
        <w:rPr>
          <w:spacing w:val="-5"/>
          <w:lang w:val="es-MX"/>
        </w:rPr>
        <w:t xml:space="preserve"> </w:t>
      </w:r>
      <w:r w:rsidRPr="008A3426">
        <w:rPr>
          <w:lang w:val="es-MX"/>
        </w:rPr>
        <w:t>reintegrado</w:t>
      </w:r>
      <w:r w:rsidRPr="008A3426">
        <w:rPr>
          <w:spacing w:val="-5"/>
          <w:lang w:val="es-MX"/>
        </w:rPr>
        <w:t xml:space="preserve"> </w:t>
      </w:r>
      <w:r w:rsidRPr="008A3426">
        <w:rPr>
          <w:lang w:val="es-MX"/>
        </w:rPr>
        <w:t>a</w:t>
      </w:r>
      <w:r w:rsidRPr="008A3426">
        <w:rPr>
          <w:spacing w:val="-5"/>
          <w:lang w:val="es-MX"/>
        </w:rPr>
        <w:t xml:space="preserve"> </w:t>
      </w:r>
      <w:r w:rsidRPr="008A3426">
        <w:rPr>
          <w:lang w:val="es-MX"/>
        </w:rPr>
        <w:t>la</w:t>
      </w:r>
      <w:r w:rsidRPr="008A3426">
        <w:rPr>
          <w:spacing w:val="-5"/>
          <w:lang w:val="es-MX"/>
        </w:rPr>
        <w:t xml:space="preserve"> </w:t>
      </w:r>
      <w:r w:rsidRPr="008A3426">
        <w:rPr>
          <w:lang w:val="es-MX"/>
        </w:rPr>
        <w:t>tesorería</w:t>
      </w:r>
      <w:r w:rsidRPr="008A3426">
        <w:rPr>
          <w:spacing w:val="-5"/>
          <w:lang w:val="es-MX"/>
        </w:rPr>
        <w:t xml:space="preserve"> </w:t>
      </w:r>
      <w:r w:rsidRPr="008A3426">
        <w:rPr>
          <w:lang w:val="es-MX"/>
        </w:rPr>
        <w:t>de</w:t>
      </w:r>
      <w:r w:rsidRPr="008A3426">
        <w:rPr>
          <w:spacing w:val="-5"/>
          <w:lang w:val="es-MX"/>
        </w:rPr>
        <w:t xml:space="preserve"> </w:t>
      </w:r>
      <w:r w:rsidRPr="008A3426">
        <w:rPr>
          <w:lang w:val="es-MX"/>
        </w:rPr>
        <w:t>la</w:t>
      </w:r>
      <w:r w:rsidRPr="008A3426">
        <w:rPr>
          <w:spacing w:val="-5"/>
          <w:lang w:val="es-MX"/>
        </w:rPr>
        <w:t xml:space="preserve"> </w:t>
      </w:r>
      <w:r w:rsidRPr="008A3426">
        <w:rPr>
          <w:lang w:val="es-MX"/>
        </w:rPr>
        <w:t>federación</w:t>
      </w:r>
      <w:r w:rsidRPr="00892317">
        <w:rPr>
          <w:vertAlign w:val="superscript"/>
          <w:lang w:val="es-MX"/>
        </w:rPr>
        <w:t>52</w:t>
      </w:r>
    </w:p>
    <w:p w:rsidR="008A3426" w:rsidRPr="008A3426" w:rsidRDefault="008A3426" w:rsidP="00797B43">
      <w:pPr>
        <w:pStyle w:val="Texto"/>
        <w:spacing w:after="92"/>
        <w:ind w:left="990" w:firstLine="0"/>
        <w:rPr>
          <w:lang w:val="es-MX"/>
        </w:rPr>
      </w:pPr>
      <w:proofErr w:type="gramStart"/>
      <w:r w:rsidRPr="008A3426">
        <w:rPr>
          <w:lang w:val="es-MX"/>
        </w:rPr>
        <w:t>Además</w:t>
      </w:r>
      <w:proofErr w:type="gramEnd"/>
      <w:r w:rsidRPr="008A3426">
        <w:rPr>
          <w:lang w:val="es-MX"/>
        </w:rPr>
        <w:t xml:space="preserve"> se incluirán los documentos donde se puede consultar el estado analítico del ejercicio del presupuesto de egresos por clasificación por objeto del gasto, económico, administrativa y funcional mediante el siguiente:</w:t>
      </w:r>
    </w:p>
    <w:p w:rsidR="008A3426" w:rsidRPr="008A3426" w:rsidRDefault="008A3426" w:rsidP="00797B43">
      <w:pPr>
        <w:pStyle w:val="Texto"/>
        <w:spacing w:after="92"/>
        <w:ind w:left="2160" w:hanging="1170"/>
        <w:rPr>
          <w:lang w:val="es-MX"/>
        </w:rPr>
      </w:pPr>
      <w:r w:rsidRPr="008A3426">
        <w:rPr>
          <w:b/>
          <w:lang w:val="es-MX"/>
        </w:rPr>
        <w:t>Criterio 15</w:t>
      </w:r>
      <w:r w:rsidRPr="008A3426">
        <w:rPr>
          <w:b/>
          <w:lang w:val="es-MX"/>
        </w:rPr>
        <w:tab/>
      </w:r>
      <w:r w:rsidRPr="008A3426">
        <w:rPr>
          <w:lang w:val="es-MX"/>
        </w:rPr>
        <w:t>Hipervínculo al informe trimestral sobre la ejecución del presupuesto realizado por</w:t>
      </w:r>
      <w:r w:rsidRPr="008A3426">
        <w:rPr>
          <w:spacing w:val="20"/>
          <w:lang w:val="es-MX"/>
        </w:rPr>
        <w:t xml:space="preserve"> </w:t>
      </w:r>
      <w:r w:rsidRPr="008A3426">
        <w:rPr>
          <w:lang w:val="es-MX"/>
        </w:rPr>
        <w:t>el</w:t>
      </w:r>
      <w:r w:rsidRPr="008A3426">
        <w:rPr>
          <w:spacing w:val="20"/>
          <w:lang w:val="es-MX"/>
        </w:rPr>
        <w:t xml:space="preserve"> </w:t>
      </w:r>
      <w:r w:rsidRPr="008A3426">
        <w:rPr>
          <w:lang w:val="es-MX"/>
        </w:rPr>
        <w:t>sujeto</w:t>
      </w:r>
      <w:r w:rsidRPr="008A3426">
        <w:rPr>
          <w:spacing w:val="20"/>
          <w:lang w:val="es-MX"/>
        </w:rPr>
        <w:t xml:space="preserve"> </w:t>
      </w:r>
      <w:r w:rsidRPr="008A3426">
        <w:rPr>
          <w:lang w:val="es-MX"/>
        </w:rPr>
        <w:t>obligado</w:t>
      </w:r>
      <w:r w:rsidRPr="008A3426">
        <w:rPr>
          <w:spacing w:val="25"/>
          <w:lang w:val="es-MX"/>
        </w:rPr>
        <w:t xml:space="preserve"> </w:t>
      </w:r>
      <w:r w:rsidRPr="008A3426">
        <w:rPr>
          <w:lang w:val="es-MX"/>
        </w:rPr>
        <w:t>y</w:t>
      </w:r>
      <w:r w:rsidRPr="008A3426">
        <w:rPr>
          <w:spacing w:val="20"/>
          <w:lang w:val="es-MX"/>
        </w:rPr>
        <w:t xml:space="preserve"> </w:t>
      </w:r>
      <w:r w:rsidRPr="008A3426">
        <w:rPr>
          <w:lang w:val="es-MX"/>
        </w:rPr>
        <w:t>enviado</w:t>
      </w:r>
      <w:r w:rsidRPr="008A3426">
        <w:rPr>
          <w:spacing w:val="25"/>
          <w:lang w:val="es-MX"/>
        </w:rPr>
        <w:t xml:space="preserve"> </w:t>
      </w:r>
      <w:r w:rsidRPr="008A3426">
        <w:rPr>
          <w:lang w:val="es-MX"/>
        </w:rPr>
        <w:t>a</w:t>
      </w:r>
      <w:r w:rsidRPr="008A3426">
        <w:rPr>
          <w:spacing w:val="20"/>
          <w:lang w:val="es-MX"/>
        </w:rPr>
        <w:t xml:space="preserve"> </w:t>
      </w:r>
      <w:r w:rsidRPr="008A3426">
        <w:rPr>
          <w:lang w:val="es-MX"/>
        </w:rPr>
        <w:t>la</w:t>
      </w:r>
      <w:r w:rsidRPr="008A3426">
        <w:rPr>
          <w:spacing w:val="20"/>
          <w:lang w:val="es-MX"/>
        </w:rPr>
        <w:t xml:space="preserve"> </w:t>
      </w:r>
      <w:r w:rsidRPr="008A3426">
        <w:rPr>
          <w:lang w:val="es-MX"/>
        </w:rPr>
        <w:t>SHCP,</w:t>
      </w:r>
      <w:r w:rsidRPr="008A3426">
        <w:rPr>
          <w:spacing w:val="20"/>
          <w:lang w:val="es-MX"/>
        </w:rPr>
        <w:t xml:space="preserve"> </w:t>
      </w:r>
      <w:r w:rsidRPr="008A3426">
        <w:rPr>
          <w:lang w:val="es-MX"/>
        </w:rPr>
        <w:t>a</w:t>
      </w:r>
      <w:r w:rsidRPr="008A3426">
        <w:rPr>
          <w:spacing w:val="20"/>
          <w:lang w:val="es-MX"/>
        </w:rPr>
        <w:t xml:space="preserve"> </w:t>
      </w:r>
      <w:r w:rsidRPr="008A3426">
        <w:rPr>
          <w:lang w:val="es-MX"/>
        </w:rPr>
        <w:t>la</w:t>
      </w:r>
      <w:r w:rsidRPr="008A3426">
        <w:rPr>
          <w:spacing w:val="20"/>
          <w:lang w:val="es-MX"/>
        </w:rPr>
        <w:t xml:space="preserve"> </w:t>
      </w:r>
      <w:r w:rsidRPr="008A3426">
        <w:rPr>
          <w:lang w:val="es-MX"/>
        </w:rPr>
        <w:t>Secretaría</w:t>
      </w:r>
      <w:r w:rsidRPr="008A3426">
        <w:rPr>
          <w:spacing w:val="20"/>
          <w:lang w:val="es-MX"/>
        </w:rPr>
        <w:t xml:space="preserve"> </w:t>
      </w:r>
      <w:r w:rsidRPr="008A3426">
        <w:rPr>
          <w:lang w:val="es-MX"/>
        </w:rPr>
        <w:t>de</w:t>
      </w:r>
      <w:r w:rsidRPr="008A3426">
        <w:rPr>
          <w:spacing w:val="20"/>
          <w:lang w:val="es-MX"/>
        </w:rPr>
        <w:t xml:space="preserve"> </w:t>
      </w:r>
      <w:r w:rsidRPr="008A3426">
        <w:rPr>
          <w:lang w:val="es-MX"/>
        </w:rPr>
        <w:t>Finanzas</w:t>
      </w:r>
      <w:r w:rsidRPr="008A3426">
        <w:rPr>
          <w:spacing w:val="20"/>
          <w:lang w:val="es-MX"/>
        </w:rPr>
        <w:t xml:space="preserve"> </w:t>
      </w:r>
      <w:r w:rsidRPr="008A3426">
        <w:rPr>
          <w:lang w:val="es-MX"/>
        </w:rPr>
        <w:t>u homólogo</w:t>
      </w:r>
      <w:r w:rsidRPr="008A3426">
        <w:rPr>
          <w:spacing w:val="40"/>
          <w:lang w:val="es-MX"/>
        </w:rPr>
        <w:t xml:space="preserve"> </w:t>
      </w:r>
      <w:r w:rsidRPr="008A3426">
        <w:rPr>
          <w:lang w:val="es-MX"/>
        </w:rPr>
        <w:t>o</w:t>
      </w:r>
      <w:r w:rsidRPr="008A3426">
        <w:rPr>
          <w:spacing w:val="40"/>
          <w:lang w:val="es-MX"/>
        </w:rPr>
        <w:t xml:space="preserve"> </w:t>
      </w:r>
      <w:r w:rsidRPr="008A3426">
        <w:rPr>
          <w:lang w:val="es-MX"/>
        </w:rPr>
        <w:t>la</w:t>
      </w:r>
      <w:r w:rsidRPr="008A3426">
        <w:rPr>
          <w:spacing w:val="40"/>
          <w:lang w:val="es-MX"/>
        </w:rPr>
        <w:t xml:space="preserve"> </w:t>
      </w:r>
      <w:r w:rsidRPr="008A3426">
        <w:rPr>
          <w:lang w:val="es-MX"/>
        </w:rPr>
        <w:t>instancia</w:t>
      </w:r>
      <w:r w:rsidRPr="008A3426">
        <w:rPr>
          <w:spacing w:val="40"/>
          <w:lang w:val="es-MX"/>
        </w:rPr>
        <w:t xml:space="preserve"> </w:t>
      </w:r>
      <w:r w:rsidRPr="008A3426">
        <w:rPr>
          <w:lang w:val="es-MX"/>
        </w:rPr>
        <w:t>según</w:t>
      </w:r>
      <w:r w:rsidRPr="008A3426">
        <w:rPr>
          <w:spacing w:val="40"/>
          <w:lang w:val="es-MX"/>
        </w:rPr>
        <w:t xml:space="preserve"> </w:t>
      </w:r>
      <w:r w:rsidRPr="008A3426">
        <w:rPr>
          <w:lang w:val="es-MX"/>
        </w:rPr>
        <w:t>corresponda,</w:t>
      </w:r>
      <w:r w:rsidRPr="008A3426">
        <w:rPr>
          <w:spacing w:val="40"/>
          <w:lang w:val="es-MX"/>
        </w:rPr>
        <w:t xml:space="preserve"> </w:t>
      </w:r>
      <w:r w:rsidRPr="008A3426">
        <w:rPr>
          <w:lang w:val="es-MX"/>
        </w:rPr>
        <w:t>de</w:t>
      </w:r>
      <w:r w:rsidRPr="008A3426">
        <w:rPr>
          <w:spacing w:val="40"/>
          <w:lang w:val="es-MX"/>
        </w:rPr>
        <w:t xml:space="preserve"> </w:t>
      </w:r>
      <w:r w:rsidRPr="008A3426">
        <w:rPr>
          <w:lang w:val="es-MX"/>
        </w:rPr>
        <w:t>acuerdo</w:t>
      </w:r>
      <w:r w:rsidRPr="008A3426">
        <w:rPr>
          <w:spacing w:val="40"/>
          <w:lang w:val="es-MX"/>
        </w:rPr>
        <w:t xml:space="preserve"> </w:t>
      </w:r>
      <w:r w:rsidRPr="008A3426">
        <w:rPr>
          <w:lang w:val="es-MX"/>
        </w:rPr>
        <w:t>con</w:t>
      </w:r>
      <w:r w:rsidRPr="008A3426">
        <w:rPr>
          <w:spacing w:val="40"/>
          <w:lang w:val="es-MX"/>
        </w:rPr>
        <w:t xml:space="preserve"> </w:t>
      </w:r>
      <w:r w:rsidRPr="008A3426">
        <w:rPr>
          <w:lang w:val="es-MX"/>
        </w:rPr>
        <w:t>el</w:t>
      </w:r>
      <w:r w:rsidRPr="008A3426">
        <w:rPr>
          <w:spacing w:val="40"/>
          <w:lang w:val="es-MX"/>
        </w:rPr>
        <w:t xml:space="preserve"> </w:t>
      </w:r>
      <w:r w:rsidRPr="008A3426">
        <w:rPr>
          <w:lang w:val="es-MX"/>
        </w:rPr>
        <w:t>orden</w:t>
      </w:r>
      <w:r w:rsidRPr="008A3426">
        <w:rPr>
          <w:spacing w:val="40"/>
          <w:lang w:val="es-MX"/>
        </w:rPr>
        <w:t xml:space="preserve"> </w:t>
      </w:r>
      <w:r w:rsidRPr="008A3426">
        <w:rPr>
          <w:lang w:val="es-MX"/>
        </w:rPr>
        <w:t>de gobierno</w:t>
      </w:r>
      <w:r w:rsidRPr="008A3426">
        <w:rPr>
          <w:spacing w:val="-15"/>
          <w:lang w:val="es-MX"/>
        </w:rPr>
        <w:t xml:space="preserve"> </w:t>
      </w:r>
      <w:r w:rsidRPr="008A3426">
        <w:rPr>
          <w:lang w:val="es-MX"/>
        </w:rPr>
        <w:t>correspondiente</w:t>
      </w:r>
    </w:p>
    <w:p w:rsidR="008A3426" w:rsidRPr="008A3426" w:rsidRDefault="008A3426" w:rsidP="00797B43">
      <w:pPr>
        <w:pStyle w:val="Texto"/>
        <w:spacing w:after="92"/>
        <w:ind w:left="2160" w:hanging="1170"/>
        <w:rPr>
          <w:lang w:val="es-MX"/>
        </w:rPr>
      </w:pPr>
      <w:r w:rsidRPr="008A3426">
        <w:rPr>
          <w:lang w:val="es-MX"/>
        </w:rPr>
        <w:t>Respecto a la Cuenta</w:t>
      </w:r>
      <w:r w:rsidRPr="008A3426">
        <w:rPr>
          <w:spacing w:val="-15"/>
          <w:lang w:val="es-MX"/>
        </w:rPr>
        <w:t xml:space="preserve"> </w:t>
      </w:r>
      <w:r w:rsidRPr="008A3426">
        <w:rPr>
          <w:lang w:val="es-MX"/>
        </w:rPr>
        <w:t>Pública</w:t>
      </w:r>
      <w:r w:rsidRPr="00892317">
        <w:rPr>
          <w:vertAlign w:val="superscript"/>
          <w:lang w:val="es-MX"/>
        </w:rPr>
        <w:t>53</w:t>
      </w:r>
      <w:r w:rsidRPr="008A3426">
        <w:rPr>
          <w:lang w:val="es-MX"/>
        </w:rPr>
        <w:t>:</w:t>
      </w:r>
    </w:p>
    <w:p w:rsidR="008A3426" w:rsidRPr="008A3426" w:rsidRDefault="008A3426" w:rsidP="00797B43">
      <w:pPr>
        <w:pStyle w:val="Texto"/>
        <w:spacing w:after="92"/>
        <w:ind w:left="2160" w:hanging="1170"/>
        <w:rPr>
          <w:lang w:val="es-MX"/>
        </w:rPr>
      </w:pPr>
      <w:r w:rsidRPr="008A3426">
        <w:rPr>
          <w:b/>
          <w:lang w:val="es-MX"/>
        </w:rPr>
        <w:t>Criterio 16</w:t>
      </w:r>
      <w:r w:rsidRPr="008A3426">
        <w:rPr>
          <w:b/>
          <w:lang w:val="es-MX"/>
        </w:rPr>
        <w:tab/>
      </w:r>
      <w:r w:rsidRPr="008A3426">
        <w:rPr>
          <w:lang w:val="es-MX"/>
        </w:rPr>
        <w:t>Hipervínculo a la Cuenta Pública consolidada por la instancia</w:t>
      </w:r>
      <w:r w:rsidRPr="008A3426">
        <w:rPr>
          <w:spacing w:val="-30"/>
          <w:lang w:val="es-MX"/>
        </w:rPr>
        <w:t xml:space="preserve"> </w:t>
      </w:r>
      <w:r w:rsidRPr="008A3426">
        <w:rPr>
          <w:lang w:val="es-MX"/>
        </w:rPr>
        <w:t xml:space="preserve">correspondiente según el orden de gobierno de que se trate, por </w:t>
      </w:r>
      <w:proofErr w:type="gramStart"/>
      <w:r w:rsidRPr="008A3426">
        <w:rPr>
          <w:lang w:val="es-MX"/>
        </w:rPr>
        <w:t>ejemplo</w:t>
      </w:r>
      <w:proofErr w:type="gramEnd"/>
      <w:r w:rsidRPr="008A3426">
        <w:rPr>
          <w:lang w:val="es-MX"/>
        </w:rPr>
        <w:t xml:space="preserve"> la SHCP,</w:t>
      </w:r>
      <w:r w:rsidRPr="008A3426">
        <w:rPr>
          <w:spacing w:val="5"/>
          <w:lang w:val="es-MX"/>
        </w:rPr>
        <w:t xml:space="preserve"> </w:t>
      </w:r>
      <w:r w:rsidRPr="008A3426">
        <w:rPr>
          <w:lang w:val="es-MX"/>
        </w:rPr>
        <w:t>las secretarías de finanzas o sus</w:t>
      </w:r>
      <w:r w:rsidRPr="008A3426">
        <w:rPr>
          <w:spacing w:val="-25"/>
          <w:lang w:val="es-MX"/>
        </w:rPr>
        <w:t xml:space="preserve"> </w:t>
      </w:r>
      <w:r w:rsidRPr="008A3426">
        <w:rPr>
          <w:lang w:val="es-MX"/>
        </w:rPr>
        <w:t>equivalentes</w:t>
      </w:r>
    </w:p>
    <w:p w:rsidR="008A3426" w:rsidRPr="008A3426" w:rsidRDefault="008A3426" w:rsidP="00946B9C">
      <w:pPr>
        <w:pStyle w:val="Texto"/>
        <w:spacing w:line="232" w:lineRule="exact"/>
        <w:rPr>
          <w:b/>
        </w:rPr>
      </w:pPr>
      <w:r w:rsidRPr="008A3426">
        <w:rPr>
          <w:b/>
        </w:rPr>
        <w:t>Criterios adjetivos de actualización</w:t>
      </w:r>
    </w:p>
    <w:p w:rsidR="008A3426" w:rsidRPr="008A3426" w:rsidRDefault="008A3426" w:rsidP="00946B9C">
      <w:pPr>
        <w:pStyle w:val="Texto"/>
        <w:tabs>
          <w:tab w:val="left" w:pos="2160"/>
        </w:tabs>
        <w:spacing w:line="232" w:lineRule="exact"/>
        <w:ind w:left="2160" w:hanging="1170"/>
        <w:rPr>
          <w:lang w:val="es-MX"/>
        </w:rPr>
      </w:pPr>
      <w:r w:rsidRPr="008A3426">
        <w:rPr>
          <w:b/>
          <w:lang w:val="es-MX"/>
        </w:rPr>
        <w:lastRenderedPageBreak/>
        <w:t xml:space="preserve">Criterio 17 </w:t>
      </w:r>
      <w:r w:rsidRPr="008A3426">
        <w:rPr>
          <w:b/>
          <w:lang w:val="es-MX"/>
        </w:rPr>
        <w:tab/>
      </w:r>
      <w:r w:rsidRPr="008A3426">
        <w:rPr>
          <w:lang w:val="es-MX"/>
        </w:rPr>
        <w:t>Periodo de actualización de la información: trimestral, a excepción de</w:t>
      </w:r>
      <w:r w:rsidRPr="008A3426">
        <w:rPr>
          <w:spacing w:val="-20"/>
          <w:lang w:val="es-MX"/>
        </w:rPr>
        <w:t xml:space="preserve"> </w:t>
      </w:r>
      <w:r w:rsidRPr="008A3426">
        <w:rPr>
          <w:lang w:val="es-MX"/>
        </w:rPr>
        <w:t>los informes y documentos de naturaleza anual y otros que por virtud de</w:t>
      </w:r>
      <w:r w:rsidRPr="008A3426">
        <w:rPr>
          <w:spacing w:val="-10"/>
          <w:lang w:val="es-MX"/>
        </w:rPr>
        <w:t xml:space="preserve"> </w:t>
      </w:r>
      <w:r w:rsidRPr="008A3426">
        <w:rPr>
          <w:lang w:val="es-MX"/>
        </w:rPr>
        <w:t>la disposición</w:t>
      </w:r>
      <w:r w:rsidRPr="008A3426">
        <w:rPr>
          <w:spacing w:val="-5"/>
          <w:lang w:val="es-MX"/>
        </w:rPr>
        <w:t xml:space="preserve"> </w:t>
      </w:r>
      <w:r w:rsidRPr="008A3426">
        <w:rPr>
          <w:lang w:val="es-MX"/>
        </w:rPr>
        <w:t>legal</w:t>
      </w:r>
      <w:r w:rsidRPr="008A3426">
        <w:rPr>
          <w:spacing w:val="-5"/>
          <w:lang w:val="es-MX"/>
        </w:rPr>
        <w:t xml:space="preserve"> </w:t>
      </w:r>
      <w:r w:rsidRPr="008A3426">
        <w:rPr>
          <w:lang w:val="es-MX"/>
        </w:rPr>
        <w:t>aplicable</w:t>
      </w:r>
      <w:r w:rsidRPr="008A3426">
        <w:rPr>
          <w:spacing w:val="-5"/>
          <w:lang w:val="es-MX"/>
        </w:rPr>
        <w:t xml:space="preserve"> </w:t>
      </w:r>
      <w:r w:rsidRPr="008A3426">
        <w:rPr>
          <w:lang w:val="es-MX"/>
        </w:rPr>
        <w:t>tengan</w:t>
      </w:r>
      <w:r w:rsidRPr="008A3426">
        <w:rPr>
          <w:spacing w:val="-5"/>
          <w:lang w:val="es-MX"/>
        </w:rPr>
        <w:t xml:space="preserve"> </w:t>
      </w:r>
      <w:r w:rsidRPr="008A3426">
        <w:rPr>
          <w:lang w:val="es-MX"/>
        </w:rPr>
        <w:t>un</w:t>
      </w:r>
      <w:r w:rsidRPr="008A3426">
        <w:rPr>
          <w:spacing w:val="-5"/>
          <w:lang w:val="es-MX"/>
        </w:rPr>
        <w:t xml:space="preserve"> </w:t>
      </w:r>
      <w:r w:rsidRPr="008A3426">
        <w:rPr>
          <w:lang w:val="es-MX"/>
        </w:rPr>
        <w:t>plazo y</w:t>
      </w:r>
      <w:r w:rsidRPr="008A3426">
        <w:rPr>
          <w:spacing w:val="-5"/>
          <w:lang w:val="es-MX"/>
        </w:rPr>
        <w:t xml:space="preserve"> </w:t>
      </w:r>
      <w:r w:rsidRPr="008A3426">
        <w:rPr>
          <w:lang w:val="es-MX"/>
        </w:rPr>
        <w:t>periodicidad</w:t>
      </w:r>
      <w:r w:rsidRPr="008A3426">
        <w:rPr>
          <w:spacing w:val="-5"/>
          <w:lang w:val="es-MX"/>
        </w:rPr>
        <w:t xml:space="preserve"> </w:t>
      </w:r>
      <w:r w:rsidRPr="008A3426">
        <w:rPr>
          <w:lang w:val="es-MX"/>
        </w:rPr>
        <w:t>determinada</w:t>
      </w:r>
    </w:p>
    <w:p w:rsidR="008A3426" w:rsidRPr="008A3426" w:rsidRDefault="008A3426" w:rsidP="00946B9C">
      <w:pPr>
        <w:pStyle w:val="Texto"/>
        <w:tabs>
          <w:tab w:val="left" w:pos="2160"/>
        </w:tabs>
        <w:spacing w:line="232" w:lineRule="exact"/>
        <w:ind w:left="2160" w:hanging="1170"/>
      </w:pPr>
      <w:r w:rsidRPr="008A3426">
        <w:rPr>
          <w:b/>
        </w:rPr>
        <w:t>Criterio 18</w:t>
      </w:r>
      <w:r w:rsidRPr="008A3426">
        <w:rPr>
          <w:b/>
        </w:rPr>
        <w:tab/>
      </w:r>
      <w:r w:rsidRPr="008A3426">
        <w:t>La información publicada deberá estar</w:t>
      </w:r>
      <w:r w:rsidRPr="008A3426">
        <w:rPr>
          <w:spacing w:val="50"/>
        </w:rPr>
        <w:t xml:space="preserve"> </w:t>
      </w:r>
      <w:r w:rsidRPr="008A3426">
        <w:t>actualizada</w:t>
      </w:r>
      <w:r w:rsidRPr="008A3426">
        <w:rPr>
          <w:spacing w:val="50"/>
        </w:rPr>
        <w:t xml:space="preserve"> </w:t>
      </w:r>
      <w:r w:rsidRPr="008A3426">
        <w:t>al</w:t>
      </w:r>
      <w:r w:rsidRPr="008A3426">
        <w:rPr>
          <w:spacing w:val="50"/>
        </w:rPr>
        <w:t xml:space="preserve"> </w:t>
      </w:r>
      <w:r w:rsidRPr="008A3426">
        <w:t>periodo que corresponde</w:t>
      </w:r>
      <w:r w:rsidR="00770F8E">
        <w:t xml:space="preserve"> </w:t>
      </w:r>
      <w:r w:rsidRPr="008A3426">
        <w:t>de</w:t>
      </w:r>
      <w:r w:rsidRPr="008A3426">
        <w:rPr>
          <w:spacing w:val="15"/>
        </w:rPr>
        <w:t xml:space="preserve"> </w:t>
      </w:r>
      <w:r w:rsidRPr="008A3426">
        <w:t>acuerdo</w:t>
      </w:r>
      <w:r w:rsidRPr="008A3426">
        <w:rPr>
          <w:spacing w:val="15"/>
        </w:rPr>
        <w:t xml:space="preserve"> </w:t>
      </w:r>
      <w:r w:rsidRPr="008A3426">
        <w:t>con</w:t>
      </w:r>
      <w:r w:rsidRPr="008A3426">
        <w:rPr>
          <w:spacing w:val="15"/>
        </w:rPr>
        <w:t xml:space="preserve"> </w:t>
      </w:r>
      <w:r w:rsidRPr="008A3426">
        <w:t>la</w:t>
      </w:r>
      <w:r w:rsidRPr="008A3426">
        <w:rPr>
          <w:spacing w:val="15"/>
        </w:rPr>
        <w:t xml:space="preserve"> </w:t>
      </w:r>
      <w:r w:rsidRPr="00946B9C">
        <w:rPr>
          <w:i/>
        </w:rPr>
        <w:t>Tabla</w:t>
      </w:r>
      <w:r w:rsidRPr="00946B9C">
        <w:rPr>
          <w:i/>
          <w:spacing w:val="15"/>
        </w:rPr>
        <w:t xml:space="preserve"> </w:t>
      </w:r>
      <w:r w:rsidRPr="00946B9C">
        <w:rPr>
          <w:i/>
        </w:rPr>
        <w:t>de</w:t>
      </w:r>
      <w:r w:rsidRPr="00946B9C">
        <w:rPr>
          <w:i/>
          <w:spacing w:val="15"/>
        </w:rPr>
        <w:t xml:space="preserve"> </w:t>
      </w:r>
      <w:r w:rsidRPr="00946B9C">
        <w:rPr>
          <w:i/>
        </w:rPr>
        <w:t>actualización</w:t>
      </w:r>
      <w:r w:rsidRPr="00946B9C">
        <w:rPr>
          <w:i/>
          <w:spacing w:val="15"/>
        </w:rPr>
        <w:t xml:space="preserve"> </w:t>
      </w:r>
      <w:r w:rsidRPr="00946B9C">
        <w:rPr>
          <w:i/>
        </w:rPr>
        <w:t>y</w:t>
      </w:r>
      <w:r w:rsidRPr="00946B9C">
        <w:rPr>
          <w:i/>
          <w:spacing w:val="20"/>
        </w:rPr>
        <w:t xml:space="preserve"> </w:t>
      </w:r>
      <w:r w:rsidRPr="00946B9C">
        <w:rPr>
          <w:i/>
        </w:rPr>
        <w:t>conservación</w:t>
      </w:r>
      <w:r w:rsidRPr="00946B9C">
        <w:rPr>
          <w:i/>
          <w:spacing w:val="15"/>
        </w:rPr>
        <w:t xml:space="preserve"> </w:t>
      </w:r>
      <w:r w:rsidRPr="00946B9C">
        <w:rPr>
          <w:i/>
        </w:rPr>
        <w:t>de</w:t>
      </w:r>
      <w:r w:rsidRPr="00946B9C">
        <w:rPr>
          <w:i/>
          <w:spacing w:val="15"/>
        </w:rPr>
        <w:t xml:space="preserve"> </w:t>
      </w:r>
      <w:r w:rsidRPr="00946B9C">
        <w:rPr>
          <w:i/>
        </w:rPr>
        <w:t>la información</w:t>
      </w:r>
    </w:p>
    <w:p w:rsidR="008A3426" w:rsidRPr="008A3426" w:rsidRDefault="008A3426" w:rsidP="00946B9C">
      <w:pPr>
        <w:pStyle w:val="Texto"/>
        <w:tabs>
          <w:tab w:val="left" w:pos="2160"/>
        </w:tabs>
        <w:spacing w:line="232" w:lineRule="exact"/>
        <w:ind w:left="2160" w:hanging="1170"/>
      </w:pPr>
      <w:r w:rsidRPr="008A3426">
        <w:rPr>
          <w:b/>
        </w:rPr>
        <w:t>Criterio 19</w:t>
      </w:r>
      <w:r w:rsidRPr="008A3426">
        <w:rPr>
          <w:b/>
          <w:spacing w:val="35"/>
        </w:rPr>
        <w:t xml:space="preserve"> </w:t>
      </w:r>
      <w:r w:rsidRPr="008A3426">
        <w:rPr>
          <w:b/>
          <w:spacing w:val="35"/>
        </w:rPr>
        <w:tab/>
      </w:r>
      <w:r w:rsidRPr="008A3426">
        <w:t>Conservar</w:t>
      </w:r>
      <w:r w:rsidRPr="008A3426">
        <w:rPr>
          <w:spacing w:val="40"/>
        </w:rPr>
        <w:t xml:space="preserve"> </w:t>
      </w:r>
      <w:r w:rsidRPr="008A3426">
        <w:t>en</w:t>
      </w:r>
      <w:r w:rsidRPr="008A3426">
        <w:rPr>
          <w:spacing w:val="40"/>
        </w:rPr>
        <w:t xml:space="preserve"> </w:t>
      </w:r>
      <w:r w:rsidRPr="008A3426">
        <w:t>el</w:t>
      </w:r>
      <w:r w:rsidRPr="008A3426">
        <w:rPr>
          <w:spacing w:val="40"/>
        </w:rPr>
        <w:t xml:space="preserve"> </w:t>
      </w:r>
      <w:r w:rsidRPr="008A3426">
        <w:t>sitio</w:t>
      </w:r>
      <w:r w:rsidRPr="008A3426">
        <w:rPr>
          <w:spacing w:val="40"/>
        </w:rPr>
        <w:t xml:space="preserve"> </w:t>
      </w:r>
      <w:r w:rsidRPr="008A3426">
        <w:t>de</w:t>
      </w:r>
      <w:r w:rsidRPr="008A3426">
        <w:rPr>
          <w:spacing w:val="40"/>
        </w:rPr>
        <w:t xml:space="preserve"> </w:t>
      </w:r>
      <w:r w:rsidRPr="008A3426">
        <w:t>Internet</w:t>
      </w:r>
      <w:r w:rsidRPr="008A3426">
        <w:rPr>
          <w:spacing w:val="40"/>
        </w:rPr>
        <w:t xml:space="preserve"> </w:t>
      </w:r>
      <w:r w:rsidRPr="008A3426">
        <w:t>y</w:t>
      </w:r>
      <w:r w:rsidRPr="008A3426">
        <w:rPr>
          <w:spacing w:val="40"/>
        </w:rPr>
        <w:t xml:space="preserve"> </w:t>
      </w:r>
      <w:r w:rsidRPr="008A3426">
        <w:t>a</w:t>
      </w:r>
      <w:r w:rsidRPr="008A3426">
        <w:rPr>
          <w:spacing w:val="40"/>
        </w:rPr>
        <w:t xml:space="preserve"> </w:t>
      </w:r>
      <w:r w:rsidRPr="008A3426">
        <w:t>través</w:t>
      </w:r>
      <w:r w:rsidRPr="008A3426">
        <w:rPr>
          <w:spacing w:val="40"/>
        </w:rPr>
        <w:t xml:space="preserve"> </w:t>
      </w:r>
      <w:r w:rsidRPr="008A3426">
        <w:t>de</w:t>
      </w:r>
      <w:r w:rsidRPr="008A3426">
        <w:rPr>
          <w:spacing w:val="40"/>
        </w:rPr>
        <w:t xml:space="preserve"> </w:t>
      </w:r>
      <w:r w:rsidRPr="008A3426">
        <w:t>la</w:t>
      </w:r>
      <w:r w:rsidRPr="008A3426">
        <w:rPr>
          <w:spacing w:val="40"/>
        </w:rPr>
        <w:t xml:space="preserve"> </w:t>
      </w:r>
      <w:r w:rsidRPr="008A3426">
        <w:t>Plataforma</w:t>
      </w:r>
      <w:r w:rsidRPr="008A3426">
        <w:rPr>
          <w:spacing w:val="40"/>
        </w:rPr>
        <w:t xml:space="preserve"> </w:t>
      </w:r>
      <w:r w:rsidRPr="008A3426">
        <w:t>Nacional</w:t>
      </w:r>
      <w:r w:rsidRPr="008A3426">
        <w:rPr>
          <w:spacing w:val="40"/>
        </w:rPr>
        <w:t xml:space="preserve"> </w:t>
      </w:r>
      <w:r w:rsidRPr="008A3426">
        <w:t xml:space="preserve">la información vigente de acuerdo con la </w:t>
      </w:r>
      <w:r w:rsidRPr="00946B9C">
        <w:rPr>
          <w:i/>
        </w:rPr>
        <w:t>Tabla de actualización y</w:t>
      </w:r>
      <w:r w:rsidRPr="00946B9C">
        <w:rPr>
          <w:i/>
          <w:spacing w:val="25"/>
        </w:rPr>
        <w:t xml:space="preserve"> </w:t>
      </w:r>
      <w:r w:rsidRPr="00946B9C">
        <w:rPr>
          <w:i/>
        </w:rPr>
        <w:t>conservación</w:t>
      </w:r>
      <w:r w:rsidR="00770F8E">
        <w:rPr>
          <w:i/>
        </w:rPr>
        <w:t xml:space="preserve"> </w:t>
      </w:r>
      <w:r w:rsidRPr="00946B9C">
        <w:rPr>
          <w:i/>
        </w:rPr>
        <w:t>de la</w:t>
      </w:r>
      <w:r w:rsidRPr="00946B9C">
        <w:rPr>
          <w:i/>
          <w:spacing w:val="-5"/>
        </w:rPr>
        <w:t xml:space="preserve"> </w:t>
      </w:r>
      <w:r w:rsidRPr="00946B9C">
        <w:rPr>
          <w:i/>
        </w:rPr>
        <w:t>información</w:t>
      </w:r>
    </w:p>
    <w:p w:rsidR="008A3426" w:rsidRPr="008A3426" w:rsidRDefault="008A3426" w:rsidP="00946B9C">
      <w:pPr>
        <w:pStyle w:val="Texto"/>
        <w:spacing w:line="232" w:lineRule="exact"/>
        <w:rPr>
          <w:b/>
        </w:rPr>
      </w:pPr>
      <w:r w:rsidRPr="008A3426">
        <w:rPr>
          <w:b/>
        </w:rPr>
        <w:t>Criterios adjetivos de confiabilidad</w:t>
      </w:r>
    </w:p>
    <w:p w:rsidR="008A3426" w:rsidRPr="008A3426" w:rsidRDefault="008A3426" w:rsidP="00946B9C">
      <w:pPr>
        <w:pStyle w:val="Texto"/>
        <w:spacing w:line="232" w:lineRule="exact"/>
        <w:ind w:left="2160" w:hanging="1170"/>
        <w:rPr>
          <w:lang w:val="es-MX"/>
        </w:rPr>
      </w:pPr>
      <w:r w:rsidRPr="008A3426">
        <w:rPr>
          <w:b/>
          <w:lang w:val="es-MX"/>
        </w:rPr>
        <w:t>Criterio 20</w:t>
      </w:r>
      <w:r w:rsidRPr="008A3426">
        <w:rPr>
          <w:b/>
          <w:lang w:val="es-MX"/>
        </w:rPr>
        <w:tab/>
      </w:r>
      <w:r w:rsidRPr="008A3426">
        <w:rPr>
          <w:lang w:val="es-MX"/>
        </w:rPr>
        <w:t>Área(s) o unidad(es) administrativa(s)</w:t>
      </w:r>
      <w:r w:rsidRPr="008A3426">
        <w:rPr>
          <w:spacing w:val="50"/>
          <w:lang w:val="es-MX"/>
        </w:rPr>
        <w:t xml:space="preserve"> </w:t>
      </w:r>
      <w:r w:rsidRPr="008A3426">
        <w:rPr>
          <w:lang w:val="es-MX"/>
        </w:rPr>
        <w:t>que</w:t>
      </w:r>
      <w:r w:rsidRPr="008A3426">
        <w:rPr>
          <w:spacing w:val="50"/>
          <w:lang w:val="es-MX"/>
        </w:rPr>
        <w:t xml:space="preserve"> </w:t>
      </w:r>
      <w:r w:rsidRPr="008A3426">
        <w:rPr>
          <w:lang w:val="es-MX"/>
        </w:rPr>
        <w:t>genera(n)</w:t>
      </w:r>
      <w:r w:rsidRPr="008A3426">
        <w:rPr>
          <w:spacing w:val="50"/>
          <w:lang w:val="es-MX"/>
        </w:rPr>
        <w:t xml:space="preserve"> </w:t>
      </w:r>
      <w:r w:rsidRPr="008A3426">
        <w:rPr>
          <w:lang w:val="es-MX"/>
        </w:rPr>
        <w:t>o</w:t>
      </w:r>
      <w:r w:rsidRPr="008A3426">
        <w:rPr>
          <w:spacing w:val="50"/>
          <w:lang w:val="es-MX"/>
        </w:rPr>
        <w:t xml:space="preserve"> </w:t>
      </w:r>
      <w:r w:rsidRPr="008A3426">
        <w:rPr>
          <w:lang w:val="es-MX"/>
        </w:rPr>
        <w:t>posee(n) la información</w:t>
      </w:r>
      <w:r w:rsidRPr="008A3426">
        <w:rPr>
          <w:spacing w:val="-5"/>
          <w:lang w:val="es-MX"/>
        </w:rPr>
        <w:t xml:space="preserve"> </w:t>
      </w:r>
      <w:r w:rsidRPr="008A3426">
        <w:rPr>
          <w:lang w:val="es-MX"/>
        </w:rPr>
        <w:t>respectiva</w:t>
      </w:r>
      <w:r w:rsidRPr="008A3426">
        <w:rPr>
          <w:spacing w:val="-5"/>
          <w:lang w:val="es-MX"/>
        </w:rPr>
        <w:t xml:space="preserve"> </w:t>
      </w:r>
      <w:r w:rsidRPr="008A3426">
        <w:rPr>
          <w:lang w:val="es-MX"/>
        </w:rPr>
        <w:t>y</w:t>
      </w:r>
      <w:r w:rsidRPr="008A3426">
        <w:rPr>
          <w:spacing w:val="-5"/>
          <w:lang w:val="es-MX"/>
        </w:rPr>
        <w:t xml:space="preserve"> </w:t>
      </w:r>
      <w:r w:rsidRPr="008A3426">
        <w:rPr>
          <w:lang w:val="es-MX"/>
        </w:rPr>
        <w:t>son</w:t>
      </w:r>
      <w:r w:rsidRPr="008A3426">
        <w:rPr>
          <w:spacing w:val="-5"/>
          <w:lang w:val="es-MX"/>
        </w:rPr>
        <w:t xml:space="preserve"> </w:t>
      </w:r>
      <w:r w:rsidRPr="008A3426">
        <w:rPr>
          <w:lang w:val="es-MX"/>
        </w:rPr>
        <w:t>responsables</w:t>
      </w:r>
      <w:r w:rsidRPr="008A3426">
        <w:rPr>
          <w:spacing w:val="-5"/>
          <w:lang w:val="es-MX"/>
        </w:rPr>
        <w:t xml:space="preserve"> </w:t>
      </w:r>
      <w:r w:rsidRPr="008A3426">
        <w:rPr>
          <w:lang w:val="es-MX"/>
        </w:rPr>
        <w:t>de</w:t>
      </w:r>
      <w:r w:rsidRPr="008A3426">
        <w:rPr>
          <w:spacing w:val="-5"/>
          <w:lang w:val="es-MX"/>
        </w:rPr>
        <w:t xml:space="preserve"> </w:t>
      </w:r>
      <w:r w:rsidRPr="008A3426">
        <w:rPr>
          <w:lang w:val="es-MX"/>
        </w:rPr>
        <w:t>publicarla</w:t>
      </w:r>
      <w:r w:rsidRPr="008A3426">
        <w:rPr>
          <w:spacing w:val="-5"/>
          <w:lang w:val="es-MX"/>
        </w:rPr>
        <w:t xml:space="preserve"> </w:t>
      </w:r>
      <w:r w:rsidRPr="008A3426">
        <w:rPr>
          <w:lang w:val="es-MX"/>
        </w:rPr>
        <w:t>y</w:t>
      </w:r>
      <w:r w:rsidRPr="008A3426">
        <w:rPr>
          <w:spacing w:val="-5"/>
          <w:lang w:val="es-MX"/>
        </w:rPr>
        <w:t xml:space="preserve"> </w:t>
      </w:r>
      <w:r w:rsidRPr="008A3426">
        <w:rPr>
          <w:lang w:val="es-MX"/>
        </w:rPr>
        <w:t>actualizarla</w:t>
      </w:r>
    </w:p>
    <w:p w:rsidR="008A3426" w:rsidRPr="008A3426" w:rsidRDefault="008A3426" w:rsidP="00946B9C">
      <w:pPr>
        <w:pStyle w:val="Texto"/>
        <w:spacing w:line="232" w:lineRule="exact"/>
        <w:ind w:left="2160" w:hanging="1170"/>
        <w:rPr>
          <w:lang w:val="es-MX"/>
        </w:rPr>
      </w:pPr>
      <w:r w:rsidRPr="008A3426">
        <w:rPr>
          <w:b/>
          <w:lang w:val="es-MX"/>
        </w:rPr>
        <w:t>Criterio 21</w:t>
      </w:r>
      <w:r w:rsidRPr="008A3426">
        <w:rPr>
          <w:b/>
          <w:lang w:val="es-MX"/>
        </w:rPr>
        <w:tab/>
      </w:r>
      <w:r w:rsidRPr="008A3426">
        <w:rPr>
          <w:lang w:val="es-MX"/>
        </w:rPr>
        <w:t>Fecha de actualización de la información</w:t>
      </w:r>
      <w:r w:rsidRPr="008A3426">
        <w:rPr>
          <w:spacing w:val="50"/>
          <w:lang w:val="es-MX"/>
        </w:rPr>
        <w:t xml:space="preserve"> </w:t>
      </w:r>
      <w:r w:rsidRPr="008A3426">
        <w:rPr>
          <w:lang w:val="es-MX"/>
        </w:rPr>
        <w:t>publicada</w:t>
      </w:r>
      <w:r w:rsidRPr="008A3426">
        <w:rPr>
          <w:spacing w:val="50"/>
          <w:lang w:val="es-MX"/>
        </w:rPr>
        <w:t xml:space="preserve"> </w:t>
      </w:r>
      <w:r w:rsidRPr="008A3426">
        <w:rPr>
          <w:lang w:val="es-MX"/>
        </w:rPr>
        <w:t>con</w:t>
      </w:r>
      <w:r w:rsidRPr="008A3426">
        <w:rPr>
          <w:spacing w:val="50"/>
          <w:lang w:val="es-MX"/>
        </w:rPr>
        <w:t xml:space="preserve"> </w:t>
      </w:r>
      <w:r w:rsidRPr="008A3426">
        <w:rPr>
          <w:lang w:val="es-MX"/>
        </w:rPr>
        <w:t>el formato día/mes/año (por ej.</w:t>
      </w:r>
      <w:r w:rsidRPr="008A3426">
        <w:rPr>
          <w:spacing w:val="-20"/>
          <w:lang w:val="es-MX"/>
        </w:rPr>
        <w:t xml:space="preserve"> </w:t>
      </w:r>
      <w:r w:rsidRPr="008A3426">
        <w:rPr>
          <w:lang w:val="es-MX"/>
        </w:rPr>
        <w:t>31/Marzo/2016)</w:t>
      </w:r>
    </w:p>
    <w:p w:rsidR="008A3426" w:rsidRPr="008A3426" w:rsidRDefault="008A3426" w:rsidP="00946B9C">
      <w:pPr>
        <w:pStyle w:val="Texto"/>
        <w:spacing w:line="232" w:lineRule="exact"/>
        <w:ind w:left="2160" w:hanging="1170"/>
        <w:rPr>
          <w:lang w:val="es-MX"/>
        </w:rPr>
      </w:pPr>
      <w:r w:rsidRPr="008A3426">
        <w:rPr>
          <w:b/>
          <w:lang w:val="es-MX"/>
        </w:rPr>
        <w:t>Criterio 22</w:t>
      </w:r>
      <w:r w:rsidRPr="008A3426">
        <w:rPr>
          <w:b/>
          <w:lang w:val="es-MX"/>
        </w:rPr>
        <w:tab/>
      </w:r>
      <w:r w:rsidRPr="008A3426">
        <w:rPr>
          <w:lang w:val="es-MX"/>
        </w:rPr>
        <w:t>Fecha de validación de la información publicada con el formato día/mes/año (por ej.</w:t>
      </w:r>
      <w:r w:rsidRPr="008A3426">
        <w:rPr>
          <w:spacing w:val="-15"/>
          <w:lang w:val="es-MX"/>
        </w:rPr>
        <w:t xml:space="preserve"> </w:t>
      </w:r>
      <w:r w:rsidRPr="008A3426">
        <w:rPr>
          <w:lang w:val="es-MX"/>
        </w:rPr>
        <w:t>31/Marzo/2016)</w:t>
      </w:r>
    </w:p>
    <w:p w:rsidR="008A3426" w:rsidRPr="0003053C" w:rsidRDefault="008A3426" w:rsidP="0003053C">
      <w:pPr>
        <w:pStyle w:val="Texto"/>
        <w:rPr>
          <w:b/>
        </w:rPr>
      </w:pPr>
      <w:r w:rsidRPr="0003053C">
        <w:rPr>
          <w:b/>
        </w:rPr>
        <w:t>Criterios adjetivos de formato</w:t>
      </w:r>
    </w:p>
    <w:p w:rsidR="008A3426" w:rsidRPr="008A3426" w:rsidRDefault="008A3426" w:rsidP="00946B9C">
      <w:pPr>
        <w:pStyle w:val="Texto"/>
        <w:spacing w:line="232" w:lineRule="exact"/>
        <w:ind w:left="2160" w:hanging="1170"/>
        <w:rPr>
          <w:lang w:val="es-MX"/>
        </w:rPr>
      </w:pPr>
      <w:r w:rsidRPr="008A3426">
        <w:rPr>
          <w:b/>
          <w:lang w:val="es-MX"/>
        </w:rPr>
        <w:t>Criterio 23</w:t>
      </w:r>
      <w:r w:rsidRPr="008A3426">
        <w:rPr>
          <w:b/>
          <w:lang w:val="es-MX"/>
        </w:rPr>
        <w:tab/>
      </w:r>
      <w:r w:rsidRPr="008A3426">
        <w:rPr>
          <w:lang w:val="es-MX"/>
        </w:rPr>
        <w:t>La información publicada se organiza mediante los formatos 21a, 21b y   21c, en los que se incluyen todos los campos especificados en los</w:t>
      </w:r>
      <w:r w:rsidRPr="008A3426">
        <w:rPr>
          <w:spacing w:val="25"/>
          <w:lang w:val="es-MX"/>
        </w:rPr>
        <w:t xml:space="preserve"> </w:t>
      </w:r>
      <w:r w:rsidRPr="008A3426">
        <w:rPr>
          <w:lang w:val="es-MX"/>
        </w:rPr>
        <w:t>criterios sustantivos de</w:t>
      </w:r>
      <w:r w:rsidRPr="008A3426">
        <w:rPr>
          <w:spacing w:val="-15"/>
          <w:lang w:val="es-MX"/>
        </w:rPr>
        <w:t xml:space="preserve"> </w:t>
      </w:r>
      <w:r w:rsidRPr="008A3426">
        <w:rPr>
          <w:lang w:val="es-MX"/>
        </w:rPr>
        <w:t>contenido</w:t>
      </w:r>
    </w:p>
    <w:p w:rsidR="008A3426" w:rsidRPr="008A3426" w:rsidRDefault="008A3426" w:rsidP="00946B9C">
      <w:pPr>
        <w:pStyle w:val="Texto"/>
        <w:spacing w:line="232" w:lineRule="exact"/>
        <w:ind w:left="2160" w:hanging="1170"/>
        <w:rPr>
          <w:lang w:val="es-MX"/>
        </w:rPr>
      </w:pPr>
      <w:r w:rsidRPr="008A3426">
        <w:rPr>
          <w:b/>
          <w:lang w:val="es-MX"/>
        </w:rPr>
        <w:t>Criterio</w:t>
      </w:r>
      <w:r w:rsidRPr="008A3426">
        <w:rPr>
          <w:b/>
          <w:spacing w:val="-5"/>
          <w:lang w:val="es-MX"/>
        </w:rPr>
        <w:t xml:space="preserve"> </w:t>
      </w:r>
      <w:r w:rsidRPr="008A3426">
        <w:rPr>
          <w:b/>
          <w:lang w:val="es-MX"/>
        </w:rPr>
        <w:t>24</w:t>
      </w:r>
      <w:r w:rsidRPr="008A3426">
        <w:rPr>
          <w:b/>
          <w:lang w:val="es-MX"/>
        </w:rPr>
        <w:tab/>
      </w:r>
      <w:r w:rsidRPr="008A3426">
        <w:rPr>
          <w:lang w:val="es-MX"/>
        </w:rPr>
        <w:t>El soporte de la información permite su</w:t>
      </w:r>
      <w:r w:rsidRPr="000261CD">
        <w:rPr>
          <w:lang w:val="es-MX"/>
        </w:rPr>
        <w:t xml:space="preserve"> </w:t>
      </w:r>
      <w:r w:rsidRPr="008A3426">
        <w:rPr>
          <w:lang w:val="es-MX"/>
        </w:rPr>
        <w:t>reutilización</w:t>
      </w:r>
    </w:p>
    <w:p w:rsidR="008A3426" w:rsidRPr="008A3426" w:rsidRDefault="008A3426" w:rsidP="00797B43">
      <w:pPr>
        <w:pStyle w:val="Texto"/>
        <w:spacing w:line="240" w:lineRule="exact"/>
        <w:rPr>
          <w:b/>
          <w:lang w:val="en-US"/>
        </w:rPr>
      </w:pPr>
      <w:r w:rsidRPr="008A3426">
        <w:rPr>
          <w:b/>
          <w:lang w:val="en-US"/>
        </w:rPr>
        <w:t>Formato 21a</w:t>
      </w:r>
      <w:r w:rsidRPr="008A3426">
        <w:rPr>
          <w:b/>
          <w:spacing w:val="-15"/>
          <w:lang w:val="en-US"/>
        </w:rPr>
        <w:t xml:space="preserve"> </w:t>
      </w:r>
      <w:r w:rsidRPr="008A3426">
        <w:rPr>
          <w:b/>
          <w:lang w:val="en-US"/>
        </w:rPr>
        <w:t>LGT_Art_70_Fr_XXI</w:t>
      </w:r>
    </w:p>
    <w:p w:rsidR="008A3426" w:rsidRPr="008A3426" w:rsidRDefault="008A3426" w:rsidP="00797B43">
      <w:pPr>
        <w:pStyle w:val="Texto"/>
        <w:spacing w:line="240" w:lineRule="exact"/>
        <w:ind w:firstLine="0"/>
        <w:jc w:val="center"/>
      </w:pPr>
      <w:r w:rsidRPr="008A3426">
        <w:rPr>
          <w:b/>
        </w:rPr>
        <w:t>Información financiera de (presupuesto asignado anual) &lt;&lt;sujeto</w:t>
      </w:r>
      <w:r w:rsidRPr="008A3426">
        <w:rPr>
          <w:b/>
          <w:spacing w:val="-25"/>
        </w:rPr>
        <w:t xml:space="preserve"> </w:t>
      </w:r>
      <w:r w:rsidRPr="008A3426">
        <w:rPr>
          <w:b/>
        </w:rPr>
        <w:t>obligado&gt;&gt;</w:t>
      </w:r>
    </w:p>
    <w:tbl>
      <w:tblPr>
        <w:tblW w:w="8712" w:type="dxa"/>
        <w:jc w:val="center"/>
        <w:tblCellMar>
          <w:left w:w="72" w:type="dxa"/>
          <w:right w:w="72" w:type="dxa"/>
        </w:tblCellMar>
        <w:tblLook w:val="0000" w:firstRow="0" w:lastRow="0" w:firstColumn="0" w:lastColumn="0" w:noHBand="0" w:noVBand="0"/>
      </w:tblPr>
      <w:tblGrid>
        <w:gridCol w:w="902"/>
        <w:gridCol w:w="1292"/>
        <w:gridCol w:w="1326"/>
        <w:gridCol w:w="1465"/>
        <w:gridCol w:w="1512"/>
        <w:gridCol w:w="2215"/>
      </w:tblGrid>
      <w:tr w:rsidR="008A3426" w:rsidRPr="00F669CB">
        <w:tblPrEx>
          <w:tblCellMar>
            <w:top w:w="0" w:type="dxa"/>
            <w:bottom w:w="0" w:type="dxa"/>
          </w:tblCellMar>
        </w:tblPrEx>
        <w:trPr>
          <w:cantSplit/>
          <w:trHeight w:val="20"/>
          <w:jc w:val="center"/>
        </w:trPr>
        <w:tc>
          <w:tcPr>
            <w:tcW w:w="902" w:type="dxa"/>
            <w:tcBorders>
              <w:top w:val="single" w:sz="6" w:space="0" w:color="000000"/>
              <w:left w:val="single" w:sz="6" w:space="0" w:color="000000"/>
              <w:bottom w:val="single" w:sz="6" w:space="0" w:color="000000"/>
              <w:right w:val="single" w:sz="6" w:space="0" w:color="000000"/>
            </w:tcBorders>
            <w:noWrap/>
            <w:vAlign w:val="center"/>
          </w:tcPr>
          <w:p w:rsidR="008A3426" w:rsidRPr="00F669CB" w:rsidRDefault="008A3426" w:rsidP="00946B9C">
            <w:pPr>
              <w:pStyle w:val="Texto"/>
              <w:spacing w:before="40" w:after="40" w:line="240" w:lineRule="exact"/>
              <w:ind w:firstLine="0"/>
              <w:jc w:val="center"/>
              <w:rPr>
                <w:sz w:val="14"/>
                <w:lang w:val="es-MX"/>
              </w:rPr>
            </w:pPr>
            <w:r w:rsidRPr="00F669CB">
              <w:rPr>
                <w:sz w:val="14"/>
                <w:lang w:val="es-MX"/>
              </w:rPr>
              <w:t>Ejercicio</w:t>
            </w:r>
          </w:p>
        </w:tc>
        <w:tc>
          <w:tcPr>
            <w:tcW w:w="1330"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946B9C">
            <w:pPr>
              <w:pStyle w:val="Texto"/>
              <w:spacing w:before="40" w:after="40" w:line="240" w:lineRule="exact"/>
              <w:ind w:firstLine="0"/>
              <w:jc w:val="center"/>
              <w:rPr>
                <w:sz w:val="14"/>
                <w:lang w:val="es-MX"/>
              </w:rPr>
            </w:pPr>
            <w:r w:rsidRPr="00F669CB">
              <w:rPr>
                <w:sz w:val="14"/>
                <w:lang w:val="es-MX"/>
              </w:rPr>
              <w:t>Presupuesto anual</w:t>
            </w:r>
            <w:r w:rsidRPr="00F669CB">
              <w:rPr>
                <w:spacing w:val="-10"/>
                <w:sz w:val="14"/>
                <w:lang w:val="es-MX"/>
              </w:rPr>
              <w:t xml:space="preserve"> </w:t>
            </w:r>
            <w:r w:rsidRPr="00F669CB">
              <w:rPr>
                <w:sz w:val="14"/>
                <w:lang w:val="es-MX"/>
              </w:rPr>
              <w:t>asignado</w:t>
            </w:r>
          </w:p>
        </w:tc>
        <w:tc>
          <w:tcPr>
            <w:tcW w:w="1368"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946B9C">
            <w:pPr>
              <w:pStyle w:val="Texto"/>
              <w:spacing w:before="40" w:after="40" w:line="240" w:lineRule="exact"/>
              <w:ind w:firstLine="0"/>
              <w:jc w:val="center"/>
              <w:rPr>
                <w:sz w:val="14"/>
                <w:lang w:val="es-MX"/>
              </w:rPr>
            </w:pPr>
            <w:r w:rsidRPr="00F669CB">
              <w:rPr>
                <w:sz w:val="14"/>
                <w:lang w:val="es-MX"/>
              </w:rPr>
              <w:t>Presupuesto por capítulo de gasto</w:t>
            </w:r>
          </w:p>
        </w:tc>
        <w:tc>
          <w:tcPr>
            <w:tcW w:w="1522"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946B9C">
            <w:pPr>
              <w:pStyle w:val="Texto"/>
              <w:spacing w:before="40" w:after="40" w:line="240" w:lineRule="exact"/>
              <w:ind w:firstLine="0"/>
              <w:jc w:val="center"/>
              <w:rPr>
                <w:sz w:val="14"/>
                <w:lang w:val="es-MX"/>
              </w:rPr>
            </w:pPr>
            <w:r w:rsidRPr="00F669CB">
              <w:rPr>
                <w:sz w:val="14"/>
                <w:lang w:val="es-MX"/>
              </w:rPr>
              <w:t>Hipervínculo</w:t>
            </w:r>
            <w:r w:rsidRPr="00F669CB">
              <w:rPr>
                <w:spacing w:val="-5"/>
                <w:sz w:val="14"/>
                <w:lang w:val="es-MX"/>
              </w:rPr>
              <w:t xml:space="preserve"> </w:t>
            </w:r>
            <w:r w:rsidRPr="00F669CB">
              <w:rPr>
                <w:sz w:val="14"/>
                <w:lang w:val="es-MX"/>
              </w:rPr>
              <w:t>al Presupuesto de Egresos de</w:t>
            </w:r>
            <w:r w:rsidRPr="00F669CB">
              <w:rPr>
                <w:spacing w:val="-5"/>
                <w:sz w:val="14"/>
                <w:lang w:val="es-MX"/>
              </w:rPr>
              <w:t xml:space="preserve"> </w:t>
            </w:r>
            <w:r w:rsidRPr="00F669CB">
              <w:rPr>
                <w:sz w:val="14"/>
                <w:lang w:val="es-MX"/>
              </w:rPr>
              <w:t>la Federación</w:t>
            </w:r>
          </w:p>
        </w:tc>
        <w:tc>
          <w:tcPr>
            <w:tcW w:w="1574"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946B9C">
            <w:pPr>
              <w:pStyle w:val="Texto"/>
              <w:spacing w:before="40" w:after="40" w:line="240" w:lineRule="exact"/>
              <w:ind w:firstLine="0"/>
              <w:jc w:val="center"/>
              <w:rPr>
                <w:sz w:val="14"/>
                <w:lang w:val="es-MX"/>
              </w:rPr>
            </w:pPr>
            <w:r w:rsidRPr="00F669CB">
              <w:rPr>
                <w:sz w:val="14"/>
                <w:lang w:val="es-MX"/>
              </w:rPr>
              <w:t>Hipervínculo al Presupuesto de Egresos de la Entidad Federativa</w:t>
            </w:r>
          </w:p>
        </w:tc>
        <w:tc>
          <w:tcPr>
            <w:tcW w:w="2340"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946B9C">
            <w:pPr>
              <w:pStyle w:val="Texto"/>
              <w:spacing w:before="40" w:after="40" w:line="240" w:lineRule="exact"/>
              <w:ind w:firstLine="0"/>
              <w:jc w:val="center"/>
              <w:rPr>
                <w:sz w:val="14"/>
                <w:lang w:val="es-MX"/>
              </w:rPr>
            </w:pPr>
            <w:r w:rsidRPr="00F669CB">
              <w:rPr>
                <w:sz w:val="14"/>
                <w:lang w:val="es-MX"/>
              </w:rPr>
              <w:t>Fuentes de financiamiento</w:t>
            </w:r>
            <w:r w:rsidRPr="00F669CB">
              <w:rPr>
                <w:spacing w:val="-5"/>
                <w:sz w:val="14"/>
                <w:lang w:val="es-MX"/>
              </w:rPr>
              <w:t xml:space="preserve"> </w:t>
            </w:r>
            <w:r w:rsidRPr="00F669CB">
              <w:rPr>
                <w:sz w:val="14"/>
                <w:lang w:val="es-MX"/>
              </w:rPr>
              <w:t>para recursos federales</w:t>
            </w:r>
            <w:r w:rsidRPr="00F669CB">
              <w:rPr>
                <w:spacing w:val="-15"/>
                <w:sz w:val="14"/>
                <w:lang w:val="es-MX"/>
              </w:rPr>
              <w:t xml:space="preserve"> </w:t>
            </w:r>
            <w:r w:rsidRPr="00F669CB">
              <w:rPr>
                <w:sz w:val="14"/>
                <w:lang w:val="es-MX"/>
              </w:rPr>
              <w:t>transferidos, vinculadas al reporte de egresos de la SHCP (entidades federativas, municipios y delegaciones)</w:t>
            </w:r>
          </w:p>
        </w:tc>
      </w:tr>
      <w:tr w:rsidR="008A3426" w:rsidRPr="00F669CB">
        <w:tblPrEx>
          <w:tblCellMar>
            <w:top w:w="0" w:type="dxa"/>
            <w:bottom w:w="0" w:type="dxa"/>
          </w:tblCellMar>
        </w:tblPrEx>
        <w:trPr>
          <w:cantSplit/>
          <w:trHeight w:val="20"/>
          <w:jc w:val="center"/>
        </w:trPr>
        <w:tc>
          <w:tcPr>
            <w:tcW w:w="902"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330"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368"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522"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574"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2340"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r>
      <w:tr w:rsidR="008A3426" w:rsidRPr="00F669CB">
        <w:tblPrEx>
          <w:tblCellMar>
            <w:top w:w="0" w:type="dxa"/>
            <w:bottom w:w="0" w:type="dxa"/>
          </w:tblCellMar>
        </w:tblPrEx>
        <w:trPr>
          <w:cantSplit/>
          <w:trHeight w:val="20"/>
          <w:jc w:val="center"/>
        </w:trPr>
        <w:tc>
          <w:tcPr>
            <w:tcW w:w="902"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330"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368"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522"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574"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2340"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r>
    </w:tbl>
    <w:p w:rsidR="008A3426" w:rsidRPr="00892317" w:rsidRDefault="008A3426" w:rsidP="00797B43">
      <w:pPr>
        <w:pStyle w:val="Texto"/>
        <w:spacing w:line="240" w:lineRule="exact"/>
        <w:ind w:left="360" w:firstLine="0"/>
        <w:rPr>
          <w:sz w:val="16"/>
        </w:rPr>
      </w:pPr>
      <w:r w:rsidRPr="00892317">
        <w:rPr>
          <w:sz w:val="16"/>
        </w:rPr>
        <w:t>Periodo</w:t>
      </w:r>
      <w:r w:rsidRPr="00892317">
        <w:rPr>
          <w:spacing w:val="10"/>
          <w:sz w:val="16"/>
        </w:rPr>
        <w:t xml:space="preserve"> </w:t>
      </w:r>
      <w:r w:rsidRPr="00892317">
        <w:rPr>
          <w:sz w:val="16"/>
        </w:rPr>
        <w:t>de</w:t>
      </w:r>
      <w:r w:rsidRPr="00892317">
        <w:rPr>
          <w:spacing w:val="10"/>
          <w:sz w:val="16"/>
        </w:rPr>
        <w:t xml:space="preserve"> </w:t>
      </w:r>
      <w:r w:rsidRPr="00892317">
        <w:rPr>
          <w:sz w:val="16"/>
        </w:rPr>
        <w:t>actualización</w:t>
      </w:r>
      <w:r w:rsidRPr="00892317">
        <w:rPr>
          <w:spacing w:val="15"/>
          <w:sz w:val="16"/>
        </w:rPr>
        <w:t xml:space="preserve"> </w:t>
      </w:r>
      <w:r w:rsidRPr="00892317">
        <w:rPr>
          <w:sz w:val="16"/>
        </w:rPr>
        <w:t>de</w:t>
      </w:r>
      <w:r w:rsidRPr="00892317">
        <w:rPr>
          <w:spacing w:val="10"/>
          <w:sz w:val="16"/>
        </w:rPr>
        <w:t xml:space="preserve"> </w:t>
      </w:r>
      <w:r w:rsidRPr="00892317">
        <w:rPr>
          <w:sz w:val="16"/>
        </w:rPr>
        <w:t>la</w:t>
      </w:r>
      <w:r w:rsidRPr="00892317">
        <w:rPr>
          <w:spacing w:val="10"/>
          <w:sz w:val="16"/>
        </w:rPr>
        <w:t xml:space="preserve"> </w:t>
      </w:r>
      <w:r w:rsidRPr="00892317">
        <w:rPr>
          <w:sz w:val="16"/>
        </w:rPr>
        <w:t>información:</w:t>
      </w:r>
      <w:r w:rsidRPr="00892317">
        <w:rPr>
          <w:spacing w:val="10"/>
          <w:sz w:val="16"/>
        </w:rPr>
        <w:t xml:space="preserve"> </w:t>
      </w:r>
      <w:r w:rsidRPr="00892317">
        <w:rPr>
          <w:sz w:val="16"/>
        </w:rPr>
        <w:t>trimestral,</w:t>
      </w:r>
      <w:r w:rsidRPr="00892317">
        <w:rPr>
          <w:spacing w:val="10"/>
          <w:sz w:val="16"/>
        </w:rPr>
        <w:t xml:space="preserve"> </w:t>
      </w:r>
      <w:r w:rsidRPr="00892317">
        <w:rPr>
          <w:sz w:val="16"/>
        </w:rPr>
        <w:t>a</w:t>
      </w:r>
      <w:r w:rsidRPr="00892317">
        <w:rPr>
          <w:spacing w:val="10"/>
          <w:sz w:val="16"/>
        </w:rPr>
        <w:t xml:space="preserve"> </w:t>
      </w:r>
      <w:r w:rsidRPr="00892317">
        <w:rPr>
          <w:sz w:val="16"/>
        </w:rPr>
        <w:t>excepción</w:t>
      </w:r>
      <w:r w:rsidRPr="00892317">
        <w:rPr>
          <w:spacing w:val="10"/>
          <w:sz w:val="16"/>
        </w:rPr>
        <w:t xml:space="preserve"> </w:t>
      </w:r>
      <w:r w:rsidRPr="00892317">
        <w:rPr>
          <w:sz w:val="16"/>
        </w:rPr>
        <w:t>de</w:t>
      </w:r>
      <w:r w:rsidRPr="00892317">
        <w:rPr>
          <w:spacing w:val="10"/>
          <w:sz w:val="16"/>
        </w:rPr>
        <w:t xml:space="preserve"> </w:t>
      </w:r>
      <w:r w:rsidRPr="00892317">
        <w:rPr>
          <w:sz w:val="16"/>
        </w:rPr>
        <w:t>los</w:t>
      </w:r>
      <w:r w:rsidRPr="00892317">
        <w:rPr>
          <w:spacing w:val="10"/>
          <w:sz w:val="16"/>
        </w:rPr>
        <w:t xml:space="preserve"> </w:t>
      </w:r>
      <w:r w:rsidRPr="00892317">
        <w:rPr>
          <w:sz w:val="16"/>
        </w:rPr>
        <w:t>informes</w:t>
      </w:r>
      <w:r w:rsidRPr="00892317">
        <w:rPr>
          <w:spacing w:val="10"/>
          <w:sz w:val="16"/>
        </w:rPr>
        <w:t xml:space="preserve"> </w:t>
      </w:r>
      <w:r w:rsidRPr="00892317">
        <w:rPr>
          <w:sz w:val="16"/>
        </w:rPr>
        <w:t>y</w:t>
      </w:r>
      <w:r w:rsidRPr="00892317">
        <w:rPr>
          <w:spacing w:val="10"/>
          <w:sz w:val="16"/>
        </w:rPr>
        <w:t xml:space="preserve"> </w:t>
      </w:r>
      <w:r w:rsidRPr="00892317">
        <w:rPr>
          <w:sz w:val="16"/>
        </w:rPr>
        <w:t>documentos</w:t>
      </w:r>
      <w:r w:rsidRPr="00892317">
        <w:rPr>
          <w:spacing w:val="15"/>
          <w:sz w:val="16"/>
        </w:rPr>
        <w:t xml:space="preserve"> </w:t>
      </w:r>
      <w:r w:rsidRPr="00892317">
        <w:rPr>
          <w:sz w:val="16"/>
        </w:rPr>
        <w:t>de</w:t>
      </w:r>
      <w:r w:rsidRPr="00892317">
        <w:rPr>
          <w:spacing w:val="10"/>
          <w:sz w:val="16"/>
        </w:rPr>
        <w:t xml:space="preserve"> </w:t>
      </w:r>
      <w:r w:rsidRPr="00892317">
        <w:rPr>
          <w:sz w:val="16"/>
        </w:rPr>
        <w:t>naturaleza</w:t>
      </w:r>
      <w:r w:rsidRPr="00892317">
        <w:rPr>
          <w:spacing w:val="10"/>
          <w:sz w:val="16"/>
        </w:rPr>
        <w:t xml:space="preserve"> </w:t>
      </w:r>
      <w:r w:rsidRPr="00892317">
        <w:rPr>
          <w:sz w:val="16"/>
        </w:rPr>
        <w:t>anual</w:t>
      </w:r>
      <w:r w:rsidRPr="00892317">
        <w:rPr>
          <w:spacing w:val="15"/>
          <w:sz w:val="16"/>
        </w:rPr>
        <w:t xml:space="preserve"> </w:t>
      </w:r>
      <w:r w:rsidRPr="00892317">
        <w:rPr>
          <w:sz w:val="16"/>
        </w:rPr>
        <w:t>y otros que por virtud de esta Ley o disposición legal aplicable tengan un plazo y periodicidad</w:t>
      </w:r>
      <w:r w:rsidRPr="00892317">
        <w:rPr>
          <w:spacing w:val="-15"/>
          <w:sz w:val="16"/>
        </w:rPr>
        <w:t xml:space="preserve"> </w:t>
      </w:r>
      <w:r w:rsidRPr="00892317">
        <w:rPr>
          <w:sz w:val="16"/>
        </w:rPr>
        <w:t>determinada</w:t>
      </w:r>
    </w:p>
    <w:p w:rsidR="00946B9C" w:rsidRDefault="008A3426" w:rsidP="00797B43">
      <w:pPr>
        <w:pStyle w:val="Texto"/>
        <w:spacing w:line="240" w:lineRule="exact"/>
        <w:ind w:left="360" w:firstLine="0"/>
        <w:rPr>
          <w:sz w:val="16"/>
        </w:rPr>
      </w:pPr>
      <w:r w:rsidRPr="00892317">
        <w:rPr>
          <w:sz w:val="16"/>
        </w:rPr>
        <w:t>Fecha de actualización:</w:t>
      </w:r>
      <w:r w:rsidRPr="00892317">
        <w:rPr>
          <w:spacing w:val="-5"/>
          <w:sz w:val="16"/>
        </w:rPr>
        <w:t xml:space="preserve"> </w:t>
      </w:r>
      <w:r w:rsidRPr="00892317">
        <w:rPr>
          <w:sz w:val="16"/>
        </w:rPr>
        <w:t>día/mes/año</w:t>
      </w:r>
    </w:p>
    <w:p w:rsidR="008A3426" w:rsidRPr="00892317" w:rsidRDefault="008A3426" w:rsidP="00797B43">
      <w:pPr>
        <w:pStyle w:val="Texto"/>
        <w:spacing w:line="240" w:lineRule="exact"/>
        <w:ind w:left="360" w:firstLine="0"/>
        <w:rPr>
          <w:sz w:val="16"/>
        </w:rPr>
      </w:pPr>
      <w:r w:rsidRPr="00892317">
        <w:rPr>
          <w:sz w:val="16"/>
        </w:rPr>
        <w:t>Fecha de validación:</w:t>
      </w:r>
      <w:r w:rsidRPr="00892317">
        <w:rPr>
          <w:spacing w:val="-5"/>
          <w:sz w:val="16"/>
        </w:rPr>
        <w:t xml:space="preserve"> </w:t>
      </w:r>
      <w:r w:rsidRPr="00892317">
        <w:rPr>
          <w:sz w:val="16"/>
        </w:rPr>
        <w:t>día/mes/año</w:t>
      </w:r>
    </w:p>
    <w:p w:rsidR="008A3426" w:rsidRPr="00892317" w:rsidRDefault="008A3426" w:rsidP="00797B43">
      <w:pPr>
        <w:pStyle w:val="Texto"/>
        <w:spacing w:line="240" w:lineRule="exact"/>
        <w:ind w:left="360" w:firstLine="0"/>
        <w:rPr>
          <w:sz w:val="16"/>
        </w:rPr>
      </w:pPr>
      <w:r w:rsidRPr="00892317">
        <w:rPr>
          <w:sz w:val="16"/>
        </w:rPr>
        <w:t>Área(s) o unidad(es) administrativa(s) que genera(n) o posee(n) la</w:t>
      </w:r>
      <w:r w:rsidRPr="00892317">
        <w:rPr>
          <w:spacing w:val="-10"/>
          <w:sz w:val="16"/>
        </w:rPr>
        <w:t xml:space="preserve"> </w:t>
      </w:r>
      <w:r w:rsidRPr="00892317">
        <w:rPr>
          <w:sz w:val="16"/>
        </w:rPr>
        <w:t xml:space="preserve">información: </w:t>
      </w:r>
      <w:r w:rsidRPr="00892317">
        <w:rPr>
          <w:sz w:val="16"/>
          <w:u w:val="single"/>
        </w:rPr>
        <w:t xml:space="preserve"> </w:t>
      </w:r>
      <w:r w:rsidRPr="00892317">
        <w:rPr>
          <w:sz w:val="16"/>
          <w:u w:val="single"/>
        </w:rPr>
        <w:tab/>
      </w:r>
      <w:r w:rsidR="00892317">
        <w:rPr>
          <w:sz w:val="16"/>
          <w:u w:val="single"/>
        </w:rPr>
        <w:t>_____________________</w:t>
      </w:r>
    </w:p>
    <w:p w:rsidR="008A3426" w:rsidRPr="008A3426" w:rsidRDefault="008A3426" w:rsidP="00797B43">
      <w:pPr>
        <w:pStyle w:val="Texto"/>
        <w:spacing w:line="240" w:lineRule="exact"/>
        <w:rPr>
          <w:b/>
          <w:lang w:val="en-US"/>
        </w:rPr>
      </w:pPr>
      <w:r w:rsidRPr="008A3426">
        <w:rPr>
          <w:b/>
          <w:lang w:val="en-US"/>
        </w:rPr>
        <w:t>Formato 21b LGT_Art_70_Fr_XXI</w:t>
      </w:r>
    </w:p>
    <w:p w:rsidR="008A3426" w:rsidRPr="008A3426" w:rsidRDefault="008A3426" w:rsidP="00797B43">
      <w:pPr>
        <w:pStyle w:val="Texto"/>
        <w:spacing w:line="240" w:lineRule="exact"/>
        <w:ind w:firstLine="0"/>
        <w:jc w:val="center"/>
      </w:pPr>
      <w:r w:rsidRPr="008A3426">
        <w:rPr>
          <w:b/>
        </w:rPr>
        <w:t>Información financiera (informes trimestrales de gasto) de &lt;&lt;sujeto</w:t>
      </w:r>
      <w:r w:rsidRPr="008A3426">
        <w:rPr>
          <w:b/>
          <w:spacing w:val="-25"/>
        </w:rPr>
        <w:t xml:space="preserve"> </w:t>
      </w:r>
      <w:r w:rsidRPr="008A3426">
        <w:rPr>
          <w:b/>
        </w:rPr>
        <w:t>obligado&gt;&gt;</w:t>
      </w:r>
    </w:p>
    <w:tbl>
      <w:tblPr>
        <w:tblW w:w="8712" w:type="dxa"/>
        <w:jc w:val="center"/>
        <w:tblCellMar>
          <w:left w:w="72" w:type="dxa"/>
          <w:right w:w="72" w:type="dxa"/>
        </w:tblCellMar>
        <w:tblLook w:val="0000" w:firstRow="0" w:lastRow="0" w:firstColumn="0" w:lastColumn="0" w:noHBand="0" w:noVBand="0"/>
      </w:tblPr>
      <w:tblGrid>
        <w:gridCol w:w="960"/>
        <w:gridCol w:w="1277"/>
        <w:gridCol w:w="899"/>
        <w:gridCol w:w="846"/>
        <w:gridCol w:w="1239"/>
        <w:gridCol w:w="1136"/>
        <w:gridCol w:w="1135"/>
        <w:gridCol w:w="1220"/>
      </w:tblGrid>
      <w:tr w:rsidR="00892317" w:rsidRPr="00F669CB">
        <w:tblPrEx>
          <w:tblCellMar>
            <w:top w:w="0" w:type="dxa"/>
            <w:bottom w:w="0" w:type="dxa"/>
          </w:tblCellMar>
        </w:tblPrEx>
        <w:trPr>
          <w:cantSplit/>
          <w:trHeight w:val="20"/>
          <w:jc w:val="center"/>
        </w:trPr>
        <w:tc>
          <w:tcPr>
            <w:tcW w:w="960" w:type="dxa"/>
            <w:vMerge w:val="restart"/>
            <w:tcBorders>
              <w:top w:val="single" w:sz="6" w:space="0" w:color="000000"/>
              <w:left w:val="single" w:sz="6" w:space="0" w:color="000000"/>
              <w:right w:val="single" w:sz="6" w:space="0" w:color="000000"/>
            </w:tcBorders>
            <w:noWrap/>
            <w:vAlign w:val="center"/>
          </w:tcPr>
          <w:p w:rsidR="00892317" w:rsidRPr="00F669CB" w:rsidRDefault="00892317" w:rsidP="00946B9C">
            <w:pPr>
              <w:pStyle w:val="Texto"/>
              <w:spacing w:before="40" w:after="40" w:line="240" w:lineRule="exact"/>
              <w:ind w:firstLine="0"/>
              <w:jc w:val="center"/>
              <w:rPr>
                <w:b/>
                <w:sz w:val="14"/>
                <w:lang w:val="es-MX"/>
              </w:rPr>
            </w:pPr>
            <w:r w:rsidRPr="00F669CB">
              <w:rPr>
                <w:sz w:val="14"/>
              </w:rPr>
              <w:t>Ejercicio</w:t>
            </w:r>
          </w:p>
        </w:tc>
        <w:tc>
          <w:tcPr>
            <w:tcW w:w="1277" w:type="dxa"/>
            <w:vMerge w:val="restart"/>
            <w:tcBorders>
              <w:top w:val="single" w:sz="6" w:space="0" w:color="000000"/>
              <w:left w:val="single" w:sz="6" w:space="0" w:color="000000"/>
              <w:right w:val="single" w:sz="6" w:space="0" w:color="000000"/>
            </w:tcBorders>
            <w:vAlign w:val="center"/>
          </w:tcPr>
          <w:p w:rsidR="00892317" w:rsidRPr="00F669CB" w:rsidRDefault="00892317" w:rsidP="00946B9C">
            <w:pPr>
              <w:pStyle w:val="Texto"/>
              <w:spacing w:before="40" w:after="40" w:line="240" w:lineRule="exact"/>
              <w:ind w:firstLine="0"/>
              <w:jc w:val="center"/>
              <w:rPr>
                <w:b/>
                <w:sz w:val="14"/>
                <w:lang w:val="es-MX"/>
              </w:rPr>
            </w:pPr>
            <w:r w:rsidRPr="00F669CB">
              <w:rPr>
                <w:sz w:val="14"/>
              </w:rPr>
              <w:t>Periodo que se informa</w:t>
            </w:r>
          </w:p>
        </w:tc>
        <w:tc>
          <w:tcPr>
            <w:tcW w:w="6475" w:type="dxa"/>
            <w:gridSpan w:val="6"/>
            <w:tcBorders>
              <w:top w:val="single" w:sz="6" w:space="0" w:color="000000"/>
              <w:left w:val="single" w:sz="6" w:space="0" w:color="000000"/>
              <w:bottom w:val="single" w:sz="6" w:space="0" w:color="000000"/>
              <w:right w:val="single" w:sz="6" w:space="0" w:color="000000"/>
            </w:tcBorders>
            <w:vAlign w:val="center"/>
          </w:tcPr>
          <w:p w:rsidR="00892317" w:rsidRPr="00F669CB" w:rsidRDefault="00892317" w:rsidP="00946B9C">
            <w:pPr>
              <w:pStyle w:val="Texto"/>
              <w:spacing w:before="40" w:after="40" w:line="240" w:lineRule="exact"/>
              <w:ind w:firstLine="0"/>
              <w:jc w:val="center"/>
              <w:rPr>
                <w:sz w:val="14"/>
                <w:lang w:val="es-MX"/>
              </w:rPr>
            </w:pPr>
            <w:r w:rsidRPr="00F669CB">
              <w:rPr>
                <w:sz w:val="14"/>
                <w:lang w:val="es-MX"/>
              </w:rPr>
              <w:t>Clasificación del estado analítico del ejercicio del presupuesto de egresos por objeto del gasto</w:t>
            </w:r>
          </w:p>
        </w:tc>
      </w:tr>
      <w:tr w:rsidR="00892317" w:rsidRPr="00F669CB">
        <w:tblPrEx>
          <w:tblCellMar>
            <w:top w:w="0" w:type="dxa"/>
            <w:bottom w:w="0" w:type="dxa"/>
          </w:tblCellMar>
        </w:tblPrEx>
        <w:trPr>
          <w:cantSplit/>
          <w:trHeight w:val="20"/>
          <w:jc w:val="center"/>
        </w:trPr>
        <w:tc>
          <w:tcPr>
            <w:tcW w:w="960" w:type="dxa"/>
            <w:vMerge/>
            <w:tcBorders>
              <w:left w:val="single" w:sz="6" w:space="0" w:color="000000"/>
              <w:bottom w:val="single" w:sz="6" w:space="0" w:color="000000"/>
              <w:right w:val="single" w:sz="6" w:space="0" w:color="000000"/>
            </w:tcBorders>
            <w:vAlign w:val="center"/>
          </w:tcPr>
          <w:p w:rsidR="00892317" w:rsidRPr="00F669CB" w:rsidRDefault="00892317" w:rsidP="00946B9C">
            <w:pPr>
              <w:pStyle w:val="Texto"/>
              <w:spacing w:before="40" w:after="40" w:line="240" w:lineRule="exact"/>
              <w:ind w:firstLine="0"/>
              <w:jc w:val="center"/>
              <w:rPr>
                <w:sz w:val="14"/>
              </w:rPr>
            </w:pPr>
          </w:p>
        </w:tc>
        <w:tc>
          <w:tcPr>
            <w:tcW w:w="1277" w:type="dxa"/>
            <w:vMerge/>
            <w:tcBorders>
              <w:left w:val="single" w:sz="6" w:space="0" w:color="000000"/>
              <w:bottom w:val="single" w:sz="6" w:space="0" w:color="000000"/>
              <w:right w:val="single" w:sz="6" w:space="0" w:color="000000"/>
            </w:tcBorders>
            <w:vAlign w:val="center"/>
          </w:tcPr>
          <w:p w:rsidR="00892317" w:rsidRPr="00F669CB" w:rsidRDefault="00892317" w:rsidP="00946B9C">
            <w:pPr>
              <w:pStyle w:val="Texto"/>
              <w:spacing w:before="40" w:after="40" w:line="240" w:lineRule="exact"/>
              <w:ind w:firstLine="0"/>
              <w:jc w:val="center"/>
              <w:rPr>
                <w:sz w:val="14"/>
              </w:rPr>
            </w:pPr>
          </w:p>
        </w:tc>
        <w:tc>
          <w:tcPr>
            <w:tcW w:w="899" w:type="dxa"/>
            <w:tcBorders>
              <w:top w:val="single" w:sz="6" w:space="0" w:color="000000"/>
              <w:left w:val="single" w:sz="6" w:space="0" w:color="000000"/>
              <w:bottom w:val="single" w:sz="6" w:space="0" w:color="000000"/>
              <w:right w:val="single" w:sz="6" w:space="0" w:color="000000"/>
            </w:tcBorders>
            <w:vAlign w:val="center"/>
          </w:tcPr>
          <w:p w:rsidR="00892317" w:rsidRPr="00F669CB" w:rsidRDefault="00892317" w:rsidP="00946B9C">
            <w:pPr>
              <w:pStyle w:val="Texto"/>
              <w:spacing w:before="40" w:after="40" w:line="240" w:lineRule="exact"/>
              <w:ind w:firstLine="0"/>
              <w:jc w:val="center"/>
              <w:rPr>
                <w:sz w:val="14"/>
                <w:lang w:val="es-MX"/>
              </w:rPr>
            </w:pPr>
            <w:r w:rsidRPr="00F669CB">
              <w:rPr>
                <w:sz w:val="14"/>
                <w:lang w:val="es-MX"/>
              </w:rPr>
              <w:t>Clave del capítulo de gasto</w:t>
            </w:r>
          </w:p>
        </w:tc>
        <w:tc>
          <w:tcPr>
            <w:tcW w:w="846" w:type="dxa"/>
            <w:tcBorders>
              <w:top w:val="single" w:sz="6" w:space="0" w:color="000000"/>
              <w:left w:val="single" w:sz="6" w:space="0" w:color="000000"/>
              <w:bottom w:val="single" w:sz="6" w:space="0" w:color="000000"/>
              <w:right w:val="single" w:sz="6" w:space="0" w:color="000000"/>
            </w:tcBorders>
            <w:vAlign w:val="center"/>
          </w:tcPr>
          <w:p w:rsidR="00892317" w:rsidRPr="00F669CB" w:rsidRDefault="00892317" w:rsidP="00946B9C">
            <w:pPr>
              <w:pStyle w:val="Texto"/>
              <w:spacing w:before="40" w:after="40" w:line="240" w:lineRule="exact"/>
              <w:ind w:firstLine="0"/>
              <w:jc w:val="center"/>
              <w:rPr>
                <w:sz w:val="14"/>
                <w:lang w:val="es-MX"/>
              </w:rPr>
            </w:pPr>
            <w:r w:rsidRPr="00F669CB">
              <w:rPr>
                <w:sz w:val="14"/>
                <w:lang w:val="es-MX"/>
              </w:rPr>
              <w:t>Objeto del capítulo de gasto</w:t>
            </w:r>
          </w:p>
        </w:tc>
        <w:tc>
          <w:tcPr>
            <w:tcW w:w="1239" w:type="dxa"/>
            <w:tcBorders>
              <w:top w:val="single" w:sz="6" w:space="0" w:color="000000"/>
              <w:left w:val="single" w:sz="6" w:space="0" w:color="000000"/>
              <w:bottom w:val="single" w:sz="6" w:space="0" w:color="000000"/>
              <w:right w:val="single" w:sz="6" w:space="0" w:color="000000"/>
            </w:tcBorders>
            <w:vAlign w:val="center"/>
          </w:tcPr>
          <w:p w:rsidR="00892317" w:rsidRPr="00F669CB" w:rsidRDefault="00892317" w:rsidP="00946B9C">
            <w:pPr>
              <w:pStyle w:val="Texto"/>
              <w:spacing w:before="40" w:after="40" w:line="240" w:lineRule="exact"/>
              <w:ind w:firstLine="0"/>
              <w:jc w:val="center"/>
              <w:rPr>
                <w:sz w:val="14"/>
                <w:lang w:val="es-MX"/>
              </w:rPr>
            </w:pPr>
            <w:r w:rsidRPr="00F669CB">
              <w:rPr>
                <w:sz w:val="14"/>
                <w:lang w:val="es-MX"/>
              </w:rPr>
              <w:t>Denominación de cada</w:t>
            </w:r>
            <w:r w:rsidRPr="00F669CB">
              <w:rPr>
                <w:spacing w:val="-5"/>
                <w:sz w:val="14"/>
                <w:lang w:val="es-MX"/>
              </w:rPr>
              <w:t xml:space="preserve"> </w:t>
            </w:r>
            <w:r w:rsidRPr="00F669CB">
              <w:rPr>
                <w:sz w:val="14"/>
                <w:lang w:val="es-MX"/>
              </w:rPr>
              <w:t>capítulo de gasto</w:t>
            </w:r>
          </w:p>
        </w:tc>
        <w:tc>
          <w:tcPr>
            <w:tcW w:w="1136" w:type="dxa"/>
            <w:tcBorders>
              <w:top w:val="single" w:sz="6" w:space="0" w:color="000000"/>
              <w:left w:val="single" w:sz="6" w:space="0" w:color="000000"/>
              <w:bottom w:val="single" w:sz="6" w:space="0" w:color="000000"/>
              <w:right w:val="single" w:sz="6" w:space="0" w:color="000000"/>
            </w:tcBorders>
            <w:vAlign w:val="center"/>
          </w:tcPr>
          <w:p w:rsidR="00892317" w:rsidRPr="00F669CB" w:rsidRDefault="00892317" w:rsidP="00946B9C">
            <w:pPr>
              <w:pStyle w:val="Texto"/>
              <w:spacing w:before="40" w:after="40" w:line="240" w:lineRule="exact"/>
              <w:ind w:firstLine="0"/>
              <w:jc w:val="center"/>
              <w:rPr>
                <w:sz w:val="14"/>
                <w:lang w:val="es-MX"/>
              </w:rPr>
            </w:pPr>
            <w:r w:rsidRPr="00F669CB">
              <w:rPr>
                <w:sz w:val="14"/>
                <w:lang w:val="es-MX"/>
              </w:rPr>
              <w:t>Presupuesto programado por capítulo de gasto</w:t>
            </w:r>
          </w:p>
        </w:tc>
        <w:tc>
          <w:tcPr>
            <w:tcW w:w="1135" w:type="dxa"/>
            <w:tcBorders>
              <w:top w:val="single" w:sz="6" w:space="0" w:color="000000"/>
              <w:left w:val="single" w:sz="6" w:space="0" w:color="000000"/>
              <w:bottom w:val="single" w:sz="6" w:space="0" w:color="000000"/>
              <w:right w:val="single" w:sz="6" w:space="0" w:color="000000"/>
            </w:tcBorders>
            <w:vAlign w:val="center"/>
          </w:tcPr>
          <w:p w:rsidR="00892317" w:rsidRPr="00F669CB" w:rsidRDefault="00892317" w:rsidP="00946B9C">
            <w:pPr>
              <w:pStyle w:val="Texto"/>
              <w:spacing w:before="40" w:after="40" w:line="240" w:lineRule="exact"/>
              <w:ind w:firstLine="0"/>
              <w:jc w:val="center"/>
              <w:rPr>
                <w:sz w:val="14"/>
              </w:rPr>
            </w:pPr>
            <w:r w:rsidRPr="00F669CB">
              <w:rPr>
                <w:sz w:val="14"/>
              </w:rPr>
              <w:t>Presupuesto pendiente de pago</w:t>
            </w:r>
          </w:p>
        </w:tc>
        <w:tc>
          <w:tcPr>
            <w:tcW w:w="1220" w:type="dxa"/>
            <w:tcBorders>
              <w:top w:val="single" w:sz="6" w:space="0" w:color="000000"/>
              <w:left w:val="single" w:sz="6" w:space="0" w:color="000000"/>
              <w:bottom w:val="single" w:sz="6" w:space="0" w:color="000000"/>
              <w:right w:val="single" w:sz="6" w:space="0" w:color="000000"/>
            </w:tcBorders>
            <w:vAlign w:val="center"/>
          </w:tcPr>
          <w:p w:rsidR="00892317" w:rsidRPr="00F669CB" w:rsidRDefault="00892317" w:rsidP="00946B9C">
            <w:pPr>
              <w:pStyle w:val="Texto"/>
              <w:spacing w:before="40" w:after="40" w:line="240" w:lineRule="exact"/>
              <w:ind w:firstLine="0"/>
              <w:jc w:val="center"/>
              <w:rPr>
                <w:sz w:val="14"/>
                <w:lang w:val="es-MX"/>
              </w:rPr>
            </w:pPr>
            <w:r w:rsidRPr="00F669CB">
              <w:rPr>
                <w:sz w:val="14"/>
                <w:lang w:val="es-MX"/>
              </w:rPr>
              <w:t>Presupuesto o monto reintegrado a</w:t>
            </w:r>
            <w:r w:rsidRPr="00F669CB">
              <w:rPr>
                <w:spacing w:val="-5"/>
                <w:sz w:val="14"/>
                <w:lang w:val="es-MX"/>
              </w:rPr>
              <w:t xml:space="preserve"> </w:t>
            </w:r>
            <w:r w:rsidRPr="00F669CB">
              <w:rPr>
                <w:sz w:val="14"/>
                <w:lang w:val="es-MX"/>
              </w:rPr>
              <w:t>la tesorería</w:t>
            </w:r>
          </w:p>
        </w:tc>
      </w:tr>
      <w:tr w:rsidR="008A3426" w:rsidRPr="00F669CB">
        <w:tblPrEx>
          <w:tblCellMar>
            <w:top w:w="0" w:type="dxa"/>
            <w:bottom w:w="0" w:type="dxa"/>
          </w:tblCellMar>
        </w:tblPrEx>
        <w:trPr>
          <w:cantSplit/>
          <w:trHeight w:val="20"/>
          <w:jc w:val="center"/>
        </w:trPr>
        <w:tc>
          <w:tcPr>
            <w:tcW w:w="960"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277"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899"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846"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239"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136"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135"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220"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r>
      <w:tr w:rsidR="008A3426" w:rsidRPr="00F669CB">
        <w:tblPrEx>
          <w:tblCellMar>
            <w:top w:w="0" w:type="dxa"/>
            <w:bottom w:w="0" w:type="dxa"/>
          </w:tblCellMar>
        </w:tblPrEx>
        <w:trPr>
          <w:cantSplit/>
          <w:trHeight w:val="20"/>
          <w:jc w:val="center"/>
        </w:trPr>
        <w:tc>
          <w:tcPr>
            <w:tcW w:w="960"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277"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899"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846"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239"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136"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135"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c>
          <w:tcPr>
            <w:tcW w:w="1220"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before="40" w:after="40" w:line="240" w:lineRule="exact"/>
              <w:ind w:firstLine="0"/>
              <w:rPr>
                <w:sz w:val="14"/>
              </w:rPr>
            </w:pPr>
          </w:p>
        </w:tc>
      </w:tr>
    </w:tbl>
    <w:p w:rsidR="008A3426" w:rsidRPr="008A3426" w:rsidRDefault="008A3426" w:rsidP="00797B43">
      <w:pPr>
        <w:pStyle w:val="Texto"/>
        <w:spacing w:line="20" w:lineRule="exact"/>
      </w:pPr>
    </w:p>
    <w:tbl>
      <w:tblPr>
        <w:tblW w:w="0" w:type="auto"/>
        <w:jc w:val="center"/>
        <w:tblLayout w:type="fixed"/>
        <w:tblCellMar>
          <w:left w:w="0" w:type="dxa"/>
          <w:right w:w="0" w:type="dxa"/>
        </w:tblCellMar>
        <w:tblLook w:val="0000" w:firstRow="0" w:lastRow="0" w:firstColumn="0" w:lastColumn="0" w:noHBand="0" w:noVBand="0"/>
      </w:tblPr>
      <w:tblGrid>
        <w:gridCol w:w="7194"/>
      </w:tblGrid>
      <w:tr w:rsidR="008A3426" w:rsidRPr="00F669CB">
        <w:tblPrEx>
          <w:tblCellMar>
            <w:top w:w="0" w:type="dxa"/>
            <w:left w:w="0" w:type="dxa"/>
            <w:bottom w:w="0" w:type="dxa"/>
            <w:right w:w="0" w:type="dxa"/>
          </w:tblCellMar>
        </w:tblPrEx>
        <w:trPr>
          <w:trHeight w:val="20"/>
          <w:jc w:val="center"/>
        </w:trPr>
        <w:tc>
          <w:tcPr>
            <w:tcW w:w="7194" w:type="dxa"/>
            <w:tcBorders>
              <w:top w:val="single" w:sz="6" w:space="0" w:color="000000"/>
              <w:left w:val="single" w:sz="6" w:space="0" w:color="000000"/>
              <w:bottom w:val="single" w:sz="6" w:space="0" w:color="000000"/>
              <w:right w:val="single" w:sz="6" w:space="0" w:color="000000"/>
            </w:tcBorders>
          </w:tcPr>
          <w:p w:rsidR="008A3426" w:rsidRPr="00F669CB" w:rsidRDefault="008A3426" w:rsidP="00892317">
            <w:pPr>
              <w:pStyle w:val="Texto"/>
              <w:ind w:firstLine="0"/>
              <w:jc w:val="center"/>
              <w:rPr>
                <w:sz w:val="14"/>
                <w:lang w:val="es-MX"/>
              </w:rPr>
            </w:pPr>
            <w:r w:rsidRPr="00F669CB">
              <w:rPr>
                <w:sz w:val="14"/>
                <w:lang w:val="es-MX"/>
              </w:rPr>
              <w:lastRenderedPageBreak/>
              <w:t>Estado analítico del ejercicio del presupuesto de egresos por clasificación por objeto del gasto, clasificación económica, clasificación administrativa y  clasificación funcional</w:t>
            </w:r>
          </w:p>
        </w:tc>
      </w:tr>
      <w:tr w:rsidR="008A3426" w:rsidRPr="00F669CB">
        <w:tblPrEx>
          <w:tblCellMar>
            <w:top w:w="0" w:type="dxa"/>
            <w:left w:w="0" w:type="dxa"/>
            <w:bottom w:w="0" w:type="dxa"/>
            <w:right w:w="0" w:type="dxa"/>
          </w:tblCellMar>
        </w:tblPrEx>
        <w:trPr>
          <w:trHeight w:val="20"/>
          <w:jc w:val="center"/>
        </w:trPr>
        <w:tc>
          <w:tcPr>
            <w:tcW w:w="7194" w:type="dxa"/>
            <w:tcBorders>
              <w:top w:val="single" w:sz="6" w:space="0" w:color="000000"/>
              <w:left w:val="single" w:sz="6" w:space="0" w:color="000000"/>
              <w:bottom w:val="single" w:sz="6" w:space="0" w:color="000000"/>
              <w:right w:val="single" w:sz="6" w:space="0" w:color="000000"/>
            </w:tcBorders>
          </w:tcPr>
          <w:p w:rsidR="008A3426" w:rsidRPr="00F669CB" w:rsidRDefault="008A3426" w:rsidP="00892317">
            <w:pPr>
              <w:pStyle w:val="Texto"/>
              <w:ind w:firstLine="0"/>
              <w:jc w:val="center"/>
              <w:rPr>
                <w:sz w:val="14"/>
                <w:lang w:val="es-MX"/>
              </w:rPr>
            </w:pPr>
            <w:r w:rsidRPr="00F669CB">
              <w:rPr>
                <w:sz w:val="14"/>
                <w:lang w:val="es-MX"/>
              </w:rPr>
              <w:t>Hipervínculo al informe trimestral sobre la ejecución del presupuesto presentado por el sujeto obligado</w:t>
            </w:r>
          </w:p>
        </w:tc>
      </w:tr>
      <w:tr w:rsidR="008A3426" w:rsidRPr="00F669CB">
        <w:tblPrEx>
          <w:tblCellMar>
            <w:top w:w="0" w:type="dxa"/>
            <w:left w:w="0" w:type="dxa"/>
            <w:bottom w:w="0" w:type="dxa"/>
            <w:right w:w="0" w:type="dxa"/>
          </w:tblCellMar>
        </w:tblPrEx>
        <w:trPr>
          <w:trHeight w:val="20"/>
          <w:jc w:val="center"/>
        </w:trPr>
        <w:tc>
          <w:tcPr>
            <w:tcW w:w="7194" w:type="dxa"/>
            <w:tcBorders>
              <w:top w:val="single" w:sz="6" w:space="0" w:color="000000"/>
              <w:left w:val="single" w:sz="6" w:space="0" w:color="000000"/>
              <w:bottom w:val="single" w:sz="6" w:space="0" w:color="000000"/>
              <w:right w:val="single" w:sz="6" w:space="0" w:color="000000"/>
            </w:tcBorders>
          </w:tcPr>
          <w:p w:rsidR="008A3426" w:rsidRPr="00F669CB" w:rsidRDefault="008A3426" w:rsidP="00892317">
            <w:pPr>
              <w:pStyle w:val="Texto"/>
              <w:ind w:firstLine="0"/>
              <w:jc w:val="center"/>
              <w:rPr>
                <w:sz w:val="14"/>
              </w:rPr>
            </w:pPr>
          </w:p>
        </w:tc>
      </w:tr>
    </w:tbl>
    <w:p w:rsidR="008A3426" w:rsidRPr="00892317" w:rsidRDefault="008A3426" w:rsidP="00892317">
      <w:pPr>
        <w:pStyle w:val="Texto"/>
        <w:ind w:left="360" w:firstLine="0"/>
        <w:rPr>
          <w:sz w:val="16"/>
        </w:rPr>
      </w:pPr>
      <w:r w:rsidRPr="00892317">
        <w:rPr>
          <w:sz w:val="16"/>
        </w:rPr>
        <w:t>Periodo</w:t>
      </w:r>
      <w:r w:rsidRPr="00892317">
        <w:rPr>
          <w:spacing w:val="10"/>
          <w:sz w:val="16"/>
        </w:rPr>
        <w:t xml:space="preserve"> </w:t>
      </w:r>
      <w:r w:rsidRPr="00892317">
        <w:rPr>
          <w:sz w:val="16"/>
        </w:rPr>
        <w:t>de</w:t>
      </w:r>
      <w:r w:rsidRPr="00892317">
        <w:rPr>
          <w:spacing w:val="10"/>
          <w:sz w:val="16"/>
        </w:rPr>
        <w:t xml:space="preserve"> </w:t>
      </w:r>
      <w:r w:rsidRPr="00892317">
        <w:rPr>
          <w:sz w:val="16"/>
        </w:rPr>
        <w:t>actualización</w:t>
      </w:r>
      <w:r w:rsidRPr="00892317">
        <w:rPr>
          <w:spacing w:val="15"/>
          <w:sz w:val="16"/>
        </w:rPr>
        <w:t xml:space="preserve"> </w:t>
      </w:r>
      <w:r w:rsidRPr="00892317">
        <w:rPr>
          <w:sz w:val="16"/>
        </w:rPr>
        <w:t>de</w:t>
      </w:r>
      <w:r w:rsidRPr="00892317">
        <w:rPr>
          <w:spacing w:val="10"/>
          <w:sz w:val="16"/>
        </w:rPr>
        <w:t xml:space="preserve"> </w:t>
      </w:r>
      <w:r w:rsidRPr="00892317">
        <w:rPr>
          <w:sz w:val="16"/>
        </w:rPr>
        <w:t>la</w:t>
      </w:r>
      <w:r w:rsidRPr="00892317">
        <w:rPr>
          <w:spacing w:val="10"/>
          <w:sz w:val="16"/>
        </w:rPr>
        <w:t xml:space="preserve"> </w:t>
      </w:r>
      <w:r w:rsidRPr="00892317">
        <w:rPr>
          <w:sz w:val="16"/>
        </w:rPr>
        <w:t>información:</w:t>
      </w:r>
      <w:r w:rsidRPr="00892317">
        <w:rPr>
          <w:spacing w:val="10"/>
          <w:sz w:val="16"/>
        </w:rPr>
        <w:t xml:space="preserve"> </w:t>
      </w:r>
      <w:r w:rsidRPr="00892317">
        <w:rPr>
          <w:sz w:val="16"/>
        </w:rPr>
        <w:t>trimestral,</w:t>
      </w:r>
      <w:r w:rsidRPr="00892317">
        <w:rPr>
          <w:spacing w:val="10"/>
          <w:sz w:val="16"/>
        </w:rPr>
        <w:t xml:space="preserve"> </w:t>
      </w:r>
      <w:r w:rsidRPr="00892317">
        <w:rPr>
          <w:sz w:val="16"/>
        </w:rPr>
        <w:t>a</w:t>
      </w:r>
      <w:r w:rsidRPr="00892317">
        <w:rPr>
          <w:spacing w:val="10"/>
          <w:sz w:val="16"/>
        </w:rPr>
        <w:t xml:space="preserve"> </w:t>
      </w:r>
      <w:r w:rsidRPr="00892317">
        <w:rPr>
          <w:sz w:val="16"/>
        </w:rPr>
        <w:t>excepción</w:t>
      </w:r>
      <w:r w:rsidRPr="00892317">
        <w:rPr>
          <w:spacing w:val="10"/>
          <w:sz w:val="16"/>
        </w:rPr>
        <w:t xml:space="preserve"> </w:t>
      </w:r>
      <w:r w:rsidRPr="00892317">
        <w:rPr>
          <w:sz w:val="16"/>
        </w:rPr>
        <w:t>de</w:t>
      </w:r>
      <w:r w:rsidRPr="00892317">
        <w:rPr>
          <w:spacing w:val="10"/>
          <w:sz w:val="16"/>
        </w:rPr>
        <w:t xml:space="preserve"> </w:t>
      </w:r>
      <w:r w:rsidRPr="00892317">
        <w:rPr>
          <w:sz w:val="16"/>
        </w:rPr>
        <w:t>los</w:t>
      </w:r>
      <w:r w:rsidRPr="00892317">
        <w:rPr>
          <w:spacing w:val="10"/>
          <w:sz w:val="16"/>
        </w:rPr>
        <w:t xml:space="preserve"> </w:t>
      </w:r>
      <w:r w:rsidRPr="00892317">
        <w:rPr>
          <w:sz w:val="16"/>
        </w:rPr>
        <w:t>informes</w:t>
      </w:r>
      <w:r w:rsidRPr="00892317">
        <w:rPr>
          <w:spacing w:val="10"/>
          <w:sz w:val="16"/>
        </w:rPr>
        <w:t xml:space="preserve"> </w:t>
      </w:r>
      <w:r w:rsidRPr="00892317">
        <w:rPr>
          <w:sz w:val="16"/>
        </w:rPr>
        <w:t>y</w:t>
      </w:r>
      <w:r w:rsidRPr="00892317">
        <w:rPr>
          <w:spacing w:val="10"/>
          <w:sz w:val="16"/>
        </w:rPr>
        <w:t xml:space="preserve"> </w:t>
      </w:r>
      <w:r w:rsidRPr="00892317">
        <w:rPr>
          <w:sz w:val="16"/>
        </w:rPr>
        <w:t>documentos</w:t>
      </w:r>
      <w:r w:rsidRPr="00892317">
        <w:rPr>
          <w:spacing w:val="15"/>
          <w:sz w:val="16"/>
        </w:rPr>
        <w:t xml:space="preserve"> </w:t>
      </w:r>
      <w:r w:rsidRPr="00892317">
        <w:rPr>
          <w:sz w:val="16"/>
        </w:rPr>
        <w:t>de</w:t>
      </w:r>
      <w:r w:rsidRPr="00892317">
        <w:rPr>
          <w:spacing w:val="10"/>
          <w:sz w:val="16"/>
        </w:rPr>
        <w:t xml:space="preserve"> </w:t>
      </w:r>
      <w:r w:rsidRPr="00892317">
        <w:rPr>
          <w:sz w:val="16"/>
        </w:rPr>
        <w:t>naturaleza</w:t>
      </w:r>
      <w:r w:rsidRPr="00892317">
        <w:rPr>
          <w:spacing w:val="10"/>
          <w:sz w:val="16"/>
        </w:rPr>
        <w:t xml:space="preserve"> </w:t>
      </w:r>
      <w:r w:rsidRPr="00892317">
        <w:rPr>
          <w:sz w:val="16"/>
        </w:rPr>
        <w:t>anual</w:t>
      </w:r>
      <w:r w:rsidRPr="00892317">
        <w:rPr>
          <w:spacing w:val="15"/>
          <w:sz w:val="16"/>
        </w:rPr>
        <w:t xml:space="preserve"> </w:t>
      </w:r>
      <w:r w:rsidRPr="00892317">
        <w:rPr>
          <w:sz w:val="16"/>
        </w:rPr>
        <w:t>y otros que por virtud de esta Ley o disposición legal aplicable tengan un plazo y periodicidad</w:t>
      </w:r>
      <w:r w:rsidRPr="00892317">
        <w:rPr>
          <w:spacing w:val="-15"/>
          <w:sz w:val="16"/>
        </w:rPr>
        <w:t xml:space="preserve"> </w:t>
      </w:r>
      <w:r w:rsidRPr="00892317">
        <w:rPr>
          <w:sz w:val="16"/>
        </w:rPr>
        <w:t>determinada</w:t>
      </w:r>
    </w:p>
    <w:p w:rsidR="00946B9C" w:rsidRDefault="008A3426" w:rsidP="00892317">
      <w:pPr>
        <w:pStyle w:val="Texto"/>
        <w:ind w:left="360" w:firstLine="0"/>
        <w:rPr>
          <w:sz w:val="16"/>
        </w:rPr>
      </w:pPr>
      <w:r w:rsidRPr="00892317">
        <w:rPr>
          <w:sz w:val="16"/>
        </w:rPr>
        <w:t>Fecha de actualización:</w:t>
      </w:r>
      <w:r w:rsidRPr="00892317">
        <w:rPr>
          <w:spacing w:val="-5"/>
          <w:sz w:val="16"/>
        </w:rPr>
        <w:t xml:space="preserve"> </w:t>
      </w:r>
      <w:r w:rsidRPr="00892317">
        <w:rPr>
          <w:sz w:val="16"/>
        </w:rPr>
        <w:t>día/mes/año</w:t>
      </w:r>
    </w:p>
    <w:p w:rsidR="008A3426" w:rsidRPr="00892317" w:rsidRDefault="008A3426" w:rsidP="00892317">
      <w:pPr>
        <w:pStyle w:val="Texto"/>
        <w:ind w:left="360" w:firstLine="0"/>
        <w:rPr>
          <w:sz w:val="16"/>
        </w:rPr>
      </w:pPr>
      <w:r w:rsidRPr="00892317">
        <w:rPr>
          <w:sz w:val="16"/>
        </w:rPr>
        <w:t>Fecha de validación:</w:t>
      </w:r>
      <w:r w:rsidRPr="00892317">
        <w:rPr>
          <w:spacing w:val="-5"/>
          <w:sz w:val="16"/>
        </w:rPr>
        <w:t xml:space="preserve"> </w:t>
      </w:r>
      <w:r w:rsidRPr="00892317">
        <w:rPr>
          <w:sz w:val="16"/>
        </w:rPr>
        <w:t>día/mes/año</w:t>
      </w:r>
    </w:p>
    <w:p w:rsidR="008A3426" w:rsidRPr="00892317" w:rsidRDefault="008A3426" w:rsidP="00892317">
      <w:pPr>
        <w:pStyle w:val="Texto"/>
        <w:ind w:left="360" w:firstLine="0"/>
        <w:rPr>
          <w:sz w:val="16"/>
        </w:rPr>
      </w:pPr>
      <w:r w:rsidRPr="00892317">
        <w:rPr>
          <w:sz w:val="16"/>
        </w:rPr>
        <w:t>Área(s) o unidad(es) administrativa(s) que genera(n) o posee(n) la</w:t>
      </w:r>
      <w:r w:rsidRPr="00892317">
        <w:rPr>
          <w:spacing w:val="-10"/>
          <w:sz w:val="16"/>
        </w:rPr>
        <w:t xml:space="preserve"> </w:t>
      </w:r>
      <w:r w:rsidRPr="00892317">
        <w:rPr>
          <w:sz w:val="16"/>
        </w:rPr>
        <w:t xml:space="preserve">información: </w:t>
      </w:r>
      <w:r w:rsidR="00892317">
        <w:rPr>
          <w:sz w:val="16"/>
        </w:rPr>
        <w:t>________________</w:t>
      </w:r>
      <w:r w:rsidRPr="00892317">
        <w:rPr>
          <w:sz w:val="16"/>
          <w:u w:val="single"/>
        </w:rPr>
        <w:t xml:space="preserve"> </w:t>
      </w:r>
      <w:r w:rsidRPr="00892317">
        <w:rPr>
          <w:sz w:val="16"/>
          <w:u w:val="single"/>
        </w:rPr>
        <w:tab/>
      </w:r>
    </w:p>
    <w:p w:rsidR="00892317" w:rsidRDefault="00892317" w:rsidP="00C34A4E">
      <w:pPr>
        <w:pStyle w:val="Texto"/>
        <w:rPr>
          <w:b/>
        </w:rPr>
      </w:pPr>
    </w:p>
    <w:p w:rsidR="008A3426" w:rsidRPr="008A3426" w:rsidRDefault="008A3426" w:rsidP="00C34A4E">
      <w:pPr>
        <w:pStyle w:val="Texto"/>
        <w:rPr>
          <w:b/>
        </w:rPr>
      </w:pPr>
      <w:r w:rsidRPr="008A3426">
        <w:rPr>
          <w:b/>
        </w:rPr>
        <w:t>Relacionada con el Artículo 70 fracción XXIII:</w:t>
      </w:r>
    </w:p>
    <w:p w:rsidR="008A3426" w:rsidRPr="001C4B26" w:rsidRDefault="008A3426" w:rsidP="001C4B26">
      <w:pPr>
        <w:pStyle w:val="Texto"/>
        <w:rPr>
          <w:b/>
        </w:rPr>
      </w:pPr>
      <w:r w:rsidRPr="001C4B26">
        <w:rPr>
          <w:b/>
        </w:rPr>
        <w:t>Formato 23 c LTG_Art_70_Fr_XXIII, cuarta tabla</w:t>
      </w:r>
    </w:p>
    <w:tbl>
      <w:tblPr>
        <w:tblW w:w="8712" w:type="dxa"/>
        <w:jc w:val="center"/>
        <w:tblCellMar>
          <w:left w:w="72" w:type="dxa"/>
          <w:right w:w="72" w:type="dxa"/>
        </w:tblCellMar>
        <w:tblLook w:val="0000" w:firstRow="0" w:lastRow="0" w:firstColumn="0" w:lastColumn="0" w:noHBand="0" w:noVBand="0"/>
      </w:tblPr>
      <w:tblGrid>
        <w:gridCol w:w="3103"/>
        <w:gridCol w:w="2887"/>
        <w:gridCol w:w="2722"/>
      </w:tblGrid>
      <w:tr w:rsidR="008A3426" w:rsidRPr="00892317">
        <w:tblPrEx>
          <w:tblCellMar>
            <w:top w:w="0" w:type="dxa"/>
            <w:bottom w:w="0" w:type="dxa"/>
          </w:tblCellMar>
        </w:tblPrEx>
        <w:trPr>
          <w:cantSplit/>
          <w:trHeight w:val="20"/>
          <w:jc w:val="center"/>
        </w:trPr>
        <w:tc>
          <w:tcPr>
            <w:tcW w:w="3103" w:type="dxa"/>
            <w:tcBorders>
              <w:top w:val="single" w:sz="6" w:space="0" w:color="000000"/>
              <w:left w:val="single" w:sz="6" w:space="0" w:color="000000"/>
              <w:bottom w:val="single" w:sz="6" w:space="0" w:color="000000"/>
              <w:right w:val="single" w:sz="6" w:space="0" w:color="000000"/>
            </w:tcBorders>
            <w:noWrap/>
          </w:tcPr>
          <w:p w:rsidR="008A3426" w:rsidRPr="00892317" w:rsidRDefault="008A3426" w:rsidP="00946B9C">
            <w:pPr>
              <w:pStyle w:val="Texto"/>
              <w:spacing w:before="40" w:after="40" w:line="240" w:lineRule="auto"/>
              <w:ind w:firstLine="0"/>
              <w:jc w:val="center"/>
              <w:rPr>
                <w:sz w:val="16"/>
              </w:rPr>
            </w:pPr>
            <w:r w:rsidRPr="00892317">
              <w:rPr>
                <w:sz w:val="16"/>
              </w:rPr>
              <w:t>Presupuesto total asignado a cada partida</w:t>
            </w:r>
          </w:p>
        </w:tc>
        <w:tc>
          <w:tcPr>
            <w:tcW w:w="3103" w:type="dxa"/>
            <w:tcBorders>
              <w:top w:val="single" w:sz="6" w:space="0" w:color="000000"/>
              <w:left w:val="single" w:sz="6" w:space="0" w:color="000000"/>
              <w:bottom w:val="single" w:sz="6" w:space="0" w:color="000000"/>
              <w:right w:val="single" w:sz="6" w:space="0" w:color="000000"/>
            </w:tcBorders>
          </w:tcPr>
          <w:p w:rsidR="008A3426" w:rsidRPr="00892317" w:rsidRDefault="008A3426" w:rsidP="00946B9C">
            <w:pPr>
              <w:pStyle w:val="Texto"/>
              <w:spacing w:before="40" w:after="40" w:line="240" w:lineRule="auto"/>
              <w:ind w:firstLine="0"/>
              <w:jc w:val="center"/>
              <w:rPr>
                <w:sz w:val="16"/>
              </w:rPr>
            </w:pPr>
            <w:r w:rsidRPr="00892317">
              <w:rPr>
                <w:sz w:val="16"/>
              </w:rPr>
              <w:t>Presupuesto ejercido al periodo reportado de cada partida</w:t>
            </w:r>
          </w:p>
        </w:tc>
        <w:tc>
          <w:tcPr>
            <w:tcW w:w="2958" w:type="dxa"/>
            <w:tcBorders>
              <w:top w:val="single" w:sz="6" w:space="0" w:color="000000"/>
              <w:left w:val="single" w:sz="6" w:space="0" w:color="000000"/>
              <w:bottom w:val="single" w:sz="6" w:space="0" w:color="000000"/>
              <w:right w:val="single" w:sz="6" w:space="0" w:color="000000"/>
            </w:tcBorders>
          </w:tcPr>
          <w:p w:rsidR="008A3426" w:rsidRPr="00892317" w:rsidRDefault="008A3426" w:rsidP="00946B9C">
            <w:pPr>
              <w:pStyle w:val="Texto"/>
              <w:spacing w:before="40" w:after="40" w:line="240" w:lineRule="auto"/>
              <w:ind w:firstLine="0"/>
              <w:jc w:val="center"/>
              <w:rPr>
                <w:sz w:val="16"/>
              </w:rPr>
            </w:pPr>
            <w:r w:rsidRPr="00892317">
              <w:rPr>
                <w:sz w:val="16"/>
              </w:rPr>
              <w:t>Número de factura</w:t>
            </w:r>
          </w:p>
        </w:tc>
      </w:tr>
      <w:tr w:rsidR="008A3426" w:rsidRPr="00892317">
        <w:tblPrEx>
          <w:tblCellMar>
            <w:top w:w="0" w:type="dxa"/>
            <w:bottom w:w="0" w:type="dxa"/>
          </w:tblCellMar>
        </w:tblPrEx>
        <w:trPr>
          <w:cantSplit/>
          <w:trHeight w:val="20"/>
          <w:jc w:val="center"/>
        </w:trPr>
        <w:tc>
          <w:tcPr>
            <w:tcW w:w="3103" w:type="dxa"/>
            <w:tcBorders>
              <w:top w:val="single" w:sz="6" w:space="0" w:color="auto"/>
              <w:left w:val="single" w:sz="6" w:space="0" w:color="000000"/>
              <w:bottom w:val="single" w:sz="6" w:space="0" w:color="000000"/>
              <w:right w:val="single" w:sz="6" w:space="0" w:color="000000"/>
            </w:tcBorders>
          </w:tcPr>
          <w:p w:rsidR="008A3426" w:rsidRPr="00892317" w:rsidRDefault="008A3426" w:rsidP="00946B9C">
            <w:pPr>
              <w:pStyle w:val="Texto"/>
              <w:spacing w:before="40" w:after="40" w:line="240" w:lineRule="auto"/>
              <w:ind w:firstLine="0"/>
              <w:rPr>
                <w:sz w:val="16"/>
              </w:rPr>
            </w:pPr>
          </w:p>
        </w:tc>
        <w:tc>
          <w:tcPr>
            <w:tcW w:w="3103"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40" w:lineRule="auto"/>
              <w:ind w:firstLine="0"/>
              <w:rPr>
                <w:sz w:val="16"/>
              </w:rPr>
            </w:pPr>
          </w:p>
        </w:tc>
        <w:tc>
          <w:tcPr>
            <w:tcW w:w="2958"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40" w:lineRule="auto"/>
              <w:ind w:firstLine="0"/>
              <w:rPr>
                <w:sz w:val="16"/>
              </w:rPr>
            </w:pPr>
          </w:p>
        </w:tc>
      </w:tr>
      <w:tr w:rsidR="008A3426" w:rsidRPr="00892317">
        <w:tblPrEx>
          <w:tblCellMar>
            <w:top w:w="0" w:type="dxa"/>
            <w:bottom w:w="0" w:type="dxa"/>
          </w:tblCellMar>
        </w:tblPrEx>
        <w:trPr>
          <w:cantSplit/>
          <w:trHeight w:val="20"/>
          <w:jc w:val="center"/>
        </w:trPr>
        <w:tc>
          <w:tcPr>
            <w:tcW w:w="3103" w:type="dxa"/>
            <w:tcBorders>
              <w:top w:val="single" w:sz="6" w:space="0" w:color="auto"/>
              <w:left w:val="single" w:sz="6" w:space="0" w:color="000000"/>
              <w:bottom w:val="single" w:sz="6" w:space="0" w:color="000000"/>
              <w:right w:val="single" w:sz="6" w:space="0" w:color="000000"/>
            </w:tcBorders>
          </w:tcPr>
          <w:p w:rsidR="008A3426" w:rsidRPr="00892317" w:rsidRDefault="008A3426" w:rsidP="00946B9C">
            <w:pPr>
              <w:pStyle w:val="Texto"/>
              <w:spacing w:before="40" w:after="40" w:line="240" w:lineRule="auto"/>
              <w:ind w:firstLine="0"/>
              <w:rPr>
                <w:sz w:val="16"/>
              </w:rPr>
            </w:pPr>
          </w:p>
        </w:tc>
        <w:tc>
          <w:tcPr>
            <w:tcW w:w="3103"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40" w:lineRule="auto"/>
              <w:ind w:firstLine="0"/>
              <w:rPr>
                <w:sz w:val="16"/>
              </w:rPr>
            </w:pPr>
          </w:p>
        </w:tc>
        <w:tc>
          <w:tcPr>
            <w:tcW w:w="2958"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40" w:lineRule="auto"/>
              <w:ind w:firstLine="0"/>
              <w:rPr>
                <w:sz w:val="16"/>
              </w:rPr>
            </w:pPr>
          </w:p>
        </w:tc>
      </w:tr>
    </w:tbl>
    <w:p w:rsidR="008A3426" w:rsidRPr="008A3426" w:rsidRDefault="008A3426" w:rsidP="00C34A4E">
      <w:pPr>
        <w:pStyle w:val="Texto"/>
      </w:pPr>
    </w:p>
    <w:p w:rsidR="008A3426" w:rsidRPr="008A3426" w:rsidRDefault="008A3426" w:rsidP="00C34A4E">
      <w:pPr>
        <w:pStyle w:val="Texto"/>
        <w:rPr>
          <w:b/>
        </w:rPr>
      </w:pPr>
      <w:r w:rsidRPr="008A3426">
        <w:rPr>
          <w:b/>
        </w:rPr>
        <w:t>Relacionada con el Artículo 70 fracción XXVIII:</w:t>
      </w:r>
    </w:p>
    <w:p w:rsidR="008A3426" w:rsidRPr="008A3426" w:rsidRDefault="008A3426" w:rsidP="00C34A4E">
      <w:pPr>
        <w:pStyle w:val="Texto"/>
      </w:pPr>
      <w:r w:rsidRPr="008A3426">
        <w:rPr>
          <w:b/>
        </w:rPr>
        <w:t xml:space="preserve">Formato 28a LGT_Art_70_Fr_XXVIII, segunda tabla </w:t>
      </w:r>
    </w:p>
    <w:tbl>
      <w:tblPr>
        <w:tblW w:w="8712" w:type="dxa"/>
        <w:tblInd w:w="144" w:type="dxa"/>
        <w:tblLayout w:type="fixed"/>
        <w:tblCellMar>
          <w:left w:w="43" w:type="dxa"/>
          <w:right w:w="43" w:type="dxa"/>
        </w:tblCellMar>
        <w:tblLook w:val="0000" w:firstRow="0" w:lastRow="0" w:firstColumn="0" w:lastColumn="0" w:noHBand="0" w:noVBand="0"/>
      </w:tblPr>
      <w:tblGrid>
        <w:gridCol w:w="1088"/>
        <w:gridCol w:w="825"/>
        <w:gridCol w:w="821"/>
        <w:gridCol w:w="842"/>
        <w:gridCol w:w="838"/>
        <w:gridCol w:w="942"/>
        <w:gridCol w:w="838"/>
        <w:gridCol w:w="838"/>
        <w:gridCol w:w="778"/>
        <w:gridCol w:w="902"/>
      </w:tblGrid>
      <w:tr w:rsidR="008A3426" w:rsidRPr="00892317">
        <w:tblPrEx>
          <w:tblCellMar>
            <w:top w:w="0" w:type="dxa"/>
            <w:bottom w:w="0" w:type="dxa"/>
          </w:tblCellMar>
        </w:tblPrEx>
        <w:trPr>
          <w:cantSplit/>
          <w:trHeight w:val="20"/>
        </w:trPr>
        <w:tc>
          <w:tcPr>
            <w:tcW w:w="9160" w:type="dxa"/>
            <w:gridSpan w:val="10"/>
            <w:tcBorders>
              <w:top w:val="single" w:sz="6" w:space="0" w:color="000000"/>
              <w:left w:val="single" w:sz="6" w:space="0" w:color="000000"/>
              <w:bottom w:val="single" w:sz="6" w:space="0" w:color="000000"/>
              <w:right w:val="single" w:sz="6" w:space="0" w:color="000000"/>
            </w:tcBorders>
            <w:noWrap/>
            <w:vAlign w:val="center"/>
          </w:tcPr>
          <w:p w:rsidR="008A3426" w:rsidRPr="00892317" w:rsidRDefault="008A3426" w:rsidP="00946B9C">
            <w:pPr>
              <w:pStyle w:val="Texto"/>
              <w:spacing w:before="40" w:after="40" w:line="220" w:lineRule="exact"/>
              <w:ind w:firstLine="0"/>
              <w:jc w:val="center"/>
              <w:rPr>
                <w:sz w:val="10"/>
              </w:rPr>
            </w:pPr>
            <w:r w:rsidRPr="00892317">
              <w:rPr>
                <w:sz w:val="10"/>
              </w:rPr>
              <w:t>Licitación pública/Invitación restringida</w:t>
            </w:r>
          </w:p>
        </w:tc>
      </w:tr>
      <w:tr w:rsidR="008A3426" w:rsidRPr="00892317">
        <w:tblPrEx>
          <w:tblCellMar>
            <w:top w:w="0" w:type="dxa"/>
            <w:bottom w:w="0" w:type="dxa"/>
          </w:tblCellMar>
        </w:tblPrEx>
        <w:trPr>
          <w:cantSplit/>
          <w:trHeight w:val="20"/>
        </w:trPr>
        <w:tc>
          <w:tcPr>
            <w:tcW w:w="1145" w:type="dxa"/>
            <w:tcBorders>
              <w:top w:val="single" w:sz="6" w:space="0" w:color="auto"/>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b/>
                <w:sz w:val="10"/>
              </w:rPr>
            </w:pPr>
            <w:r w:rsidRPr="00892317">
              <w:rPr>
                <w:sz w:val="10"/>
              </w:rPr>
              <w:t>Se realizaron convenios modificatorios:</w:t>
            </w:r>
          </w:p>
          <w:p w:rsidR="008A3426" w:rsidRPr="00892317" w:rsidRDefault="008A3426" w:rsidP="00946B9C">
            <w:pPr>
              <w:pStyle w:val="Texto"/>
              <w:spacing w:before="40" w:after="40" w:line="220" w:lineRule="exact"/>
              <w:ind w:firstLine="0"/>
              <w:jc w:val="center"/>
              <w:rPr>
                <w:sz w:val="10"/>
              </w:rPr>
            </w:pPr>
            <w:r w:rsidRPr="00892317">
              <w:rPr>
                <w:sz w:val="10"/>
              </w:rPr>
              <w:t>Sí/ No</w:t>
            </w:r>
          </w:p>
        </w:tc>
        <w:tc>
          <w:tcPr>
            <w:tcW w:w="867" w:type="dxa"/>
            <w:tcBorders>
              <w:top w:val="single" w:sz="6" w:space="0" w:color="auto"/>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0"/>
              </w:rPr>
            </w:pPr>
            <w:r w:rsidRPr="00892317">
              <w:rPr>
                <w:sz w:val="10"/>
              </w:rPr>
              <w:t>Número de convenio modificatorio que recaiga a la contratación; en su caso, señalar que no se realizó</w:t>
            </w:r>
          </w:p>
        </w:tc>
        <w:tc>
          <w:tcPr>
            <w:tcW w:w="863" w:type="dxa"/>
            <w:tcBorders>
              <w:top w:val="single" w:sz="6" w:space="0" w:color="auto"/>
              <w:left w:val="single" w:sz="6" w:space="0" w:color="auto"/>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0"/>
              </w:rPr>
            </w:pPr>
            <w:r w:rsidRPr="00892317">
              <w:rPr>
                <w:sz w:val="10"/>
              </w:rPr>
              <w:t>Objeto del convenio modificatorio</w:t>
            </w:r>
          </w:p>
        </w:tc>
        <w:tc>
          <w:tcPr>
            <w:tcW w:w="885" w:type="dxa"/>
            <w:tcBorders>
              <w:top w:val="single" w:sz="6" w:space="0" w:color="auto"/>
              <w:left w:val="single" w:sz="6" w:space="0" w:color="auto"/>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0"/>
              </w:rPr>
            </w:pPr>
            <w:r w:rsidRPr="00892317">
              <w:rPr>
                <w:sz w:val="10"/>
              </w:rPr>
              <w:t>Fecha de firma del convenio modificatorio, formato (día/mes/año)</w:t>
            </w:r>
          </w:p>
        </w:tc>
        <w:tc>
          <w:tcPr>
            <w:tcW w:w="881" w:type="dxa"/>
            <w:tcBorders>
              <w:top w:val="single" w:sz="6" w:space="0" w:color="auto"/>
              <w:left w:val="single" w:sz="6" w:space="0" w:color="auto"/>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0"/>
              </w:rPr>
            </w:pPr>
            <w:r w:rsidRPr="00892317">
              <w:rPr>
                <w:sz w:val="10"/>
              </w:rPr>
              <w:t>Hipervínculo al documento del convenio, en versión pública si así corresponde</w:t>
            </w:r>
          </w:p>
        </w:tc>
        <w:tc>
          <w:tcPr>
            <w:tcW w:w="991" w:type="dxa"/>
            <w:tcBorders>
              <w:top w:val="single" w:sz="6" w:space="0" w:color="auto"/>
              <w:left w:val="single" w:sz="6" w:space="0" w:color="auto"/>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0"/>
              </w:rPr>
            </w:pPr>
            <w:r w:rsidRPr="00892317">
              <w:rPr>
                <w:sz w:val="10"/>
              </w:rPr>
              <w:t>Especificación de los mecanismos de vigilancia y supervisión de la ejecución de cada uno de los contratos y/o convenios</w:t>
            </w:r>
          </w:p>
        </w:tc>
        <w:tc>
          <w:tcPr>
            <w:tcW w:w="881" w:type="dxa"/>
            <w:tcBorders>
              <w:top w:val="single" w:sz="6" w:space="0" w:color="auto"/>
              <w:left w:val="single" w:sz="6" w:space="0" w:color="auto"/>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0"/>
              </w:rPr>
            </w:pPr>
            <w:r w:rsidRPr="00892317">
              <w:rPr>
                <w:sz w:val="10"/>
              </w:rPr>
              <w:t>Hipervínculo a los informes de avance físico en versión pública si así corresponde</w:t>
            </w:r>
          </w:p>
        </w:tc>
        <w:tc>
          <w:tcPr>
            <w:tcW w:w="881" w:type="dxa"/>
            <w:tcBorders>
              <w:top w:val="single" w:sz="6" w:space="0" w:color="auto"/>
              <w:left w:val="single" w:sz="6" w:space="0" w:color="auto"/>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0"/>
              </w:rPr>
            </w:pPr>
            <w:r w:rsidRPr="00892317">
              <w:rPr>
                <w:sz w:val="10"/>
              </w:rPr>
              <w:t>Hipervínculo a los informes de avance financiero en versión pública si así corresponde</w:t>
            </w:r>
          </w:p>
        </w:tc>
        <w:tc>
          <w:tcPr>
            <w:tcW w:w="817" w:type="dxa"/>
            <w:tcBorders>
              <w:top w:val="single" w:sz="6" w:space="0" w:color="auto"/>
              <w:left w:val="single" w:sz="6" w:space="0" w:color="auto"/>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0"/>
              </w:rPr>
            </w:pPr>
            <w:r w:rsidRPr="00892317">
              <w:rPr>
                <w:sz w:val="10"/>
              </w:rPr>
              <w:t>Hipervínculo al acta de recepción física de los trabajos ejecutados u homóloga</w:t>
            </w:r>
          </w:p>
        </w:tc>
        <w:tc>
          <w:tcPr>
            <w:tcW w:w="949" w:type="dxa"/>
            <w:tcBorders>
              <w:top w:val="single" w:sz="6" w:space="0" w:color="auto"/>
              <w:left w:val="single" w:sz="6" w:space="0" w:color="auto"/>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0"/>
              </w:rPr>
            </w:pPr>
            <w:r w:rsidRPr="00892317">
              <w:rPr>
                <w:sz w:val="10"/>
              </w:rPr>
              <w:t>Hipervínculo al finiquito</w:t>
            </w:r>
          </w:p>
        </w:tc>
      </w:tr>
      <w:tr w:rsidR="008A3426" w:rsidRPr="00892317">
        <w:tblPrEx>
          <w:tblCellMar>
            <w:top w:w="0" w:type="dxa"/>
            <w:bottom w:w="0" w:type="dxa"/>
          </w:tblCellMar>
        </w:tblPrEx>
        <w:trPr>
          <w:cantSplit/>
          <w:trHeight w:val="20"/>
        </w:trPr>
        <w:tc>
          <w:tcPr>
            <w:tcW w:w="1145" w:type="dxa"/>
            <w:tcBorders>
              <w:top w:val="single" w:sz="6" w:space="0" w:color="auto"/>
              <w:left w:val="single" w:sz="6" w:space="0" w:color="000000"/>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67" w:type="dxa"/>
            <w:tcBorders>
              <w:top w:val="single" w:sz="6" w:space="0" w:color="auto"/>
              <w:left w:val="single" w:sz="6" w:space="0" w:color="000000"/>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63"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85"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81"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991"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81"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81"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17"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949"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r>
      <w:tr w:rsidR="008A3426" w:rsidRPr="00892317">
        <w:tblPrEx>
          <w:tblCellMar>
            <w:top w:w="0" w:type="dxa"/>
            <w:bottom w:w="0" w:type="dxa"/>
          </w:tblCellMar>
        </w:tblPrEx>
        <w:trPr>
          <w:cantSplit/>
          <w:trHeight w:val="20"/>
        </w:trPr>
        <w:tc>
          <w:tcPr>
            <w:tcW w:w="1145" w:type="dxa"/>
            <w:tcBorders>
              <w:top w:val="single" w:sz="6" w:space="0" w:color="auto"/>
              <w:left w:val="single" w:sz="6" w:space="0" w:color="000000"/>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67" w:type="dxa"/>
            <w:tcBorders>
              <w:top w:val="single" w:sz="6" w:space="0" w:color="auto"/>
              <w:left w:val="single" w:sz="6" w:space="0" w:color="000000"/>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63"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85"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81"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991"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81"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81"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817"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c>
          <w:tcPr>
            <w:tcW w:w="949" w:type="dxa"/>
            <w:tcBorders>
              <w:top w:val="single" w:sz="6" w:space="0" w:color="auto"/>
              <w:left w:val="single" w:sz="6" w:space="0" w:color="auto"/>
              <w:bottom w:val="single" w:sz="6" w:space="0" w:color="000000"/>
              <w:right w:val="single" w:sz="6" w:space="0" w:color="000000"/>
            </w:tcBorders>
          </w:tcPr>
          <w:p w:rsidR="008A3426" w:rsidRPr="00892317" w:rsidRDefault="008A3426" w:rsidP="00946B9C">
            <w:pPr>
              <w:pStyle w:val="Texto"/>
              <w:spacing w:before="40" w:after="40" w:line="220" w:lineRule="exact"/>
              <w:ind w:firstLine="0"/>
              <w:rPr>
                <w:sz w:val="12"/>
              </w:rPr>
            </w:pPr>
          </w:p>
        </w:tc>
      </w:tr>
    </w:tbl>
    <w:p w:rsidR="008A3426" w:rsidRPr="008A3426" w:rsidRDefault="008A3426" w:rsidP="00C34A4E">
      <w:pPr>
        <w:pStyle w:val="Texto"/>
        <w:rPr>
          <w:b/>
        </w:rPr>
      </w:pPr>
    </w:p>
    <w:p w:rsidR="008A3426" w:rsidRPr="008A3426" w:rsidRDefault="008A3426" w:rsidP="00C34A4E">
      <w:pPr>
        <w:pStyle w:val="Texto"/>
        <w:rPr>
          <w:b/>
        </w:rPr>
      </w:pPr>
      <w:r w:rsidRPr="008A3426">
        <w:rPr>
          <w:b/>
        </w:rPr>
        <w:t>Relacionada con el Artículo 70 fracción XXXII:</w:t>
      </w:r>
    </w:p>
    <w:p w:rsidR="008A3426" w:rsidRPr="008A3426" w:rsidRDefault="008A3426" w:rsidP="00C34A4E">
      <w:pPr>
        <w:pStyle w:val="Texto"/>
        <w:rPr>
          <w:b/>
        </w:rPr>
      </w:pPr>
      <w:r w:rsidRPr="008A3426">
        <w:rPr>
          <w:b/>
        </w:rPr>
        <w:t>Formato 32 LGT_Art_70_Fr_XXXII, suprime segunda tabla</w:t>
      </w:r>
    </w:p>
    <w:tbl>
      <w:tblPr>
        <w:tblW w:w="8712" w:type="dxa"/>
        <w:jc w:val="center"/>
        <w:tblCellMar>
          <w:left w:w="72" w:type="dxa"/>
          <w:right w:w="72" w:type="dxa"/>
        </w:tblCellMar>
        <w:tblLook w:val="0000" w:firstRow="0" w:lastRow="0" w:firstColumn="0" w:lastColumn="0" w:noHBand="0" w:noVBand="0"/>
      </w:tblPr>
      <w:tblGrid>
        <w:gridCol w:w="907"/>
        <w:gridCol w:w="1059"/>
        <w:gridCol w:w="1827"/>
        <w:gridCol w:w="1044"/>
        <w:gridCol w:w="931"/>
        <w:gridCol w:w="1048"/>
        <w:gridCol w:w="1896"/>
      </w:tblGrid>
      <w:tr w:rsidR="00892317" w:rsidRPr="00892317">
        <w:tblPrEx>
          <w:tblCellMar>
            <w:top w:w="0" w:type="dxa"/>
            <w:bottom w:w="0" w:type="dxa"/>
          </w:tblCellMar>
        </w:tblPrEx>
        <w:trPr>
          <w:cantSplit/>
          <w:trHeight w:val="20"/>
          <w:jc w:val="center"/>
        </w:trPr>
        <w:tc>
          <w:tcPr>
            <w:tcW w:w="907" w:type="dxa"/>
            <w:vMerge w:val="restart"/>
            <w:tcBorders>
              <w:top w:val="single" w:sz="6" w:space="0" w:color="000000"/>
              <w:left w:val="single" w:sz="6" w:space="0" w:color="000000"/>
              <w:right w:val="single" w:sz="6" w:space="0" w:color="000000"/>
            </w:tcBorders>
            <w:noWrap/>
            <w:vAlign w:val="center"/>
          </w:tcPr>
          <w:p w:rsidR="00892317" w:rsidRPr="00892317" w:rsidRDefault="00892317" w:rsidP="00946B9C">
            <w:pPr>
              <w:pStyle w:val="Texto"/>
              <w:spacing w:before="40" w:after="40" w:line="220" w:lineRule="exact"/>
              <w:ind w:firstLine="0"/>
              <w:jc w:val="center"/>
              <w:rPr>
                <w:sz w:val="14"/>
              </w:rPr>
            </w:pPr>
            <w:r w:rsidRPr="00892317">
              <w:rPr>
                <w:sz w:val="14"/>
              </w:rPr>
              <w:t>Ejercicio</w:t>
            </w:r>
          </w:p>
        </w:tc>
        <w:tc>
          <w:tcPr>
            <w:tcW w:w="1059" w:type="dxa"/>
            <w:vMerge w:val="restart"/>
            <w:tcBorders>
              <w:top w:val="single" w:sz="6" w:space="0" w:color="000000"/>
              <w:left w:val="single" w:sz="6" w:space="0" w:color="000000"/>
              <w:right w:val="single" w:sz="6" w:space="0" w:color="000000"/>
            </w:tcBorders>
            <w:vAlign w:val="center"/>
          </w:tcPr>
          <w:p w:rsidR="00892317" w:rsidRPr="00892317" w:rsidRDefault="00892317" w:rsidP="00946B9C">
            <w:pPr>
              <w:pStyle w:val="Texto"/>
              <w:spacing w:before="40" w:after="40" w:line="220" w:lineRule="exact"/>
              <w:ind w:firstLine="0"/>
              <w:jc w:val="center"/>
              <w:rPr>
                <w:sz w:val="14"/>
              </w:rPr>
            </w:pPr>
            <w:r w:rsidRPr="00892317">
              <w:rPr>
                <w:sz w:val="14"/>
              </w:rPr>
              <w:t>Periodo que se informa</w:t>
            </w:r>
          </w:p>
        </w:tc>
        <w:tc>
          <w:tcPr>
            <w:tcW w:w="1827" w:type="dxa"/>
            <w:vMerge w:val="restart"/>
            <w:tcBorders>
              <w:top w:val="single" w:sz="6" w:space="0" w:color="000000"/>
              <w:left w:val="single" w:sz="6" w:space="0" w:color="000000"/>
              <w:right w:val="single" w:sz="6" w:space="0" w:color="000000"/>
            </w:tcBorders>
            <w:vAlign w:val="center"/>
          </w:tcPr>
          <w:p w:rsidR="00892317" w:rsidRPr="00892317" w:rsidRDefault="00892317" w:rsidP="00946B9C">
            <w:pPr>
              <w:pStyle w:val="Texto"/>
              <w:spacing w:before="40" w:after="40" w:line="220" w:lineRule="exact"/>
              <w:ind w:firstLine="0"/>
              <w:jc w:val="center"/>
              <w:rPr>
                <w:sz w:val="14"/>
              </w:rPr>
            </w:pPr>
            <w:r w:rsidRPr="00892317">
              <w:rPr>
                <w:sz w:val="14"/>
              </w:rPr>
              <w:t>Personería jurídica del proveedor o contratista:</w:t>
            </w:r>
          </w:p>
          <w:p w:rsidR="00892317" w:rsidRPr="00892317" w:rsidRDefault="00892317" w:rsidP="00946B9C">
            <w:pPr>
              <w:pStyle w:val="Texto"/>
              <w:spacing w:before="40" w:after="40" w:line="220" w:lineRule="exact"/>
              <w:ind w:firstLine="0"/>
              <w:jc w:val="center"/>
              <w:rPr>
                <w:sz w:val="14"/>
              </w:rPr>
            </w:pPr>
            <w:r w:rsidRPr="00892317">
              <w:rPr>
                <w:sz w:val="14"/>
              </w:rPr>
              <w:t>Persona física/Persona moral</w:t>
            </w:r>
          </w:p>
        </w:tc>
        <w:tc>
          <w:tcPr>
            <w:tcW w:w="3023" w:type="dxa"/>
            <w:gridSpan w:val="3"/>
            <w:tcBorders>
              <w:top w:val="single" w:sz="6" w:space="0" w:color="000000"/>
              <w:left w:val="single" w:sz="6" w:space="0" w:color="000000"/>
              <w:bottom w:val="single" w:sz="6" w:space="0" w:color="000000"/>
              <w:right w:val="single" w:sz="6" w:space="0" w:color="000000"/>
            </w:tcBorders>
            <w:vAlign w:val="center"/>
          </w:tcPr>
          <w:p w:rsidR="00892317" w:rsidRPr="00892317" w:rsidRDefault="00892317" w:rsidP="00946B9C">
            <w:pPr>
              <w:pStyle w:val="Texto"/>
              <w:spacing w:before="40" w:after="40" w:line="220" w:lineRule="exact"/>
              <w:ind w:firstLine="0"/>
              <w:jc w:val="center"/>
              <w:rPr>
                <w:sz w:val="14"/>
              </w:rPr>
            </w:pPr>
            <w:r w:rsidRPr="00892317">
              <w:rPr>
                <w:sz w:val="14"/>
              </w:rPr>
              <w:t>Nombre del proveedor o contratista</w:t>
            </w:r>
          </w:p>
        </w:tc>
        <w:tc>
          <w:tcPr>
            <w:tcW w:w="1896" w:type="dxa"/>
            <w:vMerge w:val="restart"/>
            <w:tcBorders>
              <w:top w:val="single" w:sz="6" w:space="0" w:color="000000"/>
              <w:left w:val="single" w:sz="6" w:space="0" w:color="000000"/>
              <w:right w:val="single" w:sz="6" w:space="0" w:color="000000"/>
            </w:tcBorders>
            <w:vAlign w:val="center"/>
          </w:tcPr>
          <w:p w:rsidR="00892317" w:rsidRPr="00892317" w:rsidRDefault="00892317" w:rsidP="00946B9C">
            <w:pPr>
              <w:pStyle w:val="Texto"/>
              <w:spacing w:before="40" w:after="40" w:line="220" w:lineRule="exact"/>
              <w:ind w:firstLine="0"/>
              <w:jc w:val="center"/>
              <w:rPr>
                <w:sz w:val="14"/>
              </w:rPr>
            </w:pPr>
            <w:r w:rsidRPr="00892317">
              <w:rPr>
                <w:sz w:val="14"/>
              </w:rPr>
              <w:t>Denominación o razón social</w:t>
            </w:r>
          </w:p>
        </w:tc>
      </w:tr>
      <w:tr w:rsidR="00892317" w:rsidRPr="00892317">
        <w:tblPrEx>
          <w:tblCellMar>
            <w:top w:w="0" w:type="dxa"/>
            <w:bottom w:w="0" w:type="dxa"/>
          </w:tblCellMar>
        </w:tblPrEx>
        <w:trPr>
          <w:cantSplit/>
          <w:trHeight w:val="20"/>
          <w:jc w:val="center"/>
        </w:trPr>
        <w:tc>
          <w:tcPr>
            <w:tcW w:w="907" w:type="dxa"/>
            <w:vMerge/>
            <w:tcBorders>
              <w:left w:val="single" w:sz="6" w:space="0" w:color="000000"/>
              <w:bottom w:val="single" w:sz="6" w:space="0" w:color="000000"/>
              <w:right w:val="single" w:sz="6" w:space="0" w:color="000000"/>
            </w:tcBorders>
            <w:vAlign w:val="center"/>
          </w:tcPr>
          <w:p w:rsidR="00892317" w:rsidRPr="00892317" w:rsidRDefault="00892317" w:rsidP="00946B9C">
            <w:pPr>
              <w:pStyle w:val="Texto"/>
              <w:spacing w:before="40" w:after="40" w:line="220" w:lineRule="exact"/>
              <w:ind w:firstLine="0"/>
              <w:jc w:val="center"/>
              <w:rPr>
                <w:sz w:val="14"/>
              </w:rPr>
            </w:pPr>
          </w:p>
        </w:tc>
        <w:tc>
          <w:tcPr>
            <w:tcW w:w="1059" w:type="dxa"/>
            <w:vMerge/>
            <w:tcBorders>
              <w:left w:val="single" w:sz="6" w:space="0" w:color="000000"/>
              <w:bottom w:val="single" w:sz="6" w:space="0" w:color="000000"/>
              <w:right w:val="single" w:sz="6" w:space="0" w:color="000000"/>
            </w:tcBorders>
            <w:vAlign w:val="center"/>
          </w:tcPr>
          <w:p w:rsidR="00892317" w:rsidRPr="00892317" w:rsidRDefault="00892317" w:rsidP="00946B9C">
            <w:pPr>
              <w:pStyle w:val="Texto"/>
              <w:spacing w:before="40" w:after="40" w:line="220" w:lineRule="exact"/>
              <w:ind w:firstLine="0"/>
              <w:jc w:val="center"/>
              <w:rPr>
                <w:sz w:val="14"/>
              </w:rPr>
            </w:pPr>
          </w:p>
        </w:tc>
        <w:tc>
          <w:tcPr>
            <w:tcW w:w="1827" w:type="dxa"/>
            <w:vMerge/>
            <w:tcBorders>
              <w:left w:val="single" w:sz="6" w:space="0" w:color="000000"/>
              <w:bottom w:val="single" w:sz="6" w:space="0" w:color="000000"/>
              <w:right w:val="single" w:sz="6" w:space="0" w:color="000000"/>
            </w:tcBorders>
            <w:vAlign w:val="center"/>
          </w:tcPr>
          <w:p w:rsidR="00892317" w:rsidRPr="00892317" w:rsidRDefault="00892317" w:rsidP="00946B9C">
            <w:pPr>
              <w:pStyle w:val="Texto"/>
              <w:spacing w:before="40" w:after="40" w:line="220" w:lineRule="exact"/>
              <w:ind w:firstLine="0"/>
              <w:jc w:val="center"/>
              <w:rPr>
                <w:sz w:val="14"/>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92317" w:rsidRPr="00892317" w:rsidRDefault="00892317" w:rsidP="00946B9C">
            <w:pPr>
              <w:pStyle w:val="Texto"/>
              <w:spacing w:before="40" w:after="40" w:line="220" w:lineRule="exact"/>
              <w:ind w:firstLine="0"/>
              <w:jc w:val="center"/>
              <w:rPr>
                <w:sz w:val="14"/>
              </w:rPr>
            </w:pPr>
            <w:r w:rsidRPr="00892317">
              <w:rPr>
                <w:sz w:val="14"/>
              </w:rPr>
              <w:t>Nombre(s)</w:t>
            </w:r>
          </w:p>
        </w:tc>
        <w:tc>
          <w:tcPr>
            <w:tcW w:w="931" w:type="dxa"/>
            <w:tcBorders>
              <w:top w:val="single" w:sz="6" w:space="0" w:color="000000"/>
              <w:left w:val="single" w:sz="6" w:space="0" w:color="000000"/>
              <w:bottom w:val="single" w:sz="6" w:space="0" w:color="000000"/>
              <w:right w:val="single" w:sz="6" w:space="0" w:color="000000"/>
            </w:tcBorders>
            <w:vAlign w:val="center"/>
          </w:tcPr>
          <w:p w:rsidR="00892317" w:rsidRPr="00892317" w:rsidRDefault="00892317" w:rsidP="00946B9C">
            <w:pPr>
              <w:pStyle w:val="Texto"/>
              <w:spacing w:before="40" w:after="40" w:line="220" w:lineRule="exact"/>
              <w:ind w:firstLine="0"/>
              <w:jc w:val="center"/>
              <w:rPr>
                <w:sz w:val="14"/>
              </w:rPr>
            </w:pPr>
            <w:r w:rsidRPr="00892317">
              <w:rPr>
                <w:sz w:val="14"/>
              </w:rPr>
              <w:t>Primer apellido</w:t>
            </w:r>
          </w:p>
        </w:tc>
        <w:tc>
          <w:tcPr>
            <w:tcW w:w="1048" w:type="dxa"/>
            <w:tcBorders>
              <w:top w:val="single" w:sz="6" w:space="0" w:color="000000"/>
              <w:left w:val="single" w:sz="6" w:space="0" w:color="000000"/>
              <w:bottom w:val="single" w:sz="6" w:space="0" w:color="000000"/>
              <w:right w:val="single" w:sz="6" w:space="0" w:color="000000"/>
            </w:tcBorders>
            <w:vAlign w:val="center"/>
          </w:tcPr>
          <w:p w:rsidR="00892317" w:rsidRPr="00892317" w:rsidRDefault="00892317" w:rsidP="00946B9C">
            <w:pPr>
              <w:pStyle w:val="Texto"/>
              <w:spacing w:before="40" w:after="40" w:line="220" w:lineRule="exact"/>
              <w:ind w:firstLine="0"/>
              <w:jc w:val="center"/>
              <w:rPr>
                <w:sz w:val="14"/>
              </w:rPr>
            </w:pPr>
            <w:r w:rsidRPr="00892317">
              <w:rPr>
                <w:sz w:val="14"/>
              </w:rPr>
              <w:t>Segundo apellido</w:t>
            </w:r>
          </w:p>
        </w:tc>
        <w:tc>
          <w:tcPr>
            <w:tcW w:w="1896" w:type="dxa"/>
            <w:vMerge/>
            <w:tcBorders>
              <w:left w:val="single" w:sz="6" w:space="0" w:color="000000"/>
              <w:bottom w:val="single" w:sz="6" w:space="0" w:color="000000"/>
              <w:right w:val="single" w:sz="6" w:space="0" w:color="000000"/>
            </w:tcBorders>
            <w:vAlign w:val="center"/>
          </w:tcPr>
          <w:p w:rsidR="00892317" w:rsidRPr="00892317" w:rsidRDefault="00892317" w:rsidP="00946B9C">
            <w:pPr>
              <w:pStyle w:val="Texto"/>
              <w:spacing w:before="40" w:after="40" w:line="220" w:lineRule="exact"/>
              <w:ind w:firstLine="0"/>
              <w:jc w:val="center"/>
              <w:rPr>
                <w:sz w:val="14"/>
              </w:rPr>
            </w:pPr>
          </w:p>
        </w:tc>
      </w:tr>
      <w:tr w:rsidR="008A3426" w:rsidRPr="00892317">
        <w:tblPrEx>
          <w:tblCellMar>
            <w:top w:w="0" w:type="dxa"/>
            <w:bottom w:w="0" w:type="dxa"/>
          </w:tblCellMar>
        </w:tblPrEx>
        <w:trPr>
          <w:cantSplit/>
          <w:trHeight w:val="20"/>
          <w:jc w:val="center"/>
        </w:trPr>
        <w:tc>
          <w:tcPr>
            <w:tcW w:w="907"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c>
          <w:tcPr>
            <w:tcW w:w="1059"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c>
          <w:tcPr>
            <w:tcW w:w="1827"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c>
          <w:tcPr>
            <w:tcW w:w="1896"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r>
      <w:tr w:rsidR="008A3426" w:rsidRPr="00892317">
        <w:tblPrEx>
          <w:tblCellMar>
            <w:top w:w="0" w:type="dxa"/>
            <w:bottom w:w="0" w:type="dxa"/>
          </w:tblCellMar>
        </w:tblPrEx>
        <w:trPr>
          <w:cantSplit/>
          <w:trHeight w:val="20"/>
          <w:jc w:val="center"/>
        </w:trPr>
        <w:tc>
          <w:tcPr>
            <w:tcW w:w="907"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c>
          <w:tcPr>
            <w:tcW w:w="1059"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c>
          <w:tcPr>
            <w:tcW w:w="1827"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c>
          <w:tcPr>
            <w:tcW w:w="1896"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946B9C">
            <w:pPr>
              <w:pStyle w:val="Texto"/>
              <w:spacing w:before="40" w:after="40" w:line="220" w:lineRule="exact"/>
              <w:ind w:firstLine="0"/>
              <w:jc w:val="center"/>
              <w:rPr>
                <w:sz w:val="14"/>
              </w:rPr>
            </w:pPr>
          </w:p>
        </w:tc>
      </w:tr>
    </w:tbl>
    <w:p w:rsidR="008A3426" w:rsidRPr="008A3426" w:rsidRDefault="008A3426" w:rsidP="00C34A4E">
      <w:pPr>
        <w:pStyle w:val="Texto"/>
      </w:pPr>
    </w:p>
    <w:p w:rsidR="008A3426" w:rsidRPr="008A3426" w:rsidRDefault="008A3426" w:rsidP="00C34A4E">
      <w:pPr>
        <w:pStyle w:val="Texto"/>
        <w:rPr>
          <w:b/>
        </w:rPr>
      </w:pPr>
      <w:r w:rsidRPr="008A3426">
        <w:rPr>
          <w:b/>
        </w:rPr>
        <w:t>(…)</w:t>
      </w:r>
      <w:r w:rsidR="00946B9C">
        <w:rPr>
          <w:b/>
        </w:rPr>
        <w:t xml:space="preserve"> </w:t>
      </w:r>
      <w:r w:rsidRPr="008A3426">
        <w:rPr>
          <w:b/>
        </w:rPr>
        <w:t>Se deroga tabla</w:t>
      </w:r>
    </w:p>
    <w:tbl>
      <w:tblPr>
        <w:tblW w:w="8712" w:type="dxa"/>
        <w:jc w:val="center"/>
        <w:tblCellMar>
          <w:left w:w="72" w:type="dxa"/>
          <w:right w:w="72" w:type="dxa"/>
        </w:tblCellMar>
        <w:tblLook w:val="0000" w:firstRow="0" w:lastRow="0" w:firstColumn="0" w:lastColumn="0" w:noHBand="0" w:noVBand="0"/>
      </w:tblPr>
      <w:tblGrid>
        <w:gridCol w:w="1363"/>
        <w:gridCol w:w="1783"/>
        <w:gridCol w:w="951"/>
        <w:gridCol w:w="1152"/>
        <w:gridCol w:w="813"/>
        <w:gridCol w:w="1504"/>
        <w:gridCol w:w="1146"/>
      </w:tblGrid>
      <w:tr w:rsidR="008A3426" w:rsidRPr="00892317">
        <w:tblPrEx>
          <w:tblCellMar>
            <w:top w:w="0" w:type="dxa"/>
            <w:bottom w:w="0" w:type="dxa"/>
          </w:tblCellMar>
        </w:tblPrEx>
        <w:trPr>
          <w:cantSplit/>
          <w:trHeight w:val="20"/>
          <w:jc w:val="center"/>
        </w:trPr>
        <w:tc>
          <w:tcPr>
            <w:tcW w:w="1363" w:type="dxa"/>
            <w:tcBorders>
              <w:top w:val="single" w:sz="6" w:space="0" w:color="000000"/>
              <w:left w:val="single" w:sz="6" w:space="0" w:color="000000"/>
              <w:bottom w:val="single" w:sz="6" w:space="0" w:color="000000"/>
              <w:right w:val="single" w:sz="6" w:space="0" w:color="000000"/>
            </w:tcBorders>
            <w:noWrap/>
            <w:vAlign w:val="center"/>
          </w:tcPr>
          <w:p w:rsidR="008A3426" w:rsidRPr="00892317" w:rsidRDefault="008A3426" w:rsidP="00F669CB">
            <w:pPr>
              <w:pStyle w:val="Texto"/>
              <w:ind w:firstLine="0"/>
              <w:jc w:val="center"/>
              <w:rPr>
                <w:sz w:val="14"/>
              </w:rPr>
            </w:pPr>
            <w:r w:rsidRPr="00892317">
              <w:rPr>
                <w:sz w:val="14"/>
              </w:rPr>
              <w:t>Estratificación</w:t>
            </w:r>
            <w:r w:rsidR="00770F8E">
              <w:rPr>
                <w:sz w:val="14"/>
              </w:rPr>
              <w:t xml:space="preserve"> </w:t>
            </w:r>
            <w:r w:rsidRPr="00892317">
              <w:rPr>
                <w:sz w:val="14"/>
              </w:rPr>
              <w:t>Micro empresa/ Pequeña empresa/ Mediana empresa</w:t>
            </w:r>
          </w:p>
        </w:tc>
        <w:tc>
          <w:tcPr>
            <w:tcW w:w="1783"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892317">
            <w:pPr>
              <w:pStyle w:val="Texto"/>
              <w:ind w:firstLine="0"/>
              <w:jc w:val="center"/>
              <w:rPr>
                <w:sz w:val="14"/>
              </w:rPr>
            </w:pPr>
            <w:r w:rsidRPr="00892317">
              <w:rPr>
                <w:sz w:val="14"/>
              </w:rPr>
              <w:t>Origen del proveedor o contratista</w:t>
            </w:r>
          </w:p>
          <w:p w:rsidR="008A3426" w:rsidRPr="00892317" w:rsidRDefault="008A3426" w:rsidP="00892317">
            <w:pPr>
              <w:pStyle w:val="Texto"/>
              <w:ind w:firstLine="0"/>
              <w:jc w:val="center"/>
              <w:rPr>
                <w:sz w:val="14"/>
              </w:rPr>
            </w:pPr>
            <w:r w:rsidRPr="00892317">
              <w:rPr>
                <w:sz w:val="14"/>
              </w:rPr>
              <w:t>Nacional/Internacional</w:t>
            </w:r>
          </w:p>
        </w:tc>
        <w:tc>
          <w:tcPr>
            <w:tcW w:w="951"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D239B4">
            <w:pPr>
              <w:pStyle w:val="Texto"/>
              <w:ind w:firstLine="0"/>
              <w:jc w:val="center"/>
              <w:rPr>
                <w:sz w:val="14"/>
              </w:rPr>
            </w:pPr>
            <w:r w:rsidRPr="00892317">
              <w:rPr>
                <w:sz w:val="14"/>
              </w:rPr>
              <w:t>Entidad Federativa</w:t>
            </w:r>
            <w:r w:rsidR="00770F8E">
              <w:rPr>
                <w:sz w:val="14"/>
              </w:rPr>
              <w:t xml:space="preserve"> </w:t>
            </w:r>
            <w:r w:rsidRPr="00892317">
              <w:rPr>
                <w:sz w:val="14"/>
              </w:rPr>
              <w:t>(empresa nacional)</w:t>
            </w:r>
          </w:p>
        </w:tc>
        <w:tc>
          <w:tcPr>
            <w:tcW w:w="1152"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D239B4">
            <w:pPr>
              <w:pStyle w:val="Texto"/>
              <w:ind w:firstLine="0"/>
              <w:jc w:val="center"/>
              <w:rPr>
                <w:sz w:val="14"/>
              </w:rPr>
            </w:pPr>
            <w:r w:rsidRPr="00892317">
              <w:rPr>
                <w:sz w:val="14"/>
              </w:rPr>
              <w:t>País de origen</w:t>
            </w:r>
            <w:r w:rsidR="00770F8E">
              <w:rPr>
                <w:sz w:val="14"/>
              </w:rPr>
              <w:t xml:space="preserve"> </w:t>
            </w:r>
            <w:r w:rsidRPr="00892317">
              <w:rPr>
                <w:sz w:val="14"/>
              </w:rPr>
              <w:t>(empresa internacional)</w:t>
            </w:r>
          </w:p>
        </w:tc>
        <w:tc>
          <w:tcPr>
            <w:tcW w:w="813"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892317">
            <w:pPr>
              <w:pStyle w:val="Texto"/>
              <w:ind w:firstLine="0"/>
              <w:jc w:val="center"/>
              <w:rPr>
                <w:sz w:val="14"/>
              </w:rPr>
            </w:pPr>
            <w:r w:rsidRPr="00892317">
              <w:rPr>
                <w:sz w:val="14"/>
              </w:rPr>
              <w:t>RFC de la persona física o moral</w:t>
            </w:r>
          </w:p>
        </w:tc>
        <w:tc>
          <w:tcPr>
            <w:tcW w:w="1504"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D239B4">
            <w:pPr>
              <w:pStyle w:val="Texto"/>
              <w:ind w:firstLine="0"/>
              <w:jc w:val="center"/>
              <w:rPr>
                <w:sz w:val="14"/>
              </w:rPr>
            </w:pPr>
            <w:r w:rsidRPr="00892317">
              <w:rPr>
                <w:sz w:val="14"/>
              </w:rPr>
              <w:t>El proveedor o contratista realiza subcontrataciones</w:t>
            </w:r>
            <w:r w:rsidR="00770F8E">
              <w:rPr>
                <w:sz w:val="14"/>
              </w:rPr>
              <w:t xml:space="preserve"> </w:t>
            </w:r>
            <w:r w:rsidRPr="00892317">
              <w:rPr>
                <w:sz w:val="14"/>
              </w:rPr>
              <w:t>Sí/No</w:t>
            </w:r>
          </w:p>
        </w:tc>
        <w:tc>
          <w:tcPr>
            <w:tcW w:w="1146" w:type="dxa"/>
            <w:tcBorders>
              <w:top w:val="single" w:sz="6" w:space="0" w:color="000000"/>
              <w:left w:val="single" w:sz="6" w:space="0" w:color="000000"/>
              <w:bottom w:val="single" w:sz="6" w:space="0" w:color="000000"/>
              <w:right w:val="single" w:sz="6" w:space="0" w:color="000000"/>
            </w:tcBorders>
            <w:vAlign w:val="center"/>
          </w:tcPr>
          <w:p w:rsidR="008A3426" w:rsidRPr="00892317" w:rsidRDefault="008A3426" w:rsidP="00892317">
            <w:pPr>
              <w:pStyle w:val="Texto"/>
              <w:ind w:firstLine="0"/>
              <w:jc w:val="center"/>
              <w:rPr>
                <w:sz w:val="14"/>
              </w:rPr>
            </w:pPr>
            <w:r w:rsidRPr="00892317">
              <w:rPr>
                <w:sz w:val="14"/>
              </w:rPr>
              <w:t>Giro de la empresa (catálogo)</w:t>
            </w:r>
          </w:p>
        </w:tc>
      </w:tr>
      <w:tr w:rsidR="008A3426" w:rsidRPr="00892317">
        <w:tblPrEx>
          <w:tblCellMar>
            <w:top w:w="0" w:type="dxa"/>
            <w:bottom w:w="0" w:type="dxa"/>
          </w:tblCellMar>
        </w:tblPrEx>
        <w:trPr>
          <w:cantSplit/>
          <w:trHeight w:val="20"/>
          <w:jc w:val="center"/>
        </w:trPr>
        <w:tc>
          <w:tcPr>
            <w:tcW w:w="1363"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c>
          <w:tcPr>
            <w:tcW w:w="1783"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c>
          <w:tcPr>
            <w:tcW w:w="951"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c>
          <w:tcPr>
            <w:tcW w:w="1152"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c>
          <w:tcPr>
            <w:tcW w:w="813"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c>
          <w:tcPr>
            <w:tcW w:w="1504"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c>
          <w:tcPr>
            <w:tcW w:w="1146"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r>
      <w:tr w:rsidR="008A3426" w:rsidRPr="00892317">
        <w:tblPrEx>
          <w:tblCellMar>
            <w:top w:w="0" w:type="dxa"/>
            <w:bottom w:w="0" w:type="dxa"/>
          </w:tblCellMar>
        </w:tblPrEx>
        <w:trPr>
          <w:cantSplit/>
          <w:trHeight w:val="20"/>
          <w:jc w:val="center"/>
        </w:trPr>
        <w:tc>
          <w:tcPr>
            <w:tcW w:w="1363"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c>
          <w:tcPr>
            <w:tcW w:w="1783"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c>
          <w:tcPr>
            <w:tcW w:w="951"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c>
          <w:tcPr>
            <w:tcW w:w="1152"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c>
          <w:tcPr>
            <w:tcW w:w="813"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c>
          <w:tcPr>
            <w:tcW w:w="1504"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c>
          <w:tcPr>
            <w:tcW w:w="1146" w:type="dxa"/>
            <w:tcBorders>
              <w:top w:val="single" w:sz="6" w:space="0" w:color="000000"/>
              <w:left w:val="single" w:sz="6" w:space="0" w:color="000000"/>
              <w:bottom w:val="single" w:sz="6" w:space="0" w:color="000000"/>
              <w:right w:val="single" w:sz="6" w:space="0" w:color="000000"/>
            </w:tcBorders>
          </w:tcPr>
          <w:p w:rsidR="008A3426" w:rsidRPr="00892317" w:rsidRDefault="008A3426" w:rsidP="00892317">
            <w:pPr>
              <w:pStyle w:val="Texto"/>
              <w:ind w:firstLine="0"/>
              <w:rPr>
                <w:sz w:val="14"/>
              </w:rPr>
            </w:pPr>
          </w:p>
        </w:tc>
      </w:tr>
    </w:tbl>
    <w:p w:rsidR="008A3426" w:rsidRPr="008A3426" w:rsidRDefault="008A3426" w:rsidP="00C34A4E">
      <w:pPr>
        <w:pStyle w:val="Texto"/>
        <w:rPr>
          <w:b/>
        </w:rPr>
      </w:pPr>
      <w:r w:rsidRPr="008A3426">
        <w:rPr>
          <w:b/>
        </w:rPr>
        <w:lastRenderedPageBreak/>
        <w:t>Relacionada con el Artículo 70 fracción XXXV:</w:t>
      </w:r>
    </w:p>
    <w:p w:rsidR="008A3426" w:rsidRPr="008A3426" w:rsidRDefault="008A3426" w:rsidP="00C34A4E">
      <w:pPr>
        <w:pStyle w:val="Texto"/>
        <w:rPr>
          <w:b/>
          <w:lang w:val="en-US"/>
        </w:rPr>
      </w:pPr>
      <w:r w:rsidRPr="008A3426">
        <w:rPr>
          <w:b/>
          <w:lang w:val="en-US"/>
        </w:rPr>
        <w:t>Formato 35b</w:t>
      </w:r>
      <w:r w:rsidRPr="008A3426">
        <w:rPr>
          <w:b/>
          <w:spacing w:val="-5"/>
          <w:lang w:val="en-US"/>
        </w:rPr>
        <w:t xml:space="preserve"> </w:t>
      </w:r>
      <w:r w:rsidRPr="008A3426">
        <w:rPr>
          <w:b/>
          <w:lang w:val="en-US"/>
        </w:rPr>
        <w:t>LGT_Art_70_Fr_XXXV</w:t>
      </w:r>
    </w:p>
    <w:tbl>
      <w:tblPr>
        <w:tblW w:w="8712" w:type="dxa"/>
        <w:tblInd w:w="144" w:type="dxa"/>
        <w:tblLayout w:type="fixed"/>
        <w:tblCellMar>
          <w:left w:w="43" w:type="dxa"/>
          <w:right w:w="43" w:type="dxa"/>
        </w:tblCellMar>
        <w:tblLook w:val="0000" w:firstRow="0" w:lastRow="0" w:firstColumn="0" w:lastColumn="0" w:noHBand="0" w:noVBand="0"/>
      </w:tblPr>
      <w:tblGrid>
        <w:gridCol w:w="959"/>
        <w:gridCol w:w="960"/>
        <w:gridCol w:w="1098"/>
        <w:gridCol w:w="1367"/>
        <w:gridCol w:w="1098"/>
        <w:gridCol w:w="2026"/>
        <w:gridCol w:w="1204"/>
      </w:tblGrid>
      <w:tr w:rsidR="00F669CB" w:rsidRPr="00F669CB">
        <w:tblPrEx>
          <w:tblCellMar>
            <w:top w:w="0" w:type="dxa"/>
            <w:bottom w:w="0" w:type="dxa"/>
          </w:tblCellMar>
        </w:tblPrEx>
        <w:trPr>
          <w:trHeight w:val="20"/>
        </w:trPr>
        <w:tc>
          <w:tcPr>
            <w:tcW w:w="7508" w:type="dxa"/>
            <w:gridSpan w:val="6"/>
            <w:tcBorders>
              <w:top w:val="single" w:sz="6" w:space="0" w:color="auto"/>
              <w:left w:val="single" w:sz="6" w:space="0" w:color="auto"/>
              <w:bottom w:val="single" w:sz="6" w:space="0" w:color="auto"/>
              <w:right w:val="single" w:sz="6" w:space="0" w:color="auto"/>
            </w:tcBorders>
            <w:noWrap/>
            <w:vAlign w:val="center"/>
          </w:tcPr>
          <w:p w:rsidR="00F669CB" w:rsidRPr="00F669CB" w:rsidRDefault="00F669CB" w:rsidP="00F669CB">
            <w:pPr>
              <w:pStyle w:val="Texto"/>
              <w:ind w:firstLine="0"/>
              <w:jc w:val="center"/>
              <w:rPr>
                <w:color w:val="000000"/>
                <w:sz w:val="14"/>
              </w:rPr>
            </w:pPr>
            <w:r w:rsidRPr="00F669CB">
              <w:rPr>
                <w:color w:val="000000"/>
                <w:sz w:val="14"/>
              </w:rPr>
              <w:t>Casos especiales emitidos por la CNDH u otros organismos de protección de derechos humanos</w:t>
            </w:r>
          </w:p>
        </w:tc>
        <w:tc>
          <w:tcPr>
            <w:tcW w:w="1204" w:type="dxa"/>
            <w:vMerge w:val="restart"/>
            <w:tcBorders>
              <w:top w:val="single" w:sz="6" w:space="0" w:color="auto"/>
              <w:left w:val="single" w:sz="6" w:space="0" w:color="auto"/>
              <w:right w:val="single" w:sz="6" w:space="0" w:color="auto"/>
            </w:tcBorders>
            <w:vAlign w:val="center"/>
          </w:tcPr>
          <w:p w:rsidR="00F669CB" w:rsidRPr="00F669CB" w:rsidRDefault="00F669CB" w:rsidP="00F669CB">
            <w:pPr>
              <w:pStyle w:val="Texto"/>
              <w:ind w:firstLine="0"/>
              <w:jc w:val="center"/>
              <w:rPr>
                <w:color w:val="000000"/>
                <w:sz w:val="14"/>
              </w:rPr>
            </w:pPr>
            <w:r w:rsidRPr="00F669CB">
              <w:rPr>
                <w:color w:val="000000"/>
                <w:sz w:val="14"/>
              </w:rPr>
              <w:t>Hipervínculo al buscador de recomendaciones internacionales a México en materia de derechos humanos</w:t>
            </w:r>
          </w:p>
        </w:tc>
      </w:tr>
      <w:tr w:rsidR="00F669CB" w:rsidRPr="00F669CB">
        <w:tblPrEx>
          <w:tblCellMar>
            <w:top w:w="0" w:type="dxa"/>
            <w:bottom w:w="0" w:type="dxa"/>
          </w:tblCellMar>
        </w:tblPrEx>
        <w:trPr>
          <w:trHeight w:val="20"/>
        </w:trPr>
        <w:tc>
          <w:tcPr>
            <w:tcW w:w="959" w:type="dxa"/>
            <w:tcBorders>
              <w:top w:val="single" w:sz="6" w:space="0" w:color="auto"/>
              <w:left w:val="single" w:sz="6" w:space="0" w:color="auto"/>
              <w:bottom w:val="single" w:sz="6" w:space="0" w:color="auto"/>
              <w:right w:val="single" w:sz="6" w:space="0" w:color="auto"/>
            </w:tcBorders>
            <w:vAlign w:val="center"/>
          </w:tcPr>
          <w:p w:rsidR="00F669CB" w:rsidRPr="00F669CB" w:rsidRDefault="00F669CB" w:rsidP="00F669CB">
            <w:pPr>
              <w:pStyle w:val="Texto"/>
              <w:ind w:firstLine="0"/>
              <w:jc w:val="center"/>
              <w:rPr>
                <w:color w:val="000000"/>
                <w:sz w:val="14"/>
              </w:rPr>
            </w:pPr>
            <w:r w:rsidRPr="00F669CB">
              <w:rPr>
                <w:color w:val="000000"/>
                <w:sz w:val="14"/>
                <w:lang w:val="en-US"/>
              </w:rPr>
              <w:t>Ejercicio</w:t>
            </w:r>
          </w:p>
        </w:tc>
        <w:tc>
          <w:tcPr>
            <w:tcW w:w="960" w:type="dxa"/>
            <w:tcBorders>
              <w:top w:val="single" w:sz="6" w:space="0" w:color="auto"/>
              <w:left w:val="single" w:sz="6" w:space="0" w:color="auto"/>
              <w:bottom w:val="single" w:sz="6" w:space="0" w:color="auto"/>
              <w:right w:val="single" w:sz="6" w:space="0" w:color="auto"/>
            </w:tcBorders>
            <w:vAlign w:val="center"/>
          </w:tcPr>
          <w:p w:rsidR="00F669CB" w:rsidRPr="00F669CB" w:rsidRDefault="00F669CB" w:rsidP="00F669CB">
            <w:pPr>
              <w:pStyle w:val="Texto"/>
              <w:ind w:firstLine="0"/>
              <w:jc w:val="center"/>
              <w:rPr>
                <w:color w:val="000000"/>
                <w:sz w:val="14"/>
              </w:rPr>
            </w:pPr>
            <w:r w:rsidRPr="00F669CB">
              <w:rPr>
                <w:color w:val="000000"/>
                <w:sz w:val="14"/>
                <w:lang w:val="en-US"/>
              </w:rPr>
              <w:t>Periodo que se informa</w:t>
            </w:r>
          </w:p>
        </w:tc>
        <w:tc>
          <w:tcPr>
            <w:tcW w:w="1098" w:type="dxa"/>
            <w:tcBorders>
              <w:top w:val="single" w:sz="6" w:space="0" w:color="auto"/>
              <w:left w:val="single" w:sz="6" w:space="0" w:color="auto"/>
              <w:bottom w:val="single" w:sz="6" w:space="0" w:color="auto"/>
              <w:right w:val="single" w:sz="6" w:space="0" w:color="auto"/>
            </w:tcBorders>
            <w:vAlign w:val="center"/>
          </w:tcPr>
          <w:p w:rsidR="00F669CB" w:rsidRPr="00F669CB" w:rsidRDefault="00F669CB" w:rsidP="00F669CB">
            <w:pPr>
              <w:pStyle w:val="Texto"/>
              <w:ind w:firstLine="0"/>
              <w:jc w:val="center"/>
              <w:rPr>
                <w:color w:val="000000"/>
                <w:sz w:val="14"/>
              </w:rPr>
            </w:pPr>
            <w:r w:rsidRPr="00F669CB">
              <w:rPr>
                <w:color w:val="000000"/>
                <w:sz w:val="14"/>
              </w:rPr>
              <w:t>Caso del que trata la recomendación</w:t>
            </w:r>
          </w:p>
        </w:tc>
        <w:tc>
          <w:tcPr>
            <w:tcW w:w="1367" w:type="dxa"/>
            <w:tcBorders>
              <w:top w:val="single" w:sz="6" w:space="0" w:color="auto"/>
              <w:left w:val="single" w:sz="6" w:space="0" w:color="auto"/>
              <w:bottom w:val="single" w:sz="6" w:space="0" w:color="auto"/>
              <w:right w:val="single" w:sz="6" w:space="0" w:color="auto"/>
            </w:tcBorders>
            <w:vAlign w:val="center"/>
          </w:tcPr>
          <w:p w:rsidR="00F669CB" w:rsidRPr="00F669CB" w:rsidRDefault="00F669CB" w:rsidP="00F669CB">
            <w:pPr>
              <w:pStyle w:val="Texto"/>
              <w:ind w:firstLine="0"/>
              <w:jc w:val="center"/>
              <w:rPr>
                <w:color w:val="000000"/>
                <w:sz w:val="14"/>
              </w:rPr>
            </w:pPr>
            <w:r w:rsidRPr="00F669CB">
              <w:rPr>
                <w:color w:val="000000"/>
                <w:sz w:val="14"/>
              </w:rPr>
              <w:t>Fecha en la que se recibió la notificación de la recomendación (día/mes/año)</w:t>
            </w:r>
          </w:p>
        </w:tc>
        <w:tc>
          <w:tcPr>
            <w:tcW w:w="1098" w:type="dxa"/>
            <w:tcBorders>
              <w:top w:val="single" w:sz="6" w:space="0" w:color="auto"/>
              <w:left w:val="single" w:sz="6" w:space="0" w:color="auto"/>
              <w:bottom w:val="single" w:sz="6" w:space="0" w:color="auto"/>
              <w:right w:val="single" w:sz="6" w:space="0" w:color="auto"/>
            </w:tcBorders>
            <w:vAlign w:val="center"/>
          </w:tcPr>
          <w:p w:rsidR="00F669CB" w:rsidRPr="00F669CB" w:rsidRDefault="00F669CB" w:rsidP="00F669CB">
            <w:pPr>
              <w:pStyle w:val="Texto"/>
              <w:ind w:firstLine="0"/>
              <w:jc w:val="center"/>
              <w:rPr>
                <w:color w:val="000000"/>
                <w:sz w:val="14"/>
              </w:rPr>
            </w:pPr>
            <w:r w:rsidRPr="00F669CB">
              <w:rPr>
                <w:color w:val="000000"/>
                <w:sz w:val="14"/>
                <w:lang w:val="en-US"/>
              </w:rPr>
              <w:t>Número de recomendación</w:t>
            </w:r>
          </w:p>
        </w:tc>
        <w:tc>
          <w:tcPr>
            <w:tcW w:w="2026" w:type="dxa"/>
            <w:tcBorders>
              <w:top w:val="single" w:sz="6" w:space="0" w:color="auto"/>
              <w:left w:val="single" w:sz="6" w:space="0" w:color="auto"/>
              <w:bottom w:val="single" w:sz="6" w:space="0" w:color="auto"/>
              <w:right w:val="single" w:sz="6" w:space="0" w:color="auto"/>
            </w:tcBorders>
            <w:vAlign w:val="center"/>
          </w:tcPr>
          <w:p w:rsidR="00F669CB" w:rsidRPr="00F669CB" w:rsidRDefault="00F669CB" w:rsidP="00F669CB">
            <w:pPr>
              <w:pStyle w:val="Texto"/>
              <w:ind w:firstLine="0"/>
              <w:jc w:val="center"/>
              <w:rPr>
                <w:color w:val="000000"/>
                <w:sz w:val="14"/>
              </w:rPr>
            </w:pPr>
            <w:r w:rsidRPr="00F669CB">
              <w:rPr>
                <w:color w:val="000000"/>
                <w:sz w:val="14"/>
              </w:rPr>
              <w:t>Hipervínculo al sitio de Internet de la CNDH, concretamente, a la sección en la que se publican los Casos especiales. En su caso, al sitio de Internet de los organismos estatales en donde se publique la información en comento</w:t>
            </w:r>
          </w:p>
        </w:tc>
        <w:tc>
          <w:tcPr>
            <w:tcW w:w="1204" w:type="dxa"/>
            <w:vMerge/>
            <w:tcBorders>
              <w:left w:val="single" w:sz="6" w:space="0" w:color="auto"/>
              <w:bottom w:val="single" w:sz="6" w:space="0" w:color="auto"/>
              <w:right w:val="single" w:sz="6" w:space="0" w:color="auto"/>
            </w:tcBorders>
            <w:vAlign w:val="center"/>
          </w:tcPr>
          <w:p w:rsidR="00F669CB" w:rsidRPr="00F669CB" w:rsidRDefault="00F669CB" w:rsidP="00F669CB">
            <w:pPr>
              <w:pStyle w:val="Texto"/>
              <w:ind w:firstLine="0"/>
              <w:jc w:val="center"/>
              <w:rPr>
                <w:color w:val="000000"/>
                <w:sz w:val="14"/>
              </w:rPr>
            </w:pPr>
          </w:p>
        </w:tc>
      </w:tr>
      <w:tr w:rsidR="008A3426" w:rsidRPr="00F669CB">
        <w:tblPrEx>
          <w:tblCellMar>
            <w:top w:w="0" w:type="dxa"/>
            <w:bottom w:w="0" w:type="dxa"/>
          </w:tblCellMar>
        </w:tblPrEx>
        <w:trPr>
          <w:trHeight w:val="20"/>
        </w:trPr>
        <w:tc>
          <w:tcPr>
            <w:tcW w:w="959"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p>
        </w:tc>
        <w:tc>
          <w:tcPr>
            <w:tcW w:w="960"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p>
        </w:tc>
        <w:tc>
          <w:tcPr>
            <w:tcW w:w="1098"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p>
        </w:tc>
        <w:tc>
          <w:tcPr>
            <w:tcW w:w="1367"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p>
        </w:tc>
        <w:tc>
          <w:tcPr>
            <w:tcW w:w="1098"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p>
        </w:tc>
        <w:tc>
          <w:tcPr>
            <w:tcW w:w="2026"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p>
        </w:tc>
        <w:tc>
          <w:tcPr>
            <w:tcW w:w="1204"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p>
        </w:tc>
      </w:tr>
      <w:tr w:rsidR="008A3426" w:rsidRPr="00F669CB">
        <w:tblPrEx>
          <w:tblCellMar>
            <w:top w:w="0" w:type="dxa"/>
            <w:bottom w:w="0" w:type="dxa"/>
          </w:tblCellMar>
        </w:tblPrEx>
        <w:trPr>
          <w:trHeight w:val="20"/>
        </w:trPr>
        <w:tc>
          <w:tcPr>
            <w:tcW w:w="959"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r w:rsidRPr="00F669CB">
              <w:rPr>
                <w:color w:val="000000"/>
                <w:sz w:val="14"/>
              </w:rPr>
              <w:t> </w:t>
            </w:r>
          </w:p>
        </w:tc>
        <w:tc>
          <w:tcPr>
            <w:tcW w:w="960"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r w:rsidRPr="00F669CB">
              <w:rPr>
                <w:color w:val="000000"/>
                <w:sz w:val="14"/>
              </w:rPr>
              <w:t> </w:t>
            </w:r>
          </w:p>
        </w:tc>
        <w:tc>
          <w:tcPr>
            <w:tcW w:w="1098"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r w:rsidRPr="00F669CB">
              <w:rPr>
                <w:color w:val="000000"/>
                <w:sz w:val="14"/>
              </w:rPr>
              <w:t> </w:t>
            </w:r>
          </w:p>
        </w:tc>
        <w:tc>
          <w:tcPr>
            <w:tcW w:w="1367"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r w:rsidRPr="00F669CB">
              <w:rPr>
                <w:color w:val="000000"/>
                <w:sz w:val="14"/>
              </w:rPr>
              <w:t> </w:t>
            </w:r>
          </w:p>
        </w:tc>
        <w:tc>
          <w:tcPr>
            <w:tcW w:w="1098"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r w:rsidRPr="00F669CB">
              <w:rPr>
                <w:color w:val="000000"/>
                <w:sz w:val="14"/>
              </w:rPr>
              <w:t> </w:t>
            </w:r>
          </w:p>
        </w:tc>
        <w:tc>
          <w:tcPr>
            <w:tcW w:w="2026"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r w:rsidRPr="00F669CB">
              <w:rPr>
                <w:color w:val="000000"/>
                <w:sz w:val="14"/>
              </w:rPr>
              <w:t> </w:t>
            </w:r>
          </w:p>
        </w:tc>
        <w:tc>
          <w:tcPr>
            <w:tcW w:w="1204" w:type="dxa"/>
            <w:tcBorders>
              <w:top w:val="single" w:sz="6" w:space="0" w:color="auto"/>
              <w:left w:val="single" w:sz="6" w:space="0" w:color="auto"/>
              <w:bottom w:val="single" w:sz="6" w:space="0" w:color="auto"/>
              <w:right w:val="single" w:sz="6" w:space="0" w:color="auto"/>
            </w:tcBorders>
          </w:tcPr>
          <w:p w:rsidR="008A3426" w:rsidRPr="00F669CB" w:rsidRDefault="008A3426" w:rsidP="00892317">
            <w:pPr>
              <w:pStyle w:val="Texto"/>
              <w:ind w:firstLine="0"/>
              <w:rPr>
                <w:color w:val="000000"/>
                <w:sz w:val="14"/>
              </w:rPr>
            </w:pPr>
            <w:r w:rsidRPr="00F669CB">
              <w:rPr>
                <w:color w:val="000000"/>
                <w:sz w:val="14"/>
              </w:rPr>
              <w:t> </w:t>
            </w:r>
          </w:p>
        </w:tc>
      </w:tr>
    </w:tbl>
    <w:p w:rsidR="008A3426" w:rsidRPr="008A3426" w:rsidRDefault="008A3426" w:rsidP="00C34A4E">
      <w:pPr>
        <w:pStyle w:val="Texto"/>
      </w:pPr>
    </w:p>
    <w:p w:rsidR="008A3426" w:rsidRPr="008A3426" w:rsidRDefault="008A3426" w:rsidP="00C34A4E">
      <w:pPr>
        <w:pStyle w:val="Texto"/>
        <w:rPr>
          <w:b/>
        </w:rPr>
      </w:pPr>
      <w:r w:rsidRPr="008A3426">
        <w:rPr>
          <w:b/>
        </w:rPr>
        <w:t>Relacionada con el Artículo 70 fracción XXXV:</w:t>
      </w:r>
    </w:p>
    <w:p w:rsidR="008A3426" w:rsidRPr="008A3426" w:rsidRDefault="008A3426" w:rsidP="00C34A4E">
      <w:pPr>
        <w:pStyle w:val="Texto"/>
        <w:rPr>
          <w:b/>
          <w:lang w:val="en-US"/>
        </w:rPr>
      </w:pPr>
      <w:r w:rsidRPr="008A3426">
        <w:rPr>
          <w:b/>
          <w:lang w:val="en-US"/>
        </w:rPr>
        <w:t>Formato 35c LGT_Art_70_Fr_XXXV</w:t>
      </w:r>
    </w:p>
    <w:p w:rsidR="008A3426" w:rsidRPr="008A3426" w:rsidRDefault="008A3426" w:rsidP="00D239B4">
      <w:pPr>
        <w:pStyle w:val="Texto"/>
        <w:ind w:firstLine="0"/>
        <w:jc w:val="center"/>
      </w:pPr>
      <w:r w:rsidRPr="008A3426">
        <w:rPr>
          <w:b/>
        </w:rPr>
        <w:t>Recomendaciones</w:t>
      </w:r>
      <w:r w:rsidRPr="008A3426">
        <w:rPr>
          <w:b/>
          <w:spacing w:val="-5"/>
        </w:rPr>
        <w:t xml:space="preserve"> </w:t>
      </w:r>
      <w:r w:rsidRPr="008A3426">
        <w:rPr>
          <w:b/>
        </w:rPr>
        <w:t>emitidas</w:t>
      </w:r>
      <w:r w:rsidRPr="008A3426">
        <w:rPr>
          <w:b/>
          <w:spacing w:val="-5"/>
        </w:rPr>
        <w:t xml:space="preserve"> </w:t>
      </w:r>
      <w:r w:rsidRPr="008A3426">
        <w:rPr>
          <w:b/>
        </w:rPr>
        <w:t>por</w:t>
      </w:r>
      <w:r w:rsidRPr="008A3426">
        <w:rPr>
          <w:b/>
          <w:spacing w:val="-5"/>
        </w:rPr>
        <w:t xml:space="preserve"> </w:t>
      </w:r>
      <w:r w:rsidRPr="008A3426">
        <w:rPr>
          <w:b/>
        </w:rPr>
        <w:t>Organismos</w:t>
      </w:r>
      <w:r w:rsidRPr="008A3426">
        <w:rPr>
          <w:b/>
          <w:spacing w:val="-5"/>
        </w:rPr>
        <w:t xml:space="preserve"> </w:t>
      </w:r>
      <w:r w:rsidRPr="008A3426">
        <w:rPr>
          <w:b/>
        </w:rPr>
        <w:t>internacionales</w:t>
      </w:r>
      <w:r w:rsidRPr="008A3426">
        <w:rPr>
          <w:b/>
          <w:spacing w:val="-5"/>
        </w:rPr>
        <w:t xml:space="preserve"> </w:t>
      </w:r>
      <w:r w:rsidRPr="008A3426">
        <w:rPr>
          <w:b/>
        </w:rPr>
        <w:t>&lt;&lt;sujeto</w:t>
      </w:r>
      <w:r w:rsidRPr="008A3426">
        <w:rPr>
          <w:b/>
          <w:spacing w:val="-5"/>
        </w:rPr>
        <w:t xml:space="preserve"> </w:t>
      </w:r>
      <w:r w:rsidRPr="008A3426">
        <w:rPr>
          <w:b/>
        </w:rPr>
        <w:t>obligado&gt;&gt;</w:t>
      </w:r>
    </w:p>
    <w:tbl>
      <w:tblPr>
        <w:tblW w:w="8712" w:type="dxa"/>
        <w:tblInd w:w="144" w:type="dxa"/>
        <w:tblCellMar>
          <w:left w:w="72" w:type="dxa"/>
          <w:right w:w="72" w:type="dxa"/>
        </w:tblCellMar>
        <w:tblLook w:val="0000" w:firstRow="0" w:lastRow="0" w:firstColumn="0" w:lastColumn="0" w:noHBand="0" w:noVBand="0"/>
      </w:tblPr>
      <w:tblGrid>
        <w:gridCol w:w="899"/>
        <w:gridCol w:w="989"/>
        <w:gridCol w:w="1810"/>
        <w:gridCol w:w="935"/>
        <w:gridCol w:w="1320"/>
        <w:gridCol w:w="999"/>
        <w:gridCol w:w="1760"/>
      </w:tblGrid>
      <w:tr w:rsidR="008A3426" w:rsidRPr="00F669CB">
        <w:tblPrEx>
          <w:tblCellMar>
            <w:top w:w="0" w:type="dxa"/>
            <w:bottom w:w="0" w:type="dxa"/>
          </w:tblCellMar>
        </w:tblPrEx>
        <w:trPr>
          <w:cantSplit/>
          <w:trHeight w:val="20"/>
        </w:trPr>
        <w:tc>
          <w:tcPr>
            <w:tcW w:w="899" w:type="dxa"/>
            <w:tcBorders>
              <w:top w:val="single" w:sz="6" w:space="0" w:color="000000"/>
              <w:left w:val="single" w:sz="6" w:space="0" w:color="000000"/>
              <w:bottom w:val="single" w:sz="6" w:space="0" w:color="000000"/>
              <w:right w:val="single" w:sz="6" w:space="0" w:color="000000"/>
            </w:tcBorders>
            <w:noWrap/>
            <w:vAlign w:val="center"/>
          </w:tcPr>
          <w:p w:rsidR="008A3426" w:rsidRPr="00F669CB" w:rsidRDefault="008A3426" w:rsidP="00F669CB">
            <w:pPr>
              <w:pStyle w:val="Texto"/>
              <w:ind w:firstLine="0"/>
              <w:jc w:val="center"/>
              <w:rPr>
                <w:sz w:val="14"/>
              </w:rPr>
            </w:pPr>
            <w:r w:rsidRPr="00F669CB">
              <w:rPr>
                <w:sz w:val="14"/>
              </w:rPr>
              <w:t>Ejercicio</w:t>
            </w:r>
          </w:p>
        </w:tc>
        <w:tc>
          <w:tcPr>
            <w:tcW w:w="1032"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jc w:val="center"/>
              <w:rPr>
                <w:sz w:val="14"/>
              </w:rPr>
            </w:pPr>
            <w:r w:rsidRPr="00F669CB">
              <w:rPr>
                <w:sz w:val="14"/>
              </w:rPr>
              <w:t>Periodo</w:t>
            </w:r>
            <w:r w:rsidRPr="00F669CB">
              <w:rPr>
                <w:spacing w:val="-5"/>
                <w:sz w:val="14"/>
              </w:rPr>
              <w:t xml:space="preserve"> </w:t>
            </w:r>
            <w:r w:rsidRPr="00F669CB">
              <w:rPr>
                <w:sz w:val="14"/>
              </w:rPr>
              <w:t>que se informa</w:t>
            </w:r>
          </w:p>
        </w:tc>
        <w:tc>
          <w:tcPr>
            <w:tcW w:w="1894"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jc w:val="center"/>
              <w:rPr>
                <w:sz w:val="14"/>
                <w:lang w:val="es-MX"/>
              </w:rPr>
            </w:pPr>
            <w:r w:rsidRPr="00F669CB">
              <w:rPr>
                <w:sz w:val="14"/>
                <w:lang w:val="es-MX"/>
              </w:rPr>
              <w:t>Fecha de emisión</w:t>
            </w:r>
            <w:r w:rsidRPr="00F669CB">
              <w:rPr>
                <w:spacing w:val="-10"/>
                <w:sz w:val="14"/>
                <w:lang w:val="es-MX"/>
              </w:rPr>
              <w:t xml:space="preserve"> </w:t>
            </w:r>
            <w:r w:rsidRPr="00F669CB">
              <w:rPr>
                <w:sz w:val="14"/>
                <w:lang w:val="es-MX"/>
              </w:rPr>
              <w:t>de recomendación (día/mes/año)</w:t>
            </w:r>
          </w:p>
        </w:tc>
        <w:tc>
          <w:tcPr>
            <w:tcW w:w="970"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jc w:val="center"/>
              <w:rPr>
                <w:sz w:val="14"/>
              </w:rPr>
            </w:pPr>
            <w:r w:rsidRPr="00F669CB">
              <w:rPr>
                <w:sz w:val="14"/>
              </w:rPr>
              <w:t>Nombre del caso</w:t>
            </w:r>
          </w:p>
        </w:tc>
        <w:tc>
          <w:tcPr>
            <w:tcW w:w="1377"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jc w:val="center"/>
              <w:rPr>
                <w:sz w:val="14"/>
                <w:lang w:val="es-MX"/>
              </w:rPr>
            </w:pPr>
            <w:r w:rsidRPr="00F669CB">
              <w:rPr>
                <w:sz w:val="14"/>
                <w:lang w:val="es-MX"/>
              </w:rPr>
              <w:t>Derecho(s) humano(s) violado(s)</w:t>
            </w:r>
          </w:p>
        </w:tc>
        <w:tc>
          <w:tcPr>
            <w:tcW w:w="1026"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jc w:val="center"/>
              <w:rPr>
                <w:sz w:val="14"/>
              </w:rPr>
            </w:pPr>
            <w:r w:rsidRPr="00F669CB">
              <w:rPr>
                <w:sz w:val="14"/>
              </w:rPr>
              <w:t>Víctima(s)</w:t>
            </w:r>
          </w:p>
        </w:tc>
        <w:tc>
          <w:tcPr>
            <w:tcW w:w="1838"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jc w:val="center"/>
              <w:rPr>
                <w:sz w:val="14"/>
                <w:lang w:val="es-MX"/>
              </w:rPr>
            </w:pPr>
            <w:r w:rsidRPr="00F669CB">
              <w:rPr>
                <w:sz w:val="14"/>
                <w:lang w:val="es-MX"/>
              </w:rPr>
              <w:t>Órgano emisor de la recomendación (catálogo)</w:t>
            </w:r>
          </w:p>
        </w:tc>
      </w:tr>
      <w:tr w:rsidR="008A3426" w:rsidRPr="00F669CB">
        <w:tblPrEx>
          <w:tblCellMar>
            <w:top w:w="0" w:type="dxa"/>
            <w:bottom w:w="0" w:type="dxa"/>
          </w:tblCellMar>
        </w:tblPrEx>
        <w:trPr>
          <w:cantSplit/>
          <w:trHeight w:val="20"/>
        </w:trPr>
        <w:tc>
          <w:tcPr>
            <w:tcW w:w="899"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032"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894"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970"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377"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026"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838"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r>
      <w:tr w:rsidR="008A3426" w:rsidRPr="00F669CB">
        <w:tblPrEx>
          <w:tblCellMar>
            <w:top w:w="0" w:type="dxa"/>
            <w:bottom w:w="0" w:type="dxa"/>
          </w:tblCellMar>
        </w:tblPrEx>
        <w:trPr>
          <w:cantSplit/>
          <w:trHeight w:val="20"/>
        </w:trPr>
        <w:tc>
          <w:tcPr>
            <w:tcW w:w="899"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032"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894"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970"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377"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026"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838"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r>
    </w:tbl>
    <w:p w:rsidR="008A3426" w:rsidRPr="008A3426" w:rsidRDefault="008A3426" w:rsidP="00C34A4E">
      <w:pPr>
        <w:pStyle w:val="Texto"/>
        <w:rPr>
          <w:b/>
        </w:rPr>
      </w:pPr>
    </w:p>
    <w:tbl>
      <w:tblPr>
        <w:tblW w:w="8712" w:type="dxa"/>
        <w:tblInd w:w="144" w:type="dxa"/>
        <w:tblCellMar>
          <w:left w:w="72" w:type="dxa"/>
          <w:right w:w="72" w:type="dxa"/>
        </w:tblCellMar>
        <w:tblLook w:val="0000" w:firstRow="0" w:lastRow="0" w:firstColumn="0" w:lastColumn="0" w:noHBand="0" w:noVBand="0"/>
      </w:tblPr>
      <w:tblGrid>
        <w:gridCol w:w="1868"/>
        <w:gridCol w:w="2271"/>
        <w:gridCol w:w="2295"/>
        <w:gridCol w:w="2278"/>
      </w:tblGrid>
      <w:tr w:rsidR="008A3426" w:rsidRPr="00F669CB">
        <w:tblPrEx>
          <w:tblCellMar>
            <w:top w:w="0" w:type="dxa"/>
            <w:bottom w:w="0" w:type="dxa"/>
          </w:tblCellMar>
        </w:tblPrEx>
        <w:trPr>
          <w:cantSplit/>
          <w:trHeight w:val="20"/>
        </w:trPr>
        <w:tc>
          <w:tcPr>
            <w:tcW w:w="1868" w:type="dxa"/>
            <w:tcBorders>
              <w:top w:val="single" w:sz="6" w:space="0" w:color="000000"/>
              <w:left w:val="single" w:sz="6" w:space="0" w:color="000000"/>
              <w:bottom w:val="single" w:sz="6" w:space="0" w:color="000000"/>
              <w:right w:val="single" w:sz="6" w:space="0" w:color="000000"/>
            </w:tcBorders>
            <w:noWrap/>
            <w:vAlign w:val="center"/>
          </w:tcPr>
          <w:p w:rsidR="008A3426" w:rsidRPr="00F669CB" w:rsidRDefault="008A3426" w:rsidP="00F669CB">
            <w:pPr>
              <w:pStyle w:val="Texto"/>
              <w:ind w:firstLine="0"/>
              <w:jc w:val="center"/>
              <w:rPr>
                <w:sz w:val="16"/>
              </w:rPr>
            </w:pPr>
            <w:r w:rsidRPr="00F669CB">
              <w:rPr>
                <w:sz w:val="16"/>
              </w:rPr>
              <w:t>Fundamento del caso</w:t>
            </w:r>
          </w:p>
        </w:tc>
        <w:tc>
          <w:tcPr>
            <w:tcW w:w="2395"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6"/>
                <w:lang w:val="es-MX"/>
              </w:rPr>
            </w:pPr>
            <w:r w:rsidRPr="00F669CB">
              <w:rPr>
                <w:sz w:val="16"/>
                <w:lang w:val="es-MX"/>
              </w:rPr>
              <w:t>Etapa en la que se encuentra</w:t>
            </w:r>
          </w:p>
        </w:tc>
        <w:tc>
          <w:tcPr>
            <w:tcW w:w="2387"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6"/>
                <w:lang w:val="es-MX"/>
              </w:rPr>
            </w:pPr>
            <w:r w:rsidRPr="00F669CB">
              <w:rPr>
                <w:sz w:val="16"/>
                <w:lang w:val="es-MX"/>
              </w:rPr>
              <w:t>Hipervínculo al informe,</w:t>
            </w:r>
            <w:r w:rsidRPr="00F669CB">
              <w:rPr>
                <w:spacing w:val="-5"/>
                <w:sz w:val="16"/>
                <w:lang w:val="es-MX"/>
              </w:rPr>
              <w:t xml:space="preserve"> </w:t>
            </w:r>
            <w:r w:rsidRPr="00F669CB">
              <w:rPr>
                <w:sz w:val="16"/>
                <w:lang w:val="es-MX"/>
              </w:rPr>
              <w:t>sentencia, resolución y/o recomendación</w:t>
            </w:r>
          </w:p>
        </w:tc>
        <w:tc>
          <w:tcPr>
            <w:tcW w:w="2386"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6"/>
                <w:lang w:val="es-MX"/>
              </w:rPr>
            </w:pPr>
            <w:r w:rsidRPr="00F669CB">
              <w:rPr>
                <w:sz w:val="16"/>
                <w:lang w:val="es-MX"/>
              </w:rPr>
              <w:t>Hipervínculo a la ficha técnica completa</w:t>
            </w:r>
          </w:p>
        </w:tc>
      </w:tr>
      <w:tr w:rsidR="008A3426" w:rsidRPr="00F669CB">
        <w:tblPrEx>
          <w:tblCellMar>
            <w:top w:w="0" w:type="dxa"/>
            <w:bottom w:w="0" w:type="dxa"/>
          </w:tblCellMar>
        </w:tblPrEx>
        <w:trPr>
          <w:cantSplit/>
          <w:trHeight w:val="20"/>
        </w:trPr>
        <w:tc>
          <w:tcPr>
            <w:tcW w:w="1868"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6"/>
              </w:rPr>
            </w:pPr>
          </w:p>
        </w:tc>
        <w:tc>
          <w:tcPr>
            <w:tcW w:w="2395"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6"/>
              </w:rPr>
            </w:pPr>
          </w:p>
        </w:tc>
        <w:tc>
          <w:tcPr>
            <w:tcW w:w="2387"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6"/>
              </w:rPr>
            </w:pPr>
          </w:p>
        </w:tc>
        <w:tc>
          <w:tcPr>
            <w:tcW w:w="2386"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6"/>
              </w:rPr>
            </w:pPr>
          </w:p>
        </w:tc>
      </w:tr>
      <w:tr w:rsidR="008A3426" w:rsidRPr="00F669CB">
        <w:tblPrEx>
          <w:tblCellMar>
            <w:top w:w="0" w:type="dxa"/>
            <w:bottom w:w="0" w:type="dxa"/>
          </w:tblCellMar>
        </w:tblPrEx>
        <w:trPr>
          <w:cantSplit/>
          <w:trHeight w:val="20"/>
        </w:trPr>
        <w:tc>
          <w:tcPr>
            <w:tcW w:w="1868"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6"/>
              </w:rPr>
            </w:pPr>
          </w:p>
        </w:tc>
        <w:tc>
          <w:tcPr>
            <w:tcW w:w="2395"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6"/>
              </w:rPr>
            </w:pPr>
          </w:p>
        </w:tc>
        <w:tc>
          <w:tcPr>
            <w:tcW w:w="2387"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6"/>
              </w:rPr>
            </w:pPr>
          </w:p>
        </w:tc>
        <w:tc>
          <w:tcPr>
            <w:tcW w:w="2386"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6"/>
              </w:rPr>
            </w:pPr>
          </w:p>
        </w:tc>
      </w:tr>
    </w:tbl>
    <w:p w:rsidR="008A3426" w:rsidRPr="00D239B4" w:rsidRDefault="008A3426" w:rsidP="00577EFA">
      <w:pPr>
        <w:pStyle w:val="Texto"/>
        <w:spacing w:before="100"/>
        <w:rPr>
          <w:sz w:val="16"/>
        </w:rPr>
      </w:pPr>
      <w:r w:rsidRPr="00D239B4">
        <w:rPr>
          <w:sz w:val="16"/>
        </w:rPr>
        <w:t>Periodo</w:t>
      </w:r>
      <w:r w:rsidRPr="00D239B4">
        <w:rPr>
          <w:spacing w:val="10"/>
          <w:sz w:val="16"/>
        </w:rPr>
        <w:t xml:space="preserve"> </w:t>
      </w:r>
      <w:r w:rsidRPr="00D239B4">
        <w:rPr>
          <w:sz w:val="16"/>
        </w:rPr>
        <w:t>de</w:t>
      </w:r>
      <w:r w:rsidRPr="00D239B4">
        <w:rPr>
          <w:spacing w:val="10"/>
          <w:sz w:val="16"/>
        </w:rPr>
        <w:t xml:space="preserve"> </w:t>
      </w:r>
      <w:r w:rsidRPr="00D239B4">
        <w:rPr>
          <w:sz w:val="16"/>
        </w:rPr>
        <w:t>actualización</w:t>
      </w:r>
      <w:r w:rsidRPr="00D239B4">
        <w:rPr>
          <w:spacing w:val="15"/>
          <w:sz w:val="16"/>
        </w:rPr>
        <w:t xml:space="preserve"> </w:t>
      </w:r>
      <w:r w:rsidRPr="00D239B4">
        <w:rPr>
          <w:sz w:val="16"/>
        </w:rPr>
        <w:t>de</w:t>
      </w:r>
      <w:r w:rsidRPr="00D239B4">
        <w:rPr>
          <w:spacing w:val="10"/>
          <w:sz w:val="16"/>
        </w:rPr>
        <w:t xml:space="preserve"> </w:t>
      </w:r>
      <w:r w:rsidRPr="00D239B4">
        <w:rPr>
          <w:sz w:val="16"/>
        </w:rPr>
        <w:t>la</w:t>
      </w:r>
      <w:r w:rsidRPr="00D239B4">
        <w:rPr>
          <w:spacing w:val="10"/>
          <w:sz w:val="16"/>
        </w:rPr>
        <w:t xml:space="preserve"> </w:t>
      </w:r>
      <w:r w:rsidRPr="00D239B4">
        <w:rPr>
          <w:sz w:val="16"/>
        </w:rPr>
        <w:t>información:</w:t>
      </w:r>
      <w:r w:rsidRPr="00D239B4">
        <w:rPr>
          <w:spacing w:val="10"/>
          <w:sz w:val="16"/>
        </w:rPr>
        <w:t xml:space="preserve"> </w:t>
      </w:r>
      <w:r w:rsidRPr="00D239B4">
        <w:rPr>
          <w:sz w:val="16"/>
        </w:rPr>
        <w:t>trimestral</w:t>
      </w:r>
    </w:p>
    <w:p w:rsidR="00946B9C" w:rsidRDefault="008A3426" w:rsidP="00C34A4E">
      <w:pPr>
        <w:pStyle w:val="Texto"/>
        <w:rPr>
          <w:sz w:val="16"/>
        </w:rPr>
      </w:pPr>
      <w:r w:rsidRPr="00D239B4">
        <w:rPr>
          <w:sz w:val="16"/>
        </w:rPr>
        <w:t>Fecha de actualización:</w:t>
      </w:r>
      <w:r w:rsidRPr="00D239B4">
        <w:rPr>
          <w:spacing w:val="-5"/>
          <w:sz w:val="16"/>
        </w:rPr>
        <w:t xml:space="preserve"> </w:t>
      </w:r>
      <w:r w:rsidRPr="00D239B4">
        <w:rPr>
          <w:sz w:val="16"/>
        </w:rPr>
        <w:t xml:space="preserve">día/mes/año </w:t>
      </w:r>
    </w:p>
    <w:p w:rsidR="008A3426" w:rsidRPr="00D239B4" w:rsidRDefault="008A3426" w:rsidP="00C34A4E">
      <w:pPr>
        <w:pStyle w:val="Texto"/>
        <w:rPr>
          <w:sz w:val="16"/>
        </w:rPr>
      </w:pPr>
      <w:r w:rsidRPr="00D239B4">
        <w:rPr>
          <w:sz w:val="16"/>
        </w:rPr>
        <w:t>Fecha de validación:</w:t>
      </w:r>
      <w:r w:rsidRPr="00D239B4">
        <w:rPr>
          <w:spacing w:val="-5"/>
          <w:sz w:val="16"/>
        </w:rPr>
        <w:t xml:space="preserve"> </w:t>
      </w:r>
      <w:r w:rsidRPr="00D239B4">
        <w:rPr>
          <w:sz w:val="16"/>
        </w:rPr>
        <w:t>día/mes/año</w:t>
      </w:r>
    </w:p>
    <w:p w:rsidR="008A3426" w:rsidRPr="00D239B4" w:rsidRDefault="008A3426" w:rsidP="00C34A4E">
      <w:pPr>
        <w:pStyle w:val="Texto"/>
        <w:rPr>
          <w:sz w:val="16"/>
        </w:rPr>
      </w:pPr>
      <w:r w:rsidRPr="00D239B4">
        <w:rPr>
          <w:sz w:val="16"/>
        </w:rPr>
        <w:t>Área(s) o unidad(es) administrativa(s) que genera(n) o posee(n) la</w:t>
      </w:r>
      <w:r w:rsidRPr="00D239B4">
        <w:rPr>
          <w:spacing w:val="-10"/>
          <w:sz w:val="16"/>
        </w:rPr>
        <w:t xml:space="preserve"> </w:t>
      </w:r>
      <w:r w:rsidRPr="00D239B4">
        <w:rPr>
          <w:sz w:val="16"/>
        </w:rPr>
        <w:t>información:</w:t>
      </w:r>
    </w:p>
    <w:p w:rsidR="00D239B4" w:rsidRDefault="00D239B4" w:rsidP="00C34A4E">
      <w:pPr>
        <w:pStyle w:val="Texto"/>
        <w:rPr>
          <w:b/>
        </w:rPr>
      </w:pPr>
    </w:p>
    <w:p w:rsidR="008A3426" w:rsidRPr="008A3426" w:rsidRDefault="008A3426" w:rsidP="00C34A4E">
      <w:pPr>
        <w:pStyle w:val="Texto"/>
        <w:rPr>
          <w:b/>
        </w:rPr>
      </w:pPr>
      <w:r w:rsidRPr="008A3426">
        <w:rPr>
          <w:b/>
        </w:rPr>
        <w:t>(…) Se derogan últimas tres tablas</w:t>
      </w:r>
    </w:p>
    <w:p w:rsidR="008A3426" w:rsidRPr="008A3426" w:rsidRDefault="008A3426" w:rsidP="00C34A4E">
      <w:pPr>
        <w:pStyle w:val="Texto"/>
        <w:rPr>
          <w:b/>
        </w:rPr>
      </w:pPr>
      <w:r w:rsidRPr="008A3426">
        <w:rPr>
          <w:b/>
        </w:rPr>
        <w:t>Relacionada con el Artículo 70 fracción XLI:</w:t>
      </w:r>
    </w:p>
    <w:p w:rsidR="008A3426" w:rsidRPr="000261CD" w:rsidRDefault="008A3426" w:rsidP="00C34A4E">
      <w:pPr>
        <w:pStyle w:val="Texto"/>
        <w:rPr>
          <w:b/>
          <w:lang w:val="en-US"/>
        </w:rPr>
      </w:pPr>
      <w:r w:rsidRPr="000261CD">
        <w:rPr>
          <w:b/>
          <w:lang w:val="en-US"/>
        </w:rPr>
        <w:t>Formato 41a LGT_Art_70_Fr_XLI</w:t>
      </w:r>
    </w:p>
    <w:tbl>
      <w:tblPr>
        <w:tblW w:w="8712" w:type="dxa"/>
        <w:jc w:val="center"/>
        <w:tblCellMar>
          <w:left w:w="72" w:type="dxa"/>
          <w:right w:w="72" w:type="dxa"/>
        </w:tblCellMar>
        <w:tblLook w:val="0000" w:firstRow="0" w:lastRow="0" w:firstColumn="0" w:lastColumn="0" w:noHBand="0" w:noVBand="0"/>
      </w:tblPr>
      <w:tblGrid>
        <w:gridCol w:w="674"/>
        <w:gridCol w:w="2062"/>
        <w:gridCol w:w="1216"/>
        <w:gridCol w:w="1617"/>
        <w:gridCol w:w="2339"/>
        <w:gridCol w:w="804"/>
      </w:tblGrid>
      <w:tr w:rsidR="008A3426" w:rsidRPr="00F669CB">
        <w:tblPrEx>
          <w:tblCellMar>
            <w:top w:w="0" w:type="dxa"/>
            <w:bottom w:w="0" w:type="dxa"/>
          </w:tblCellMar>
        </w:tblPrEx>
        <w:trPr>
          <w:cantSplit/>
          <w:trHeight w:val="20"/>
          <w:jc w:val="center"/>
        </w:trPr>
        <w:tc>
          <w:tcPr>
            <w:tcW w:w="674" w:type="dxa"/>
            <w:tcBorders>
              <w:top w:val="single" w:sz="6" w:space="0" w:color="000000"/>
              <w:left w:val="single" w:sz="6" w:space="0" w:color="000000"/>
              <w:bottom w:val="single" w:sz="6" w:space="0" w:color="000000"/>
              <w:right w:val="single" w:sz="6" w:space="0" w:color="000000"/>
            </w:tcBorders>
            <w:noWrap/>
            <w:vAlign w:val="center"/>
          </w:tcPr>
          <w:p w:rsidR="008A3426" w:rsidRPr="00F669CB" w:rsidRDefault="008A3426" w:rsidP="00F669CB">
            <w:pPr>
              <w:pStyle w:val="Texto"/>
              <w:ind w:firstLine="0"/>
              <w:jc w:val="center"/>
              <w:rPr>
                <w:sz w:val="14"/>
              </w:rPr>
            </w:pPr>
            <w:r w:rsidRPr="00F669CB">
              <w:rPr>
                <w:sz w:val="14"/>
              </w:rPr>
              <w:t>Ejercicio</w:t>
            </w:r>
          </w:p>
        </w:tc>
        <w:tc>
          <w:tcPr>
            <w:tcW w:w="2214"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4"/>
              </w:rPr>
            </w:pPr>
            <w:r w:rsidRPr="00F669CB">
              <w:rPr>
                <w:sz w:val="14"/>
              </w:rPr>
              <w:t>Título del estudio, investigación o análisis elaborado por las áreas administrativas del sujeto obligado, así como de aquellos realizados en colaboración con instituciones u organismos públicos, en su caso</w:t>
            </w:r>
          </w:p>
        </w:tc>
        <w:tc>
          <w:tcPr>
            <w:tcW w:w="1257"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4"/>
              </w:rPr>
            </w:pPr>
            <w:r w:rsidRPr="00F669CB">
              <w:rPr>
                <w:sz w:val="14"/>
              </w:rPr>
              <w:t>Hipervínculo a los documentos que conforman el estudio, investigación o análisis</w:t>
            </w:r>
          </w:p>
        </w:tc>
        <w:tc>
          <w:tcPr>
            <w:tcW w:w="1686"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4"/>
              </w:rPr>
            </w:pPr>
            <w:r w:rsidRPr="00F669CB">
              <w:rPr>
                <w:sz w:val="14"/>
              </w:rPr>
              <w:t>Área(s) administrativa(s) al interior del sujeto obligado que fue responsable de la elaboración o coordinación del estudio</w:t>
            </w:r>
          </w:p>
        </w:tc>
        <w:tc>
          <w:tcPr>
            <w:tcW w:w="2520"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4"/>
              </w:rPr>
            </w:pPr>
            <w:r w:rsidRPr="00F669CB">
              <w:rPr>
                <w:sz w:val="14"/>
              </w:rPr>
              <w:t>Área(s) administrativa(s) al interior de una institución u organismo públicos; Institución(es) u Organismo(s) públicos; Instituto(s) o Centro(s) de estudios, de investigación o estadístico, entre otros, que colaboró en la elaboración del estudio</w:t>
            </w:r>
          </w:p>
        </w:tc>
        <w:tc>
          <w:tcPr>
            <w:tcW w:w="813"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F669CB">
            <w:pPr>
              <w:pStyle w:val="Texto"/>
              <w:ind w:firstLine="0"/>
              <w:jc w:val="center"/>
              <w:rPr>
                <w:sz w:val="14"/>
              </w:rPr>
            </w:pPr>
            <w:r w:rsidRPr="00F669CB">
              <w:rPr>
                <w:sz w:val="14"/>
              </w:rPr>
              <w:t>Número ISBN o ISSN</w:t>
            </w:r>
            <w:r w:rsidR="00770F8E">
              <w:rPr>
                <w:sz w:val="14"/>
              </w:rPr>
              <w:t xml:space="preserve"> </w:t>
            </w:r>
            <w:r w:rsidRPr="00F669CB">
              <w:rPr>
                <w:sz w:val="14"/>
              </w:rPr>
              <w:t>(de ser aplicable)</w:t>
            </w:r>
          </w:p>
        </w:tc>
      </w:tr>
      <w:tr w:rsidR="008A3426" w:rsidRPr="00F669CB">
        <w:tblPrEx>
          <w:tblCellMar>
            <w:top w:w="0" w:type="dxa"/>
            <w:bottom w:w="0" w:type="dxa"/>
          </w:tblCellMar>
        </w:tblPrEx>
        <w:trPr>
          <w:cantSplit/>
          <w:trHeight w:val="20"/>
          <w:jc w:val="center"/>
        </w:trPr>
        <w:tc>
          <w:tcPr>
            <w:tcW w:w="674"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2214"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257"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686"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2520"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813"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r>
      <w:tr w:rsidR="008A3426" w:rsidRPr="00F669CB">
        <w:tblPrEx>
          <w:tblCellMar>
            <w:top w:w="0" w:type="dxa"/>
            <w:bottom w:w="0" w:type="dxa"/>
          </w:tblCellMar>
        </w:tblPrEx>
        <w:trPr>
          <w:cantSplit/>
          <w:trHeight w:val="20"/>
          <w:jc w:val="center"/>
        </w:trPr>
        <w:tc>
          <w:tcPr>
            <w:tcW w:w="674"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2214"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257"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1686"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2520"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c>
          <w:tcPr>
            <w:tcW w:w="813" w:type="dxa"/>
            <w:tcBorders>
              <w:top w:val="single" w:sz="6" w:space="0" w:color="000000"/>
              <w:left w:val="single" w:sz="6" w:space="0" w:color="000000"/>
              <w:bottom w:val="single" w:sz="6" w:space="0" w:color="000000"/>
              <w:right w:val="single" w:sz="6" w:space="0" w:color="000000"/>
            </w:tcBorders>
          </w:tcPr>
          <w:p w:rsidR="008A3426" w:rsidRPr="00F669CB" w:rsidRDefault="008A3426" w:rsidP="00F669CB">
            <w:pPr>
              <w:pStyle w:val="Texto"/>
              <w:ind w:firstLine="0"/>
              <w:rPr>
                <w:sz w:val="14"/>
              </w:rPr>
            </w:pPr>
          </w:p>
        </w:tc>
      </w:tr>
    </w:tbl>
    <w:p w:rsidR="008A3426" w:rsidRPr="008A3426" w:rsidRDefault="008A3426" w:rsidP="00797B43">
      <w:pPr>
        <w:pStyle w:val="Texto"/>
        <w:spacing w:after="60" w:line="204" w:lineRule="exact"/>
        <w:rPr>
          <w:b/>
        </w:rPr>
      </w:pPr>
      <w:r w:rsidRPr="008A3426">
        <w:rPr>
          <w:b/>
        </w:rPr>
        <w:lastRenderedPageBreak/>
        <w:t>Relacionada con el Artículo 70 fracción XLI:</w:t>
      </w:r>
    </w:p>
    <w:p w:rsidR="008A3426" w:rsidRPr="008A3426" w:rsidRDefault="008A3426" w:rsidP="00797B43">
      <w:pPr>
        <w:pStyle w:val="Texto"/>
        <w:spacing w:after="60" w:line="204" w:lineRule="exact"/>
        <w:rPr>
          <w:b/>
          <w:lang w:val="en-US"/>
        </w:rPr>
      </w:pPr>
      <w:r w:rsidRPr="008A3426">
        <w:rPr>
          <w:b/>
          <w:lang w:val="en-US"/>
        </w:rPr>
        <w:t>Formato 41b LGT_Art_70_Fr_XLI</w:t>
      </w:r>
    </w:p>
    <w:tbl>
      <w:tblPr>
        <w:tblW w:w="8712" w:type="dxa"/>
        <w:jc w:val="center"/>
        <w:tblCellMar>
          <w:left w:w="72" w:type="dxa"/>
          <w:right w:w="72" w:type="dxa"/>
        </w:tblCellMar>
        <w:tblLook w:val="0000" w:firstRow="0" w:lastRow="0" w:firstColumn="0" w:lastColumn="0" w:noHBand="0" w:noVBand="0"/>
      </w:tblPr>
      <w:tblGrid>
        <w:gridCol w:w="674"/>
        <w:gridCol w:w="2073"/>
        <w:gridCol w:w="1424"/>
        <w:gridCol w:w="1677"/>
        <w:gridCol w:w="1949"/>
        <w:gridCol w:w="915"/>
      </w:tblGrid>
      <w:tr w:rsidR="008A3426" w:rsidRPr="00F669CB">
        <w:tblPrEx>
          <w:tblCellMar>
            <w:top w:w="0" w:type="dxa"/>
            <w:bottom w:w="0" w:type="dxa"/>
          </w:tblCellMar>
        </w:tblPrEx>
        <w:trPr>
          <w:cantSplit/>
          <w:trHeight w:val="20"/>
          <w:jc w:val="center"/>
        </w:trPr>
        <w:tc>
          <w:tcPr>
            <w:tcW w:w="674" w:type="dxa"/>
            <w:tcBorders>
              <w:top w:val="single" w:sz="6" w:space="0" w:color="000000"/>
              <w:left w:val="single" w:sz="6" w:space="0" w:color="000000"/>
              <w:bottom w:val="single" w:sz="6" w:space="0" w:color="000000"/>
              <w:right w:val="single" w:sz="6" w:space="0" w:color="000000"/>
            </w:tcBorders>
            <w:noWrap/>
            <w:vAlign w:val="center"/>
          </w:tcPr>
          <w:p w:rsidR="008A3426" w:rsidRPr="00F669CB" w:rsidRDefault="008A3426" w:rsidP="00797B43">
            <w:pPr>
              <w:pStyle w:val="Texto"/>
              <w:spacing w:after="60" w:line="204" w:lineRule="exact"/>
              <w:ind w:firstLine="0"/>
              <w:jc w:val="center"/>
              <w:rPr>
                <w:sz w:val="14"/>
              </w:rPr>
            </w:pPr>
            <w:r w:rsidRPr="00F669CB">
              <w:rPr>
                <w:sz w:val="14"/>
              </w:rPr>
              <w:t>Ejercicio</w:t>
            </w:r>
          </w:p>
        </w:tc>
        <w:tc>
          <w:tcPr>
            <w:tcW w:w="2220"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797B43">
            <w:pPr>
              <w:pStyle w:val="Texto"/>
              <w:spacing w:after="60" w:line="204" w:lineRule="exact"/>
              <w:ind w:firstLine="0"/>
              <w:jc w:val="center"/>
              <w:rPr>
                <w:sz w:val="14"/>
              </w:rPr>
            </w:pPr>
            <w:r w:rsidRPr="00F669CB">
              <w:rPr>
                <w:sz w:val="14"/>
              </w:rPr>
              <w:t>Título del estudio, investigación o análisis elaborado por el sujeto obligado en colaboración con organizaciones pertenecientes a los sectores social y privado, así como con personas físicas</w:t>
            </w:r>
          </w:p>
        </w:tc>
        <w:tc>
          <w:tcPr>
            <w:tcW w:w="1494"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797B43">
            <w:pPr>
              <w:pStyle w:val="Texto"/>
              <w:spacing w:after="60" w:line="204" w:lineRule="exact"/>
              <w:ind w:firstLine="0"/>
              <w:jc w:val="center"/>
              <w:rPr>
                <w:sz w:val="14"/>
              </w:rPr>
            </w:pPr>
            <w:r w:rsidRPr="00F669CB">
              <w:rPr>
                <w:sz w:val="14"/>
              </w:rPr>
              <w:t>Hipervínculo a la consulta de los documentos que conforman el estudio, investigación o análisis</w:t>
            </w:r>
          </w:p>
        </w:tc>
        <w:tc>
          <w:tcPr>
            <w:tcW w:w="1752"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797B43">
            <w:pPr>
              <w:pStyle w:val="Texto"/>
              <w:spacing w:after="60" w:line="204" w:lineRule="exact"/>
              <w:ind w:firstLine="0"/>
              <w:jc w:val="center"/>
              <w:rPr>
                <w:sz w:val="14"/>
              </w:rPr>
            </w:pPr>
            <w:r w:rsidRPr="00F669CB">
              <w:rPr>
                <w:sz w:val="14"/>
              </w:rPr>
              <w:t>Área(s) administrativa(s) al interior del sujeto obligado que fue responsable de la coordinación del estudio</w:t>
            </w:r>
          </w:p>
        </w:tc>
        <w:tc>
          <w:tcPr>
            <w:tcW w:w="2084"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797B43">
            <w:pPr>
              <w:pStyle w:val="Texto"/>
              <w:spacing w:after="60" w:line="204" w:lineRule="exact"/>
              <w:ind w:firstLine="0"/>
              <w:jc w:val="center"/>
              <w:rPr>
                <w:sz w:val="14"/>
              </w:rPr>
            </w:pPr>
            <w:r w:rsidRPr="00F669CB">
              <w:rPr>
                <w:sz w:val="14"/>
              </w:rPr>
              <w:t>Denominación de la organización de los sectores social o privado, o nombre de la persona física, de carácter nacional o extranjero, que colaboró en la elaboración del estudio</w:t>
            </w:r>
          </w:p>
        </w:tc>
        <w:tc>
          <w:tcPr>
            <w:tcW w:w="940"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797B43">
            <w:pPr>
              <w:pStyle w:val="Texto"/>
              <w:spacing w:after="60" w:line="204" w:lineRule="exact"/>
              <w:ind w:firstLine="0"/>
              <w:jc w:val="center"/>
              <w:rPr>
                <w:sz w:val="14"/>
              </w:rPr>
            </w:pPr>
            <w:r w:rsidRPr="00F669CB">
              <w:rPr>
                <w:sz w:val="14"/>
              </w:rPr>
              <w:t>Número ISBN o ISSN (de ser aplicable)</w:t>
            </w:r>
          </w:p>
        </w:tc>
      </w:tr>
      <w:tr w:rsidR="008A3426" w:rsidRPr="00F669CB">
        <w:tblPrEx>
          <w:tblCellMar>
            <w:top w:w="0" w:type="dxa"/>
            <w:bottom w:w="0" w:type="dxa"/>
          </w:tblCellMar>
        </w:tblPrEx>
        <w:trPr>
          <w:cantSplit/>
          <w:trHeight w:val="20"/>
          <w:jc w:val="center"/>
        </w:trPr>
        <w:tc>
          <w:tcPr>
            <w:tcW w:w="674" w:type="dxa"/>
            <w:tcBorders>
              <w:top w:val="single" w:sz="6" w:space="0" w:color="000000"/>
              <w:left w:val="single" w:sz="6" w:space="0" w:color="000000"/>
              <w:bottom w:val="single" w:sz="6" w:space="0" w:color="000000"/>
              <w:right w:val="single" w:sz="6" w:space="0" w:color="000000"/>
            </w:tcBorders>
          </w:tcPr>
          <w:p w:rsidR="008A3426" w:rsidRPr="00F669CB" w:rsidRDefault="008A3426" w:rsidP="00797B43">
            <w:pPr>
              <w:pStyle w:val="Texto"/>
              <w:spacing w:after="60" w:line="204" w:lineRule="exact"/>
              <w:ind w:firstLine="0"/>
              <w:rPr>
                <w:sz w:val="14"/>
              </w:rPr>
            </w:pPr>
          </w:p>
        </w:tc>
        <w:tc>
          <w:tcPr>
            <w:tcW w:w="2220" w:type="dxa"/>
            <w:tcBorders>
              <w:top w:val="single" w:sz="6" w:space="0" w:color="000000"/>
              <w:left w:val="single" w:sz="6" w:space="0" w:color="000000"/>
              <w:bottom w:val="single" w:sz="6" w:space="0" w:color="000000"/>
              <w:right w:val="single" w:sz="6" w:space="0" w:color="000000"/>
            </w:tcBorders>
          </w:tcPr>
          <w:p w:rsidR="008A3426" w:rsidRPr="00F669CB" w:rsidRDefault="008A3426" w:rsidP="00797B43">
            <w:pPr>
              <w:pStyle w:val="Texto"/>
              <w:spacing w:after="60" w:line="204" w:lineRule="exact"/>
              <w:ind w:firstLine="0"/>
              <w:rPr>
                <w:sz w:val="14"/>
              </w:rPr>
            </w:pPr>
          </w:p>
        </w:tc>
        <w:tc>
          <w:tcPr>
            <w:tcW w:w="1494" w:type="dxa"/>
            <w:tcBorders>
              <w:top w:val="single" w:sz="6" w:space="0" w:color="000000"/>
              <w:left w:val="single" w:sz="6" w:space="0" w:color="000000"/>
              <w:bottom w:val="single" w:sz="6" w:space="0" w:color="000000"/>
              <w:right w:val="single" w:sz="6" w:space="0" w:color="000000"/>
            </w:tcBorders>
          </w:tcPr>
          <w:p w:rsidR="008A3426" w:rsidRPr="00F669CB" w:rsidRDefault="008A3426" w:rsidP="00797B43">
            <w:pPr>
              <w:pStyle w:val="Texto"/>
              <w:spacing w:after="60" w:line="204" w:lineRule="exact"/>
              <w:ind w:firstLine="0"/>
              <w:rPr>
                <w:sz w:val="14"/>
              </w:rPr>
            </w:pPr>
          </w:p>
        </w:tc>
        <w:tc>
          <w:tcPr>
            <w:tcW w:w="1752" w:type="dxa"/>
            <w:tcBorders>
              <w:top w:val="single" w:sz="6" w:space="0" w:color="000000"/>
              <w:left w:val="single" w:sz="6" w:space="0" w:color="000000"/>
              <w:bottom w:val="single" w:sz="6" w:space="0" w:color="000000"/>
              <w:right w:val="single" w:sz="6" w:space="0" w:color="000000"/>
            </w:tcBorders>
          </w:tcPr>
          <w:p w:rsidR="008A3426" w:rsidRPr="00F669CB" w:rsidRDefault="008A3426" w:rsidP="00797B43">
            <w:pPr>
              <w:pStyle w:val="Texto"/>
              <w:spacing w:after="60" w:line="204" w:lineRule="exact"/>
              <w:ind w:firstLine="0"/>
              <w:rPr>
                <w:sz w:val="14"/>
              </w:rPr>
            </w:pPr>
          </w:p>
        </w:tc>
        <w:tc>
          <w:tcPr>
            <w:tcW w:w="2084" w:type="dxa"/>
            <w:tcBorders>
              <w:top w:val="single" w:sz="6" w:space="0" w:color="000000"/>
              <w:left w:val="single" w:sz="6" w:space="0" w:color="000000"/>
              <w:bottom w:val="single" w:sz="6" w:space="0" w:color="000000"/>
              <w:right w:val="single" w:sz="6" w:space="0" w:color="000000"/>
            </w:tcBorders>
          </w:tcPr>
          <w:p w:rsidR="008A3426" w:rsidRPr="00F669CB" w:rsidRDefault="008A3426" w:rsidP="00797B43">
            <w:pPr>
              <w:pStyle w:val="Texto"/>
              <w:spacing w:after="60" w:line="204" w:lineRule="exact"/>
              <w:ind w:firstLine="0"/>
              <w:rPr>
                <w:sz w:val="14"/>
              </w:rPr>
            </w:pPr>
          </w:p>
        </w:tc>
        <w:tc>
          <w:tcPr>
            <w:tcW w:w="940" w:type="dxa"/>
            <w:tcBorders>
              <w:top w:val="single" w:sz="6" w:space="0" w:color="000000"/>
              <w:left w:val="single" w:sz="6" w:space="0" w:color="000000"/>
              <w:bottom w:val="single" w:sz="6" w:space="0" w:color="000000"/>
              <w:right w:val="single" w:sz="6" w:space="0" w:color="000000"/>
            </w:tcBorders>
          </w:tcPr>
          <w:p w:rsidR="008A3426" w:rsidRPr="00F669CB" w:rsidRDefault="008A3426" w:rsidP="00797B43">
            <w:pPr>
              <w:pStyle w:val="Texto"/>
              <w:spacing w:after="60" w:line="204" w:lineRule="exact"/>
              <w:ind w:firstLine="0"/>
              <w:rPr>
                <w:sz w:val="14"/>
              </w:rPr>
            </w:pPr>
          </w:p>
        </w:tc>
      </w:tr>
      <w:tr w:rsidR="008A3426" w:rsidRPr="00F669CB">
        <w:tblPrEx>
          <w:tblCellMar>
            <w:top w:w="0" w:type="dxa"/>
            <w:bottom w:w="0" w:type="dxa"/>
          </w:tblCellMar>
        </w:tblPrEx>
        <w:trPr>
          <w:cantSplit/>
          <w:trHeight w:val="20"/>
          <w:jc w:val="center"/>
        </w:trPr>
        <w:tc>
          <w:tcPr>
            <w:tcW w:w="674" w:type="dxa"/>
            <w:tcBorders>
              <w:top w:val="single" w:sz="6" w:space="0" w:color="000000"/>
              <w:left w:val="single" w:sz="6" w:space="0" w:color="000000"/>
              <w:bottom w:val="single" w:sz="6" w:space="0" w:color="000000"/>
              <w:right w:val="single" w:sz="6" w:space="0" w:color="000000"/>
            </w:tcBorders>
          </w:tcPr>
          <w:p w:rsidR="008A3426" w:rsidRPr="00F669CB" w:rsidRDefault="008A3426" w:rsidP="00797B43">
            <w:pPr>
              <w:pStyle w:val="Texto"/>
              <w:spacing w:after="60" w:line="204" w:lineRule="exact"/>
              <w:ind w:firstLine="0"/>
              <w:rPr>
                <w:sz w:val="14"/>
              </w:rPr>
            </w:pPr>
          </w:p>
        </w:tc>
        <w:tc>
          <w:tcPr>
            <w:tcW w:w="2220" w:type="dxa"/>
            <w:tcBorders>
              <w:top w:val="single" w:sz="6" w:space="0" w:color="000000"/>
              <w:left w:val="single" w:sz="6" w:space="0" w:color="000000"/>
              <w:bottom w:val="single" w:sz="6" w:space="0" w:color="000000"/>
              <w:right w:val="single" w:sz="6" w:space="0" w:color="000000"/>
            </w:tcBorders>
          </w:tcPr>
          <w:p w:rsidR="008A3426" w:rsidRPr="00F669CB" w:rsidRDefault="008A3426" w:rsidP="00797B43">
            <w:pPr>
              <w:pStyle w:val="Texto"/>
              <w:spacing w:after="60" w:line="204" w:lineRule="exact"/>
              <w:ind w:firstLine="0"/>
              <w:rPr>
                <w:sz w:val="14"/>
              </w:rPr>
            </w:pPr>
          </w:p>
        </w:tc>
        <w:tc>
          <w:tcPr>
            <w:tcW w:w="1494" w:type="dxa"/>
            <w:tcBorders>
              <w:top w:val="single" w:sz="6" w:space="0" w:color="000000"/>
              <w:left w:val="single" w:sz="6" w:space="0" w:color="000000"/>
              <w:bottom w:val="single" w:sz="6" w:space="0" w:color="000000"/>
              <w:right w:val="single" w:sz="6" w:space="0" w:color="000000"/>
            </w:tcBorders>
          </w:tcPr>
          <w:p w:rsidR="008A3426" w:rsidRPr="00F669CB" w:rsidRDefault="008A3426" w:rsidP="00797B43">
            <w:pPr>
              <w:pStyle w:val="Texto"/>
              <w:spacing w:after="60" w:line="204" w:lineRule="exact"/>
              <w:ind w:firstLine="0"/>
              <w:rPr>
                <w:sz w:val="14"/>
              </w:rPr>
            </w:pPr>
          </w:p>
        </w:tc>
        <w:tc>
          <w:tcPr>
            <w:tcW w:w="1752" w:type="dxa"/>
            <w:tcBorders>
              <w:top w:val="single" w:sz="6" w:space="0" w:color="000000"/>
              <w:left w:val="single" w:sz="6" w:space="0" w:color="000000"/>
              <w:bottom w:val="single" w:sz="6" w:space="0" w:color="000000"/>
              <w:right w:val="single" w:sz="6" w:space="0" w:color="000000"/>
            </w:tcBorders>
          </w:tcPr>
          <w:p w:rsidR="008A3426" w:rsidRPr="00F669CB" w:rsidRDefault="008A3426" w:rsidP="00797B43">
            <w:pPr>
              <w:pStyle w:val="Texto"/>
              <w:spacing w:after="60" w:line="204" w:lineRule="exact"/>
              <w:ind w:firstLine="0"/>
              <w:rPr>
                <w:sz w:val="14"/>
              </w:rPr>
            </w:pPr>
          </w:p>
        </w:tc>
        <w:tc>
          <w:tcPr>
            <w:tcW w:w="2084" w:type="dxa"/>
            <w:tcBorders>
              <w:top w:val="single" w:sz="6" w:space="0" w:color="000000"/>
              <w:left w:val="single" w:sz="6" w:space="0" w:color="000000"/>
              <w:bottom w:val="single" w:sz="6" w:space="0" w:color="000000"/>
              <w:right w:val="single" w:sz="6" w:space="0" w:color="000000"/>
            </w:tcBorders>
          </w:tcPr>
          <w:p w:rsidR="008A3426" w:rsidRPr="00F669CB" w:rsidRDefault="008A3426" w:rsidP="00797B43">
            <w:pPr>
              <w:pStyle w:val="Texto"/>
              <w:spacing w:after="60" w:line="204" w:lineRule="exact"/>
              <w:ind w:firstLine="0"/>
              <w:rPr>
                <w:sz w:val="14"/>
              </w:rPr>
            </w:pPr>
          </w:p>
        </w:tc>
        <w:tc>
          <w:tcPr>
            <w:tcW w:w="940" w:type="dxa"/>
            <w:tcBorders>
              <w:top w:val="single" w:sz="6" w:space="0" w:color="000000"/>
              <w:left w:val="single" w:sz="6" w:space="0" w:color="000000"/>
              <w:bottom w:val="single" w:sz="6" w:space="0" w:color="000000"/>
              <w:right w:val="single" w:sz="6" w:space="0" w:color="000000"/>
            </w:tcBorders>
          </w:tcPr>
          <w:p w:rsidR="008A3426" w:rsidRPr="00F669CB" w:rsidRDefault="008A3426" w:rsidP="00797B43">
            <w:pPr>
              <w:pStyle w:val="Texto"/>
              <w:spacing w:after="60" w:line="204" w:lineRule="exact"/>
              <w:ind w:firstLine="0"/>
              <w:rPr>
                <w:sz w:val="14"/>
              </w:rPr>
            </w:pPr>
          </w:p>
        </w:tc>
      </w:tr>
    </w:tbl>
    <w:p w:rsidR="008A3426" w:rsidRPr="008A3426" w:rsidRDefault="008A3426" w:rsidP="00797B43">
      <w:pPr>
        <w:pStyle w:val="Texto"/>
        <w:spacing w:after="60" w:line="204" w:lineRule="exact"/>
      </w:pPr>
    </w:p>
    <w:p w:rsidR="008A3426" w:rsidRPr="008A3426" w:rsidRDefault="008A3426" w:rsidP="00797B43">
      <w:pPr>
        <w:pStyle w:val="Texto"/>
        <w:spacing w:after="60" w:line="204" w:lineRule="exact"/>
        <w:rPr>
          <w:b/>
        </w:rPr>
      </w:pPr>
      <w:r w:rsidRPr="008A3426">
        <w:rPr>
          <w:b/>
        </w:rPr>
        <w:t>Relacionada con el Artículo 70, fracción XLI:</w:t>
      </w:r>
    </w:p>
    <w:p w:rsidR="008A3426" w:rsidRPr="008A3426" w:rsidRDefault="008A3426" w:rsidP="00797B43">
      <w:pPr>
        <w:pStyle w:val="Texto"/>
        <w:spacing w:after="60" w:line="204" w:lineRule="exact"/>
        <w:rPr>
          <w:lang w:val="en-US"/>
        </w:rPr>
      </w:pPr>
      <w:r w:rsidRPr="008A3426">
        <w:rPr>
          <w:b/>
          <w:lang w:val="en-US"/>
        </w:rPr>
        <w:t>Formato 41c</w:t>
      </w:r>
      <w:r w:rsidRPr="008A3426">
        <w:rPr>
          <w:b/>
          <w:spacing w:val="-15"/>
          <w:lang w:val="en-US"/>
        </w:rPr>
        <w:t xml:space="preserve"> </w:t>
      </w:r>
      <w:r w:rsidRPr="008A3426">
        <w:rPr>
          <w:b/>
          <w:lang w:val="en-US"/>
        </w:rPr>
        <w:t>LGT_Art_70_Fr_XLI</w:t>
      </w:r>
    </w:p>
    <w:p w:rsidR="008A3426" w:rsidRPr="008A3426" w:rsidRDefault="008A3426" w:rsidP="00797B43">
      <w:pPr>
        <w:pStyle w:val="Texto"/>
        <w:spacing w:after="60" w:line="204" w:lineRule="exact"/>
        <w:ind w:firstLine="0"/>
        <w:jc w:val="center"/>
      </w:pPr>
      <w:r w:rsidRPr="008A3426">
        <w:rPr>
          <w:b/>
        </w:rPr>
        <w:t>Estudios financiados con recursos públicos por &lt;&lt;sujeto obligado&gt;&gt;. Catálogo 3. Estudios para</w:t>
      </w:r>
      <w:r w:rsidRPr="008A3426">
        <w:rPr>
          <w:b/>
          <w:spacing w:val="-30"/>
        </w:rPr>
        <w:t xml:space="preserve"> </w:t>
      </w:r>
      <w:r w:rsidRPr="008A3426">
        <w:rPr>
          <w:b/>
        </w:rPr>
        <w:t>cuya elaboración el sujeto obligado haya</w:t>
      </w:r>
      <w:r w:rsidRPr="008A3426">
        <w:rPr>
          <w:b/>
          <w:spacing w:val="-5"/>
        </w:rPr>
        <w:t xml:space="preserve"> </w:t>
      </w:r>
      <w:r w:rsidRPr="008A3426">
        <w:rPr>
          <w:b/>
        </w:rPr>
        <w:t>contratado a organizaciones pertenecientes a los sectores</w:t>
      </w:r>
      <w:r w:rsidRPr="008A3426">
        <w:rPr>
          <w:b/>
          <w:spacing w:val="-5"/>
        </w:rPr>
        <w:t xml:space="preserve"> </w:t>
      </w:r>
      <w:r w:rsidRPr="008A3426">
        <w:rPr>
          <w:b/>
        </w:rPr>
        <w:t>social y privado, instituciones u organismos públicos, o personas</w:t>
      </w:r>
      <w:r w:rsidRPr="008A3426">
        <w:rPr>
          <w:b/>
          <w:spacing w:val="-25"/>
        </w:rPr>
        <w:t xml:space="preserve"> </w:t>
      </w:r>
      <w:r w:rsidRPr="008A3426">
        <w:rPr>
          <w:b/>
        </w:rPr>
        <w:t>físicas</w:t>
      </w:r>
    </w:p>
    <w:tbl>
      <w:tblPr>
        <w:tblW w:w="8712" w:type="dxa"/>
        <w:tblInd w:w="144" w:type="dxa"/>
        <w:tblCellMar>
          <w:left w:w="72" w:type="dxa"/>
          <w:right w:w="72" w:type="dxa"/>
        </w:tblCellMar>
        <w:tblLook w:val="0000" w:firstRow="0" w:lastRow="0" w:firstColumn="0" w:lastColumn="0" w:noHBand="0" w:noVBand="0"/>
      </w:tblPr>
      <w:tblGrid>
        <w:gridCol w:w="846"/>
        <w:gridCol w:w="1365"/>
        <w:gridCol w:w="954"/>
        <w:gridCol w:w="1258"/>
        <w:gridCol w:w="1484"/>
        <w:gridCol w:w="1730"/>
        <w:gridCol w:w="1075"/>
      </w:tblGrid>
      <w:tr w:rsidR="008A3426" w:rsidRPr="00F669CB">
        <w:tblPrEx>
          <w:tblCellMar>
            <w:top w:w="0" w:type="dxa"/>
            <w:bottom w:w="0" w:type="dxa"/>
          </w:tblCellMar>
        </w:tblPrEx>
        <w:trPr>
          <w:cantSplit/>
          <w:trHeight w:val="20"/>
        </w:trPr>
        <w:tc>
          <w:tcPr>
            <w:tcW w:w="846" w:type="dxa"/>
            <w:tcBorders>
              <w:top w:val="single" w:sz="6" w:space="0" w:color="000000"/>
              <w:left w:val="single" w:sz="6" w:space="0" w:color="000000"/>
              <w:bottom w:val="single" w:sz="6" w:space="0" w:color="000000"/>
              <w:right w:val="single" w:sz="6" w:space="0" w:color="000000"/>
            </w:tcBorders>
            <w:noWrap/>
            <w:vAlign w:val="center"/>
          </w:tcPr>
          <w:p w:rsidR="008A3426" w:rsidRPr="00F669CB" w:rsidRDefault="008A3426" w:rsidP="00797B43">
            <w:pPr>
              <w:pStyle w:val="Texto"/>
              <w:spacing w:after="90" w:line="240" w:lineRule="auto"/>
              <w:ind w:firstLine="0"/>
              <w:jc w:val="center"/>
              <w:rPr>
                <w:sz w:val="14"/>
              </w:rPr>
            </w:pPr>
            <w:r w:rsidRPr="00F669CB">
              <w:rPr>
                <w:sz w:val="14"/>
                <w:lang w:val="en-US"/>
              </w:rPr>
              <w:t>Ejercicio</w:t>
            </w:r>
          </w:p>
        </w:tc>
        <w:tc>
          <w:tcPr>
            <w:tcW w:w="1437"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797B43">
            <w:pPr>
              <w:pStyle w:val="Texto"/>
              <w:spacing w:after="90" w:line="240" w:lineRule="auto"/>
              <w:ind w:firstLine="0"/>
              <w:jc w:val="center"/>
              <w:rPr>
                <w:sz w:val="14"/>
              </w:rPr>
            </w:pPr>
            <w:r w:rsidRPr="000261CD">
              <w:rPr>
                <w:sz w:val="14"/>
                <w:lang w:val="es-MX"/>
              </w:rPr>
              <w:t>Título del estudio, investigación o análisis para cuya realización</w:t>
            </w:r>
            <w:r w:rsidRPr="000261CD">
              <w:rPr>
                <w:spacing w:val="-5"/>
                <w:sz w:val="14"/>
                <w:lang w:val="es-MX"/>
              </w:rPr>
              <w:t xml:space="preserve"> </w:t>
            </w:r>
            <w:r w:rsidRPr="000261CD">
              <w:rPr>
                <w:sz w:val="14"/>
                <w:lang w:val="es-MX"/>
              </w:rPr>
              <w:t>se haya contratado a organizaciones de los sectores social y</w:t>
            </w:r>
            <w:r w:rsidRPr="000261CD">
              <w:rPr>
                <w:spacing w:val="-5"/>
                <w:sz w:val="14"/>
                <w:lang w:val="es-MX"/>
              </w:rPr>
              <w:t xml:space="preserve"> </w:t>
            </w:r>
            <w:r w:rsidRPr="000261CD">
              <w:rPr>
                <w:sz w:val="14"/>
                <w:lang w:val="es-MX"/>
              </w:rPr>
              <w:t>privado, instituciones u</w:t>
            </w:r>
            <w:r w:rsidRPr="000261CD">
              <w:rPr>
                <w:spacing w:val="-10"/>
                <w:sz w:val="14"/>
                <w:lang w:val="es-MX"/>
              </w:rPr>
              <w:t xml:space="preserve"> </w:t>
            </w:r>
            <w:r w:rsidRPr="000261CD">
              <w:rPr>
                <w:sz w:val="14"/>
                <w:lang w:val="es-MX"/>
              </w:rPr>
              <w:t>organismos públicos, o personas físicas</w:t>
            </w:r>
          </w:p>
        </w:tc>
        <w:tc>
          <w:tcPr>
            <w:tcW w:w="839"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797B43">
            <w:pPr>
              <w:pStyle w:val="Texto"/>
              <w:spacing w:after="90" w:line="240" w:lineRule="auto"/>
              <w:ind w:firstLine="0"/>
              <w:jc w:val="center"/>
              <w:rPr>
                <w:b/>
                <w:sz w:val="14"/>
              </w:rPr>
            </w:pPr>
            <w:r w:rsidRPr="000261CD">
              <w:rPr>
                <w:sz w:val="14"/>
                <w:lang w:val="es-MX"/>
              </w:rPr>
              <w:t>Hipervínculo a la consulta de los documentos que conforman el estudio, investigación o análisis</w:t>
            </w:r>
          </w:p>
        </w:tc>
        <w:tc>
          <w:tcPr>
            <w:tcW w:w="1281"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797B43">
            <w:pPr>
              <w:pStyle w:val="Texto"/>
              <w:spacing w:after="90" w:line="240" w:lineRule="auto"/>
              <w:ind w:firstLine="0"/>
              <w:jc w:val="center"/>
              <w:rPr>
                <w:sz w:val="14"/>
              </w:rPr>
            </w:pPr>
            <w:r w:rsidRPr="000261CD">
              <w:rPr>
                <w:sz w:val="14"/>
                <w:lang w:val="es-MX"/>
              </w:rPr>
              <w:t>Área(s) administrativa(s) al</w:t>
            </w:r>
            <w:r w:rsidRPr="000261CD">
              <w:rPr>
                <w:spacing w:val="-10"/>
                <w:sz w:val="14"/>
                <w:lang w:val="es-MX"/>
              </w:rPr>
              <w:t xml:space="preserve"> </w:t>
            </w:r>
            <w:r w:rsidRPr="000261CD">
              <w:rPr>
                <w:sz w:val="14"/>
                <w:lang w:val="es-MX"/>
              </w:rPr>
              <w:t>interior del sujeto obligado que</w:t>
            </w:r>
            <w:r w:rsidRPr="000261CD">
              <w:rPr>
                <w:spacing w:val="-5"/>
                <w:sz w:val="14"/>
                <w:lang w:val="es-MX"/>
              </w:rPr>
              <w:t xml:space="preserve"> </w:t>
            </w:r>
            <w:r w:rsidRPr="000261CD">
              <w:rPr>
                <w:sz w:val="14"/>
                <w:lang w:val="es-MX"/>
              </w:rPr>
              <w:t>fue responsable de la coordinación</w:t>
            </w:r>
            <w:r w:rsidRPr="000261CD">
              <w:rPr>
                <w:spacing w:val="-10"/>
                <w:sz w:val="14"/>
                <w:lang w:val="es-MX"/>
              </w:rPr>
              <w:t xml:space="preserve"> </w:t>
            </w:r>
            <w:r w:rsidRPr="000261CD">
              <w:rPr>
                <w:sz w:val="14"/>
                <w:lang w:val="es-MX"/>
              </w:rPr>
              <w:t>del estudio</w:t>
            </w:r>
          </w:p>
        </w:tc>
        <w:tc>
          <w:tcPr>
            <w:tcW w:w="1565"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797B43">
            <w:pPr>
              <w:pStyle w:val="Texto"/>
              <w:spacing w:after="90" w:line="240" w:lineRule="auto"/>
              <w:ind w:firstLine="0"/>
              <w:jc w:val="center"/>
              <w:rPr>
                <w:sz w:val="14"/>
              </w:rPr>
            </w:pPr>
            <w:r w:rsidRPr="000261CD">
              <w:rPr>
                <w:sz w:val="14"/>
                <w:lang w:val="es-MX"/>
              </w:rPr>
              <w:t>Área(s) administrativa(s)</w:t>
            </w:r>
            <w:r w:rsidRPr="000261CD">
              <w:rPr>
                <w:spacing w:val="-5"/>
                <w:sz w:val="14"/>
                <w:lang w:val="es-MX"/>
              </w:rPr>
              <w:t xml:space="preserve"> </w:t>
            </w:r>
            <w:r w:rsidRPr="000261CD">
              <w:rPr>
                <w:sz w:val="14"/>
                <w:lang w:val="es-MX"/>
              </w:rPr>
              <w:t>al interior del</w:t>
            </w:r>
            <w:r w:rsidRPr="000261CD">
              <w:rPr>
                <w:spacing w:val="-5"/>
                <w:sz w:val="14"/>
                <w:lang w:val="es-MX"/>
              </w:rPr>
              <w:t xml:space="preserve"> </w:t>
            </w:r>
            <w:r w:rsidRPr="000261CD">
              <w:rPr>
                <w:sz w:val="14"/>
                <w:lang w:val="es-MX"/>
              </w:rPr>
              <w:t>sujeto obligado que fue responsable de</w:t>
            </w:r>
            <w:r w:rsidRPr="000261CD">
              <w:rPr>
                <w:spacing w:val="-5"/>
                <w:sz w:val="14"/>
                <w:lang w:val="es-MX"/>
              </w:rPr>
              <w:t xml:space="preserve"> </w:t>
            </w:r>
            <w:r w:rsidRPr="000261CD">
              <w:rPr>
                <w:sz w:val="14"/>
                <w:lang w:val="es-MX"/>
              </w:rPr>
              <w:t>la contratación del estudio</w:t>
            </w:r>
          </w:p>
        </w:tc>
        <w:tc>
          <w:tcPr>
            <w:tcW w:w="1908"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797B43">
            <w:pPr>
              <w:pStyle w:val="Texto"/>
              <w:spacing w:after="90" w:line="240" w:lineRule="auto"/>
              <w:ind w:firstLine="0"/>
              <w:jc w:val="center"/>
              <w:rPr>
                <w:sz w:val="14"/>
              </w:rPr>
            </w:pPr>
            <w:r w:rsidRPr="000261CD">
              <w:rPr>
                <w:sz w:val="14"/>
                <w:lang w:val="es-MX"/>
              </w:rPr>
              <w:t>Denominación de la organización de los sectores social o privado, la institución</w:t>
            </w:r>
            <w:r w:rsidRPr="000261CD">
              <w:rPr>
                <w:spacing w:val="-5"/>
                <w:sz w:val="14"/>
                <w:lang w:val="es-MX"/>
              </w:rPr>
              <w:t xml:space="preserve"> </w:t>
            </w:r>
            <w:r w:rsidRPr="000261CD">
              <w:rPr>
                <w:sz w:val="14"/>
                <w:lang w:val="es-MX"/>
              </w:rPr>
              <w:t>u organismo públicos, o nombre de la</w:t>
            </w:r>
            <w:r w:rsidRPr="000261CD">
              <w:rPr>
                <w:spacing w:val="-5"/>
                <w:sz w:val="14"/>
                <w:lang w:val="es-MX"/>
              </w:rPr>
              <w:t xml:space="preserve"> </w:t>
            </w:r>
            <w:r w:rsidRPr="000261CD">
              <w:rPr>
                <w:sz w:val="14"/>
                <w:lang w:val="es-MX"/>
              </w:rPr>
              <w:t>persona física, de carácter nacional o</w:t>
            </w:r>
            <w:r w:rsidRPr="000261CD">
              <w:rPr>
                <w:spacing w:val="-5"/>
                <w:sz w:val="14"/>
                <w:lang w:val="es-MX"/>
              </w:rPr>
              <w:t xml:space="preserve"> </w:t>
            </w:r>
            <w:r w:rsidRPr="000261CD">
              <w:rPr>
                <w:sz w:val="14"/>
                <w:lang w:val="es-MX"/>
              </w:rPr>
              <w:t>extranjero, que fue contratada</w:t>
            </w:r>
            <w:r w:rsidRPr="000261CD">
              <w:rPr>
                <w:spacing w:val="-5"/>
                <w:sz w:val="14"/>
                <w:lang w:val="es-MX"/>
              </w:rPr>
              <w:t xml:space="preserve"> </w:t>
            </w:r>
            <w:r w:rsidRPr="000261CD">
              <w:rPr>
                <w:sz w:val="14"/>
                <w:lang w:val="es-MX"/>
              </w:rPr>
              <w:t>para la elaboración</w:t>
            </w:r>
            <w:r w:rsidRPr="000261CD">
              <w:rPr>
                <w:spacing w:val="-5"/>
                <w:sz w:val="14"/>
                <w:lang w:val="es-MX"/>
              </w:rPr>
              <w:t xml:space="preserve"> </w:t>
            </w:r>
            <w:r w:rsidRPr="000261CD">
              <w:rPr>
                <w:sz w:val="14"/>
                <w:lang w:val="es-MX"/>
              </w:rPr>
              <w:t>completa o parcial del</w:t>
            </w:r>
            <w:r w:rsidRPr="000261CD">
              <w:rPr>
                <w:spacing w:val="-10"/>
                <w:sz w:val="14"/>
                <w:lang w:val="es-MX"/>
              </w:rPr>
              <w:t xml:space="preserve"> </w:t>
            </w:r>
            <w:r w:rsidRPr="000261CD">
              <w:rPr>
                <w:sz w:val="14"/>
                <w:lang w:val="es-MX"/>
              </w:rPr>
              <w:t>estudio</w:t>
            </w:r>
          </w:p>
        </w:tc>
        <w:tc>
          <w:tcPr>
            <w:tcW w:w="1160" w:type="dxa"/>
            <w:tcBorders>
              <w:top w:val="single" w:sz="6" w:space="0" w:color="000000"/>
              <w:left w:val="single" w:sz="6" w:space="0" w:color="000000"/>
              <w:bottom w:val="single" w:sz="6" w:space="0" w:color="000000"/>
              <w:right w:val="single" w:sz="6" w:space="0" w:color="000000"/>
            </w:tcBorders>
            <w:vAlign w:val="center"/>
          </w:tcPr>
          <w:p w:rsidR="008A3426" w:rsidRPr="00F669CB" w:rsidRDefault="008A3426" w:rsidP="00797B43">
            <w:pPr>
              <w:pStyle w:val="Texto"/>
              <w:spacing w:after="90" w:line="240" w:lineRule="auto"/>
              <w:ind w:firstLine="0"/>
              <w:jc w:val="center"/>
              <w:rPr>
                <w:sz w:val="14"/>
              </w:rPr>
            </w:pPr>
            <w:r w:rsidRPr="000261CD">
              <w:rPr>
                <w:sz w:val="14"/>
                <w:lang w:val="es-MX"/>
              </w:rPr>
              <w:t>Número ISBN o</w:t>
            </w:r>
            <w:r w:rsidRPr="000261CD">
              <w:rPr>
                <w:spacing w:val="-5"/>
                <w:sz w:val="14"/>
                <w:lang w:val="es-MX"/>
              </w:rPr>
              <w:t xml:space="preserve"> </w:t>
            </w:r>
            <w:r w:rsidRPr="000261CD">
              <w:rPr>
                <w:sz w:val="14"/>
                <w:lang w:val="es-MX"/>
              </w:rPr>
              <w:t>ISSN</w:t>
            </w:r>
            <w:r w:rsidR="00770F8E">
              <w:rPr>
                <w:sz w:val="14"/>
                <w:lang w:val="es-MX"/>
              </w:rPr>
              <w:t xml:space="preserve"> </w:t>
            </w:r>
            <w:r w:rsidRPr="000261CD">
              <w:rPr>
                <w:sz w:val="14"/>
                <w:lang w:val="es-MX"/>
              </w:rPr>
              <w:t>(de ser</w:t>
            </w:r>
            <w:r w:rsidRPr="000261CD">
              <w:rPr>
                <w:spacing w:val="-5"/>
                <w:sz w:val="14"/>
                <w:lang w:val="es-MX"/>
              </w:rPr>
              <w:t xml:space="preserve"> </w:t>
            </w:r>
            <w:r w:rsidRPr="000261CD">
              <w:rPr>
                <w:sz w:val="14"/>
                <w:lang w:val="es-MX"/>
              </w:rPr>
              <w:t>aplicable)</w:t>
            </w:r>
          </w:p>
        </w:tc>
      </w:tr>
      <w:tr w:rsidR="008A3426" w:rsidRPr="00F669CB">
        <w:tblPrEx>
          <w:tblCellMar>
            <w:top w:w="0" w:type="dxa"/>
            <w:bottom w:w="0" w:type="dxa"/>
          </w:tblCellMar>
        </w:tblPrEx>
        <w:trPr>
          <w:cantSplit/>
          <w:trHeight w:val="20"/>
        </w:trPr>
        <w:tc>
          <w:tcPr>
            <w:tcW w:w="846"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c>
          <w:tcPr>
            <w:tcW w:w="1437"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c>
          <w:tcPr>
            <w:tcW w:w="839"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c>
          <w:tcPr>
            <w:tcW w:w="1281"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c>
          <w:tcPr>
            <w:tcW w:w="1565"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c>
          <w:tcPr>
            <w:tcW w:w="1908"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c>
          <w:tcPr>
            <w:tcW w:w="1160"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r>
      <w:tr w:rsidR="008A3426" w:rsidRPr="00F669CB">
        <w:tblPrEx>
          <w:tblCellMar>
            <w:top w:w="0" w:type="dxa"/>
            <w:bottom w:w="0" w:type="dxa"/>
          </w:tblCellMar>
        </w:tblPrEx>
        <w:trPr>
          <w:cantSplit/>
          <w:trHeight w:val="20"/>
        </w:trPr>
        <w:tc>
          <w:tcPr>
            <w:tcW w:w="846"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c>
          <w:tcPr>
            <w:tcW w:w="1437"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c>
          <w:tcPr>
            <w:tcW w:w="839"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c>
          <w:tcPr>
            <w:tcW w:w="1281"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c>
          <w:tcPr>
            <w:tcW w:w="1565"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c>
          <w:tcPr>
            <w:tcW w:w="1908"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c>
          <w:tcPr>
            <w:tcW w:w="1160" w:type="dxa"/>
            <w:tcBorders>
              <w:top w:val="single" w:sz="6" w:space="0" w:color="000000"/>
              <w:left w:val="single" w:sz="6" w:space="0" w:color="000000"/>
              <w:bottom w:val="single" w:sz="6" w:space="0" w:color="000000"/>
              <w:right w:val="single" w:sz="6" w:space="0" w:color="000000"/>
            </w:tcBorders>
          </w:tcPr>
          <w:p w:rsidR="008A3426" w:rsidRPr="000261CD" w:rsidRDefault="008A3426" w:rsidP="00797B43">
            <w:pPr>
              <w:pStyle w:val="Texto"/>
              <w:spacing w:after="90" w:line="240" w:lineRule="auto"/>
              <w:ind w:firstLine="0"/>
              <w:rPr>
                <w:sz w:val="14"/>
                <w:lang w:val="es-MX"/>
              </w:rPr>
            </w:pPr>
          </w:p>
        </w:tc>
      </w:tr>
    </w:tbl>
    <w:p w:rsidR="008A3426" w:rsidRPr="008A3426" w:rsidRDefault="008A3426" w:rsidP="00797B43">
      <w:pPr>
        <w:pStyle w:val="Texto"/>
        <w:spacing w:after="60" w:line="204" w:lineRule="exact"/>
        <w:rPr>
          <w:b/>
        </w:rPr>
      </w:pPr>
    </w:p>
    <w:p w:rsidR="008A3426" w:rsidRPr="008A3426" w:rsidRDefault="008A3426" w:rsidP="00713701">
      <w:pPr>
        <w:pStyle w:val="Texto"/>
        <w:shd w:val="clear" w:color="auto" w:fill="D9D9D9"/>
        <w:spacing w:after="60" w:line="204" w:lineRule="exact"/>
        <w:ind w:left="270" w:firstLine="18"/>
        <w:rPr>
          <w:b/>
        </w:rPr>
      </w:pPr>
      <w:r w:rsidRPr="008A3426">
        <w:rPr>
          <w:b/>
        </w:rPr>
        <w:t>Modificaciones ANEXO II</w:t>
      </w:r>
    </w:p>
    <w:p w:rsidR="008A3426" w:rsidRPr="008A3426" w:rsidRDefault="008A3426" w:rsidP="00797B43">
      <w:pPr>
        <w:pStyle w:val="Texto"/>
        <w:spacing w:after="60" w:line="204" w:lineRule="exact"/>
        <w:rPr>
          <w:b/>
        </w:rPr>
      </w:pPr>
      <w:r w:rsidRPr="008A3426">
        <w:rPr>
          <w:b/>
        </w:rPr>
        <w:t>Relacionada con el Artículo 71 inciso d</w:t>
      </w:r>
    </w:p>
    <w:p w:rsidR="008A3426" w:rsidRPr="008A3426" w:rsidRDefault="008A3426" w:rsidP="00946B9C">
      <w:pPr>
        <w:pStyle w:val="Texto"/>
        <w:spacing w:after="60" w:line="220" w:lineRule="exact"/>
      </w:pPr>
      <w:r w:rsidRPr="008A3426">
        <w:t>Criterio 5 Registro Federal de Contribuyentes (RFC), de la persona física o moral, gobiernos o instituciones deudoras</w:t>
      </w:r>
    </w:p>
    <w:p w:rsidR="008A3426" w:rsidRPr="008A3426" w:rsidRDefault="008A3426" w:rsidP="00946B9C">
      <w:pPr>
        <w:pStyle w:val="Texto"/>
        <w:spacing w:after="60" w:line="220" w:lineRule="exact"/>
        <w:rPr>
          <w:b/>
        </w:rPr>
      </w:pPr>
      <w:r w:rsidRPr="008A3426">
        <w:rPr>
          <w:b/>
        </w:rPr>
        <w:t>Relacionada con el Artículo 71, fracción I, inciso f</w:t>
      </w:r>
    </w:p>
    <w:p w:rsidR="008A3426" w:rsidRPr="008A3426" w:rsidRDefault="008A3426" w:rsidP="00946B9C">
      <w:pPr>
        <w:pStyle w:val="Texto"/>
        <w:spacing w:after="60" w:line="220" w:lineRule="exact"/>
      </w:pPr>
      <w:r w:rsidRPr="008A3426">
        <w:rPr>
          <w:b/>
        </w:rPr>
        <w:t>Criterios adjetivos de</w:t>
      </w:r>
      <w:r w:rsidRPr="008A3426">
        <w:rPr>
          <w:b/>
          <w:spacing w:val="-15"/>
        </w:rPr>
        <w:t xml:space="preserve"> </w:t>
      </w:r>
      <w:r w:rsidRPr="008A3426">
        <w:rPr>
          <w:b/>
        </w:rPr>
        <w:t>formato</w:t>
      </w:r>
    </w:p>
    <w:p w:rsidR="008A3426" w:rsidRPr="008A3426" w:rsidRDefault="008A3426" w:rsidP="00946B9C">
      <w:pPr>
        <w:pStyle w:val="Texto"/>
        <w:tabs>
          <w:tab w:val="left" w:pos="2160"/>
        </w:tabs>
        <w:spacing w:after="60" w:line="220" w:lineRule="exact"/>
        <w:ind w:left="2160" w:hanging="1170"/>
      </w:pPr>
      <w:r w:rsidRPr="008A3426">
        <w:rPr>
          <w:b/>
        </w:rPr>
        <w:t>Criterio</w:t>
      </w:r>
      <w:r w:rsidRPr="008A3426">
        <w:rPr>
          <w:b/>
          <w:spacing w:val="-5"/>
        </w:rPr>
        <w:t xml:space="preserve"> </w:t>
      </w:r>
      <w:r w:rsidRPr="008A3426">
        <w:rPr>
          <w:b/>
        </w:rPr>
        <w:t>44</w:t>
      </w:r>
      <w:r w:rsidRPr="008A3426">
        <w:rPr>
          <w:b/>
        </w:rPr>
        <w:tab/>
      </w:r>
      <w:r w:rsidRPr="008A3426">
        <w:t>La</w:t>
      </w:r>
      <w:r w:rsidRPr="008A3426">
        <w:rPr>
          <w:spacing w:val="10"/>
        </w:rPr>
        <w:t xml:space="preserve"> </w:t>
      </w:r>
      <w:r w:rsidRPr="008A3426">
        <w:t>información</w:t>
      </w:r>
      <w:r w:rsidRPr="008A3426">
        <w:rPr>
          <w:spacing w:val="10"/>
        </w:rPr>
        <w:t xml:space="preserve"> </w:t>
      </w:r>
      <w:r w:rsidRPr="008A3426">
        <w:t>publicada</w:t>
      </w:r>
      <w:r w:rsidRPr="008A3426">
        <w:rPr>
          <w:spacing w:val="10"/>
        </w:rPr>
        <w:t xml:space="preserve"> </w:t>
      </w:r>
      <w:r w:rsidRPr="008A3426">
        <w:t>se</w:t>
      </w:r>
      <w:r w:rsidRPr="008A3426">
        <w:rPr>
          <w:spacing w:val="10"/>
        </w:rPr>
        <w:t xml:space="preserve"> </w:t>
      </w:r>
      <w:r w:rsidRPr="008A3426">
        <w:t>organiza</w:t>
      </w:r>
      <w:r w:rsidRPr="008A3426">
        <w:rPr>
          <w:spacing w:val="10"/>
        </w:rPr>
        <w:t xml:space="preserve"> </w:t>
      </w:r>
      <w:r w:rsidRPr="008A3426">
        <w:t>mediante</w:t>
      </w:r>
      <w:r w:rsidRPr="008A3426">
        <w:rPr>
          <w:spacing w:val="10"/>
        </w:rPr>
        <w:t xml:space="preserve"> </w:t>
      </w:r>
      <w:r w:rsidRPr="008A3426">
        <w:t>el</w:t>
      </w:r>
      <w:r w:rsidRPr="008A3426">
        <w:rPr>
          <w:spacing w:val="10"/>
        </w:rPr>
        <w:t xml:space="preserve"> </w:t>
      </w:r>
      <w:r w:rsidRPr="008A3426">
        <w:t>formato</w:t>
      </w:r>
      <w:r w:rsidRPr="008A3426">
        <w:rPr>
          <w:spacing w:val="10"/>
        </w:rPr>
        <w:t xml:space="preserve"> </w:t>
      </w:r>
      <w:r w:rsidRPr="008A3426">
        <w:t>1f,</w:t>
      </w:r>
      <w:r w:rsidRPr="008A3426">
        <w:rPr>
          <w:spacing w:val="10"/>
        </w:rPr>
        <w:t xml:space="preserve"> </w:t>
      </w:r>
      <w:r w:rsidRPr="008A3426">
        <w:t>2f</w:t>
      </w:r>
      <w:r w:rsidRPr="008A3426">
        <w:rPr>
          <w:spacing w:val="10"/>
        </w:rPr>
        <w:t xml:space="preserve"> </w:t>
      </w:r>
      <w:r w:rsidRPr="008A3426">
        <w:t>3f, 4f, 5f y 6f en</w:t>
      </w:r>
      <w:r w:rsidRPr="008A3426">
        <w:rPr>
          <w:spacing w:val="10"/>
        </w:rPr>
        <w:t xml:space="preserve"> </w:t>
      </w:r>
      <w:r w:rsidRPr="008A3426">
        <w:t>los</w:t>
      </w:r>
      <w:r w:rsidRPr="008A3426">
        <w:rPr>
          <w:spacing w:val="10"/>
        </w:rPr>
        <w:t xml:space="preserve"> </w:t>
      </w:r>
      <w:r w:rsidRPr="008A3426">
        <w:t>que</w:t>
      </w:r>
      <w:r w:rsidRPr="008A3426">
        <w:rPr>
          <w:spacing w:val="10"/>
        </w:rPr>
        <w:t xml:space="preserve"> </w:t>
      </w:r>
      <w:r w:rsidRPr="008A3426">
        <w:t>se incluyen</w:t>
      </w:r>
      <w:r w:rsidRPr="008A3426">
        <w:rPr>
          <w:spacing w:val="-5"/>
        </w:rPr>
        <w:t xml:space="preserve"> </w:t>
      </w:r>
      <w:r w:rsidRPr="008A3426">
        <w:t>todos los</w:t>
      </w:r>
      <w:r w:rsidRPr="008A3426">
        <w:rPr>
          <w:spacing w:val="-5"/>
        </w:rPr>
        <w:t xml:space="preserve"> </w:t>
      </w:r>
      <w:r w:rsidRPr="008A3426">
        <w:t>campos</w:t>
      </w:r>
      <w:r w:rsidRPr="008A3426">
        <w:rPr>
          <w:spacing w:val="-5"/>
        </w:rPr>
        <w:t xml:space="preserve"> </w:t>
      </w:r>
      <w:r w:rsidRPr="008A3426">
        <w:t>especificados</w:t>
      </w:r>
      <w:r w:rsidRPr="008A3426">
        <w:rPr>
          <w:spacing w:val="-5"/>
        </w:rPr>
        <w:t xml:space="preserve"> </w:t>
      </w:r>
      <w:r w:rsidRPr="008A3426">
        <w:t>en los</w:t>
      </w:r>
      <w:r w:rsidRPr="008A3426">
        <w:rPr>
          <w:spacing w:val="-5"/>
        </w:rPr>
        <w:t xml:space="preserve"> </w:t>
      </w:r>
      <w:r w:rsidRPr="008A3426">
        <w:t>criterios</w:t>
      </w:r>
      <w:r w:rsidRPr="008A3426">
        <w:rPr>
          <w:spacing w:val="-5"/>
        </w:rPr>
        <w:t xml:space="preserve"> </w:t>
      </w:r>
      <w:r w:rsidRPr="008A3426">
        <w:t>sustantivos</w:t>
      </w:r>
      <w:r w:rsidRPr="008A3426">
        <w:rPr>
          <w:spacing w:val="-5"/>
        </w:rPr>
        <w:t xml:space="preserve"> </w:t>
      </w:r>
      <w:r w:rsidRPr="008A3426">
        <w:t>de</w:t>
      </w:r>
      <w:r w:rsidRPr="008A3426">
        <w:rPr>
          <w:spacing w:val="-5"/>
        </w:rPr>
        <w:t xml:space="preserve"> </w:t>
      </w:r>
      <w:r w:rsidRPr="008A3426">
        <w:t>contenido</w:t>
      </w:r>
    </w:p>
    <w:p w:rsidR="008A3426" w:rsidRPr="008A3426" w:rsidRDefault="008A3426" w:rsidP="00946B9C">
      <w:pPr>
        <w:pStyle w:val="Texto"/>
        <w:tabs>
          <w:tab w:val="left" w:pos="2160"/>
        </w:tabs>
        <w:spacing w:after="60" w:line="220" w:lineRule="exact"/>
        <w:ind w:left="2160" w:hanging="1170"/>
      </w:pPr>
      <w:r w:rsidRPr="008A3426">
        <w:rPr>
          <w:b/>
        </w:rPr>
        <w:t>Criterio</w:t>
      </w:r>
      <w:r w:rsidRPr="008A3426">
        <w:rPr>
          <w:b/>
          <w:spacing w:val="-5"/>
        </w:rPr>
        <w:t xml:space="preserve"> </w:t>
      </w:r>
      <w:r w:rsidRPr="008A3426">
        <w:rPr>
          <w:b/>
        </w:rPr>
        <w:t>45</w:t>
      </w:r>
      <w:r w:rsidRPr="008A3426">
        <w:rPr>
          <w:b/>
        </w:rPr>
        <w:tab/>
      </w:r>
      <w:r w:rsidRPr="008A3426">
        <w:t>El soporte de la información permite su</w:t>
      </w:r>
      <w:r w:rsidRPr="000261CD">
        <w:t xml:space="preserve"> </w:t>
      </w:r>
      <w:r w:rsidRPr="008A3426">
        <w:t>reutilización</w:t>
      </w:r>
    </w:p>
    <w:p w:rsidR="008A3426" w:rsidRPr="008A3426" w:rsidRDefault="008A3426" w:rsidP="00797B43">
      <w:pPr>
        <w:pStyle w:val="Texto"/>
        <w:spacing w:after="60" w:line="204" w:lineRule="exact"/>
        <w:ind w:left="990" w:firstLine="0"/>
        <w:rPr>
          <w:lang w:val="en-US"/>
        </w:rPr>
      </w:pPr>
      <w:r w:rsidRPr="008A3426">
        <w:rPr>
          <w:b/>
          <w:lang w:val="en-US"/>
        </w:rPr>
        <w:t>Formato</w:t>
      </w:r>
      <w:r w:rsidRPr="008A3426">
        <w:rPr>
          <w:b/>
          <w:spacing w:val="-15"/>
          <w:lang w:val="en-US"/>
        </w:rPr>
        <w:t xml:space="preserve"> </w:t>
      </w:r>
      <w:r w:rsidRPr="008A3426">
        <w:rPr>
          <w:b/>
          <w:lang w:val="en-US"/>
        </w:rPr>
        <w:t>1f_LGT_Art_71_Fr_If</w:t>
      </w:r>
    </w:p>
    <w:p w:rsidR="008A3426" w:rsidRPr="008A3426" w:rsidRDefault="008A3426" w:rsidP="00797B43">
      <w:pPr>
        <w:pStyle w:val="Texto"/>
        <w:spacing w:after="60" w:line="204" w:lineRule="exact"/>
        <w:ind w:firstLine="0"/>
        <w:jc w:val="center"/>
      </w:pPr>
      <w:r w:rsidRPr="008A3426">
        <w:rPr>
          <w:b/>
        </w:rPr>
        <w:t>Planes de desarrollo urbano &lt;&lt;sujeto</w:t>
      </w:r>
      <w:r w:rsidRPr="008A3426">
        <w:rPr>
          <w:b/>
          <w:spacing w:val="-15"/>
        </w:rPr>
        <w:t xml:space="preserve"> </w:t>
      </w:r>
      <w:r w:rsidRPr="008A3426">
        <w:rPr>
          <w:b/>
        </w:rPr>
        <w:t>obligado&gt;&gt;</w:t>
      </w:r>
    </w:p>
    <w:tbl>
      <w:tblPr>
        <w:tblW w:w="8712" w:type="dxa"/>
        <w:tblInd w:w="144" w:type="dxa"/>
        <w:tblCellMar>
          <w:left w:w="72" w:type="dxa"/>
          <w:right w:w="72" w:type="dxa"/>
        </w:tblCellMar>
        <w:tblLook w:val="0000" w:firstRow="0" w:lastRow="0" w:firstColumn="0" w:lastColumn="0" w:noHBand="0" w:noVBand="0"/>
      </w:tblPr>
      <w:tblGrid>
        <w:gridCol w:w="885"/>
        <w:gridCol w:w="1254"/>
        <w:gridCol w:w="2156"/>
        <w:gridCol w:w="2204"/>
        <w:gridCol w:w="2213"/>
      </w:tblGrid>
      <w:tr w:rsidR="008A3426" w:rsidRPr="0077250F">
        <w:tblPrEx>
          <w:tblCellMar>
            <w:top w:w="0" w:type="dxa"/>
            <w:bottom w:w="0" w:type="dxa"/>
          </w:tblCellMar>
        </w:tblPrEx>
        <w:trPr>
          <w:trHeight w:val="20"/>
        </w:trPr>
        <w:tc>
          <w:tcPr>
            <w:tcW w:w="884" w:type="dxa"/>
            <w:tcBorders>
              <w:top w:val="single" w:sz="6" w:space="0" w:color="000000"/>
              <w:left w:val="single" w:sz="6" w:space="0" w:color="000000"/>
              <w:bottom w:val="single" w:sz="6" w:space="0" w:color="000000"/>
              <w:right w:val="single" w:sz="6" w:space="0" w:color="000000"/>
            </w:tcBorders>
            <w:noWrap/>
            <w:vAlign w:val="center"/>
          </w:tcPr>
          <w:p w:rsidR="008A3426" w:rsidRPr="0077250F" w:rsidRDefault="008A3426" w:rsidP="00797B43">
            <w:pPr>
              <w:pStyle w:val="Texto"/>
              <w:spacing w:after="60" w:line="204" w:lineRule="exact"/>
              <w:ind w:firstLine="0"/>
              <w:jc w:val="center"/>
              <w:rPr>
                <w:sz w:val="14"/>
              </w:rPr>
            </w:pPr>
            <w:r w:rsidRPr="0077250F">
              <w:rPr>
                <w:sz w:val="14"/>
              </w:rPr>
              <w:t>Ejercicio</w:t>
            </w:r>
          </w:p>
        </w:tc>
        <w:tc>
          <w:tcPr>
            <w:tcW w:w="1254" w:type="dxa"/>
            <w:tcBorders>
              <w:top w:val="single" w:sz="6" w:space="0" w:color="000000"/>
              <w:left w:val="single" w:sz="6" w:space="0" w:color="000000"/>
              <w:bottom w:val="single" w:sz="6" w:space="0" w:color="000000"/>
              <w:right w:val="single" w:sz="6" w:space="0" w:color="000000"/>
            </w:tcBorders>
            <w:vAlign w:val="center"/>
          </w:tcPr>
          <w:p w:rsidR="008A3426" w:rsidRPr="0077250F" w:rsidRDefault="008A3426" w:rsidP="00797B43">
            <w:pPr>
              <w:pStyle w:val="Texto"/>
              <w:spacing w:after="60" w:line="204" w:lineRule="exact"/>
              <w:ind w:firstLine="0"/>
              <w:jc w:val="center"/>
              <w:rPr>
                <w:sz w:val="14"/>
              </w:rPr>
            </w:pPr>
            <w:r w:rsidRPr="0077250F">
              <w:rPr>
                <w:sz w:val="14"/>
              </w:rPr>
              <w:t>Denominación del Plan y/o Programa de Desarrollo Urbano</w:t>
            </w:r>
          </w:p>
        </w:tc>
        <w:tc>
          <w:tcPr>
            <w:tcW w:w="2156" w:type="dxa"/>
            <w:tcBorders>
              <w:top w:val="single" w:sz="6" w:space="0" w:color="000000"/>
              <w:left w:val="single" w:sz="6" w:space="0" w:color="000000"/>
              <w:bottom w:val="single" w:sz="6" w:space="0" w:color="000000"/>
              <w:right w:val="single" w:sz="6" w:space="0" w:color="000000"/>
            </w:tcBorders>
            <w:vAlign w:val="center"/>
          </w:tcPr>
          <w:p w:rsidR="008A3426" w:rsidRPr="0077250F" w:rsidRDefault="008A3426" w:rsidP="00797B43">
            <w:pPr>
              <w:pStyle w:val="Texto"/>
              <w:spacing w:after="60" w:line="204" w:lineRule="exact"/>
              <w:ind w:firstLine="0"/>
              <w:jc w:val="center"/>
              <w:rPr>
                <w:sz w:val="14"/>
              </w:rPr>
            </w:pPr>
            <w:r w:rsidRPr="0077250F">
              <w:rPr>
                <w:sz w:val="14"/>
              </w:rPr>
              <w:t>Hipervínculo al</w:t>
            </w:r>
            <w:r w:rsidRPr="0077250F">
              <w:rPr>
                <w:spacing w:val="-10"/>
                <w:sz w:val="14"/>
              </w:rPr>
              <w:t xml:space="preserve"> </w:t>
            </w:r>
            <w:r w:rsidRPr="0077250F">
              <w:rPr>
                <w:sz w:val="14"/>
              </w:rPr>
              <w:t>documento completo del Plan (o</w:t>
            </w:r>
            <w:r w:rsidRPr="0077250F">
              <w:rPr>
                <w:spacing w:val="-5"/>
                <w:sz w:val="14"/>
              </w:rPr>
              <w:t xml:space="preserve"> </w:t>
            </w:r>
            <w:r w:rsidRPr="0077250F">
              <w:rPr>
                <w:sz w:val="14"/>
              </w:rPr>
              <w:t>planes) Federal, estatal, Ciudad</w:t>
            </w:r>
            <w:r w:rsidRPr="0077250F">
              <w:rPr>
                <w:spacing w:val="-10"/>
                <w:sz w:val="14"/>
              </w:rPr>
              <w:t xml:space="preserve"> </w:t>
            </w:r>
            <w:r w:rsidRPr="0077250F">
              <w:rPr>
                <w:sz w:val="14"/>
              </w:rPr>
              <w:t>de México,</w:t>
            </w:r>
            <w:r w:rsidRPr="0077250F">
              <w:rPr>
                <w:spacing w:val="-10"/>
                <w:sz w:val="14"/>
              </w:rPr>
              <w:t xml:space="preserve"> </w:t>
            </w:r>
            <w:r w:rsidRPr="0077250F">
              <w:rPr>
                <w:sz w:val="14"/>
              </w:rPr>
              <w:t>municipal</w:t>
            </w:r>
          </w:p>
        </w:tc>
        <w:tc>
          <w:tcPr>
            <w:tcW w:w="2204" w:type="dxa"/>
            <w:tcBorders>
              <w:top w:val="single" w:sz="6" w:space="0" w:color="000000"/>
              <w:left w:val="single" w:sz="6" w:space="0" w:color="000000"/>
              <w:bottom w:val="single" w:sz="6" w:space="0" w:color="000000"/>
              <w:right w:val="single" w:sz="6" w:space="0" w:color="000000"/>
            </w:tcBorders>
            <w:vAlign w:val="center"/>
          </w:tcPr>
          <w:p w:rsidR="008A3426" w:rsidRPr="0077250F" w:rsidRDefault="008A3426" w:rsidP="00797B43">
            <w:pPr>
              <w:pStyle w:val="Texto"/>
              <w:spacing w:after="60" w:line="204" w:lineRule="exact"/>
              <w:ind w:firstLine="0"/>
              <w:jc w:val="center"/>
              <w:rPr>
                <w:sz w:val="14"/>
              </w:rPr>
            </w:pPr>
            <w:r w:rsidRPr="0077250F">
              <w:rPr>
                <w:sz w:val="14"/>
              </w:rPr>
              <w:t>Lineamientos por objetivos del Plan (o planes) Federal,</w:t>
            </w:r>
            <w:r w:rsidRPr="0077250F">
              <w:rPr>
                <w:spacing w:val="-5"/>
                <w:sz w:val="14"/>
              </w:rPr>
              <w:t xml:space="preserve"> </w:t>
            </w:r>
            <w:r w:rsidRPr="0077250F">
              <w:rPr>
                <w:sz w:val="14"/>
              </w:rPr>
              <w:t>estatal, Gobierno de la Ciudad</w:t>
            </w:r>
            <w:r w:rsidRPr="0077250F">
              <w:rPr>
                <w:spacing w:val="-5"/>
                <w:sz w:val="14"/>
              </w:rPr>
              <w:t xml:space="preserve"> </w:t>
            </w:r>
            <w:r w:rsidRPr="0077250F">
              <w:rPr>
                <w:sz w:val="14"/>
              </w:rPr>
              <w:t>de México,</w:t>
            </w:r>
            <w:r w:rsidRPr="0077250F">
              <w:rPr>
                <w:spacing w:val="-10"/>
                <w:sz w:val="14"/>
              </w:rPr>
              <w:t xml:space="preserve"> </w:t>
            </w:r>
            <w:r w:rsidRPr="0077250F">
              <w:rPr>
                <w:sz w:val="14"/>
              </w:rPr>
              <w:t>municipal</w:t>
            </w:r>
          </w:p>
        </w:tc>
        <w:tc>
          <w:tcPr>
            <w:tcW w:w="2213" w:type="dxa"/>
            <w:tcBorders>
              <w:top w:val="single" w:sz="6" w:space="0" w:color="000000"/>
              <w:left w:val="single" w:sz="6" w:space="0" w:color="000000"/>
              <w:bottom w:val="single" w:sz="6" w:space="0" w:color="000000"/>
              <w:right w:val="single" w:sz="6" w:space="0" w:color="000000"/>
            </w:tcBorders>
            <w:vAlign w:val="center"/>
          </w:tcPr>
          <w:p w:rsidR="008A3426" w:rsidRPr="0077250F" w:rsidRDefault="008A3426" w:rsidP="00797B43">
            <w:pPr>
              <w:pStyle w:val="Texto"/>
              <w:spacing w:after="60" w:line="204" w:lineRule="exact"/>
              <w:ind w:firstLine="0"/>
              <w:jc w:val="center"/>
              <w:rPr>
                <w:sz w:val="14"/>
              </w:rPr>
            </w:pPr>
            <w:r w:rsidRPr="0077250F">
              <w:rPr>
                <w:sz w:val="14"/>
              </w:rPr>
              <w:t>Hipervínculo a los</w:t>
            </w:r>
            <w:r w:rsidRPr="0077250F">
              <w:rPr>
                <w:spacing w:val="-10"/>
                <w:sz w:val="14"/>
              </w:rPr>
              <w:t xml:space="preserve"> </w:t>
            </w:r>
            <w:r w:rsidRPr="0077250F">
              <w:rPr>
                <w:sz w:val="14"/>
              </w:rPr>
              <w:t>documentos de mapas de apoyo explicativos de los Planes o en su caso, a</w:t>
            </w:r>
            <w:r w:rsidRPr="0077250F">
              <w:rPr>
                <w:spacing w:val="-5"/>
                <w:sz w:val="14"/>
              </w:rPr>
              <w:t xml:space="preserve"> </w:t>
            </w:r>
            <w:r w:rsidRPr="0077250F">
              <w:rPr>
                <w:sz w:val="14"/>
              </w:rPr>
              <w:t>los mapas georreferenciados para</w:t>
            </w:r>
            <w:r w:rsidRPr="0077250F">
              <w:rPr>
                <w:spacing w:val="-10"/>
                <w:sz w:val="14"/>
              </w:rPr>
              <w:t xml:space="preserve"> </w:t>
            </w:r>
            <w:r w:rsidRPr="0077250F">
              <w:rPr>
                <w:sz w:val="14"/>
              </w:rPr>
              <w:t>la visualización de los terrenos a través de imágenes satelitales</w:t>
            </w:r>
            <w:r w:rsidRPr="0077250F">
              <w:rPr>
                <w:spacing w:val="-5"/>
                <w:sz w:val="14"/>
              </w:rPr>
              <w:t xml:space="preserve"> </w:t>
            </w:r>
            <w:r w:rsidRPr="0077250F">
              <w:rPr>
                <w:sz w:val="14"/>
              </w:rPr>
              <w:t>de los</w:t>
            </w:r>
            <w:r w:rsidRPr="0077250F">
              <w:rPr>
                <w:spacing w:val="-5"/>
                <w:sz w:val="14"/>
              </w:rPr>
              <w:t xml:space="preserve"> </w:t>
            </w:r>
            <w:r w:rsidRPr="0077250F">
              <w:rPr>
                <w:sz w:val="14"/>
              </w:rPr>
              <w:t>mismos</w:t>
            </w:r>
          </w:p>
        </w:tc>
      </w:tr>
      <w:tr w:rsidR="008A3426" w:rsidRPr="0077250F">
        <w:tblPrEx>
          <w:tblCellMar>
            <w:top w:w="0" w:type="dxa"/>
            <w:bottom w:w="0" w:type="dxa"/>
          </w:tblCellMar>
        </w:tblPrEx>
        <w:trPr>
          <w:trHeight w:val="20"/>
        </w:trPr>
        <w:tc>
          <w:tcPr>
            <w:tcW w:w="884" w:type="dxa"/>
            <w:tcBorders>
              <w:top w:val="single" w:sz="6" w:space="0" w:color="000000"/>
              <w:left w:val="single" w:sz="6" w:space="0" w:color="000000"/>
              <w:bottom w:val="single" w:sz="6" w:space="0" w:color="000000"/>
              <w:right w:val="single" w:sz="6" w:space="0" w:color="000000"/>
            </w:tcBorders>
          </w:tcPr>
          <w:p w:rsidR="008A3426" w:rsidRPr="0077250F" w:rsidRDefault="008A3426" w:rsidP="00797B43">
            <w:pPr>
              <w:pStyle w:val="Texto"/>
              <w:spacing w:after="60" w:line="204" w:lineRule="exact"/>
              <w:ind w:firstLine="0"/>
              <w:rPr>
                <w:sz w:val="14"/>
              </w:rPr>
            </w:pPr>
          </w:p>
        </w:tc>
        <w:tc>
          <w:tcPr>
            <w:tcW w:w="1254" w:type="dxa"/>
            <w:tcBorders>
              <w:top w:val="single" w:sz="6" w:space="0" w:color="000000"/>
              <w:left w:val="single" w:sz="6" w:space="0" w:color="000000"/>
              <w:bottom w:val="single" w:sz="6" w:space="0" w:color="000000"/>
              <w:right w:val="single" w:sz="6" w:space="0" w:color="000000"/>
            </w:tcBorders>
          </w:tcPr>
          <w:p w:rsidR="008A3426" w:rsidRPr="0077250F" w:rsidRDefault="008A3426" w:rsidP="00797B43">
            <w:pPr>
              <w:pStyle w:val="Texto"/>
              <w:spacing w:after="60" w:line="204" w:lineRule="exact"/>
              <w:ind w:firstLine="0"/>
              <w:rPr>
                <w:sz w:val="14"/>
              </w:rPr>
            </w:pPr>
          </w:p>
        </w:tc>
        <w:tc>
          <w:tcPr>
            <w:tcW w:w="2156" w:type="dxa"/>
            <w:tcBorders>
              <w:top w:val="single" w:sz="6" w:space="0" w:color="000000"/>
              <w:left w:val="single" w:sz="6" w:space="0" w:color="000000"/>
              <w:bottom w:val="single" w:sz="6" w:space="0" w:color="000000"/>
              <w:right w:val="single" w:sz="6" w:space="0" w:color="000000"/>
            </w:tcBorders>
          </w:tcPr>
          <w:p w:rsidR="008A3426" w:rsidRPr="0077250F" w:rsidRDefault="008A3426" w:rsidP="00797B43">
            <w:pPr>
              <w:pStyle w:val="Texto"/>
              <w:spacing w:after="60" w:line="204" w:lineRule="exact"/>
              <w:ind w:firstLine="0"/>
              <w:rPr>
                <w:sz w:val="14"/>
              </w:rPr>
            </w:pPr>
          </w:p>
        </w:tc>
        <w:tc>
          <w:tcPr>
            <w:tcW w:w="2204" w:type="dxa"/>
            <w:tcBorders>
              <w:top w:val="single" w:sz="6" w:space="0" w:color="000000"/>
              <w:left w:val="single" w:sz="6" w:space="0" w:color="000000"/>
              <w:bottom w:val="single" w:sz="6" w:space="0" w:color="000000"/>
              <w:right w:val="single" w:sz="6" w:space="0" w:color="000000"/>
            </w:tcBorders>
          </w:tcPr>
          <w:p w:rsidR="008A3426" w:rsidRPr="0077250F" w:rsidRDefault="008A3426" w:rsidP="00797B43">
            <w:pPr>
              <w:pStyle w:val="Texto"/>
              <w:spacing w:after="60" w:line="204" w:lineRule="exact"/>
              <w:ind w:firstLine="0"/>
              <w:rPr>
                <w:sz w:val="14"/>
              </w:rPr>
            </w:pPr>
          </w:p>
        </w:tc>
        <w:tc>
          <w:tcPr>
            <w:tcW w:w="2213" w:type="dxa"/>
            <w:tcBorders>
              <w:top w:val="single" w:sz="6" w:space="0" w:color="000000"/>
              <w:left w:val="single" w:sz="6" w:space="0" w:color="000000"/>
              <w:bottom w:val="single" w:sz="6" w:space="0" w:color="000000"/>
              <w:right w:val="single" w:sz="6" w:space="0" w:color="000000"/>
            </w:tcBorders>
          </w:tcPr>
          <w:p w:rsidR="008A3426" w:rsidRPr="0077250F" w:rsidRDefault="008A3426" w:rsidP="00797B43">
            <w:pPr>
              <w:pStyle w:val="Texto"/>
              <w:spacing w:after="60" w:line="204" w:lineRule="exact"/>
              <w:ind w:firstLine="0"/>
              <w:rPr>
                <w:sz w:val="14"/>
              </w:rPr>
            </w:pPr>
          </w:p>
        </w:tc>
      </w:tr>
      <w:tr w:rsidR="008A3426" w:rsidRPr="0077250F">
        <w:tblPrEx>
          <w:tblCellMar>
            <w:top w:w="0" w:type="dxa"/>
            <w:bottom w:w="0" w:type="dxa"/>
          </w:tblCellMar>
        </w:tblPrEx>
        <w:trPr>
          <w:trHeight w:val="20"/>
        </w:trPr>
        <w:tc>
          <w:tcPr>
            <w:tcW w:w="884" w:type="dxa"/>
            <w:tcBorders>
              <w:top w:val="single" w:sz="6" w:space="0" w:color="000000"/>
              <w:left w:val="single" w:sz="6" w:space="0" w:color="000000"/>
              <w:bottom w:val="single" w:sz="6" w:space="0" w:color="000000"/>
              <w:right w:val="single" w:sz="6" w:space="0" w:color="000000"/>
            </w:tcBorders>
          </w:tcPr>
          <w:p w:rsidR="008A3426" w:rsidRPr="0077250F" w:rsidRDefault="008A3426" w:rsidP="00797B43">
            <w:pPr>
              <w:pStyle w:val="Texto"/>
              <w:spacing w:after="60" w:line="204" w:lineRule="exact"/>
              <w:ind w:firstLine="0"/>
              <w:rPr>
                <w:sz w:val="14"/>
              </w:rPr>
            </w:pPr>
          </w:p>
        </w:tc>
        <w:tc>
          <w:tcPr>
            <w:tcW w:w="1254" w:type="dxa"/>
            <w:tcBorders>
              <w:top w:val="single" w:sz="6" w:space="0" w:color="000000"/>
              <w:left w:val="single" w:sz="6" w:space="0" w:color="000000"/>
              <w:bottom w:val="single" w:sz="6" w:space="0" w:color="000000"/>
              <w:right w:val="single" w:sz="6" w:space="0" w:color="000000"/>
            </w:tcBorders>
          </w:tcPr>
          <w:p w:rsidR="008A3426" w:rsidRPr="0077250F" w:rsidRDefault="008A3426" w:rsidP="00797B43">
            <w:pPr>
              <w:pStyle w:val="Texto"/>
              <w:spacing w:after="60" w:line="204" w:lineRule="exact"/>
              <w:ind w:firstLine="0"/>
              <w:rPr>
                <w:sz w:val="14"/>
              </w:rPr>
            </w:pPr>
          </w:p>
        </w:tc>
        <w:tc>
          <w:tcPr>
            <w:tcW w:w="2156" w:type="dxa"/>
            <w:tcBorders>
              <w:top w:val="single" w:sz="6" w:space="0" w:color="000000"/>
              <w:left w:val="single" w:sz="6" w:space="0" w:color="000000"/>
              <w:bottom w:val="single" w:sz="6" w:space="0" w:color="000000"/>
              <w:right w:val="single" w:sz="6" w:space="0" w:color="000000"/>
            </w:tcBorders>
          </w:tcPr>
          <w:p w:rsidR="008A3426" w:rsidRPr="0077250F" w:rsidRDefault="008A3426" w:rsidP="00797B43">
            <w:pPr>
              <w:pStyle w:val="Texto"/>
              <w:spacing w:after="60" w:line="204" w:lineRule="exact"/>
              <w:ind w:firstLine="0"/>
              <w:rPr>
                <w:sz w:val="14"/>
              </w:rPr>
            </w:pPr>
          </w:p>
        </w:tc>
        <w:tc>
          <w:tcPr>
            <w:tcW w:w="2204" w:type="dxa"/>
            <w:tcBorders>
              <w:top w:val="single" w:sz="6" w:space="0" w:color="000000"/>
              <w:left w:val="single" w:sz="6" w:space="0" w:color="000000"/>
              <w:bottom w:val="single" w:sz="6" w:space="0" w:color="000000"/>
              <w:right w:val="single" w:sz="6" w:space="0" w:color="000000"/>
            </w:tcBorders>
          </w:tcPr>
          <w:p w:rsidR="008A3426" w:rsidRPr="0077250F" w:rsidRDefault="008A3426" w:rsidP="00797B43">
            <w:pPr>
              <w:pStyle w:val="Texto"/>
              <w:spacing w:after="60" w:line="204" w:lineRule="exact"/>
              <w:ind w:firstLine="0"/>
              <w:rPr>
                <w:sz w:val="14"/>
              </w:rPr>
            </w:pPr>
          </w:p>
        </w:tc>
        <w:tc>
          <w:tcPr>
            <w:tcW w:w="2213" w:type="dxa"/>
            <w:tcBorders>
              <w:top w:val="single" w:sz="6" w:space="0" w:color="000000"/>
              <w:left w:val="single" w:sz="6" w:space="0" w:color="000000"/>
              <w:bottom w:val="single" w:sz="6" w:space="0" w:color="000000"/>
              <w:right w:val="single" w:sz="6" w:space="0" w:color="000000"/>
            </w:tcBorders>
          </w:tcPr>
          <w:p w:rsidR="008A3426" w:rsidRPr="0077250F" w:rsidRDefault="008A3426" w:rsidP="00797B43">
            <w:pPr>
              <w:pStyle w:val="Texto"/>
              <w:spacing w:after="60" w:line="204" w:lineRule="exact"/>
              <w:ind w:firstLine="0"/>
              <w:rPr>
                <w:sz w:val="14"/>
              </w:rPr>
            </w:pPr>
          </w:p>
        </w:tc>
      </w:tr>
    </w:tbl>
    <w:p w:rsidR="008A3426" w:rsidRPr="00D239B4" w:rsidRDefault="008A3426" w:rsidP="00946B9C">
      <w:pPr>
        <w:pStyle w:val="Texto"/>
        <w:spacing w:before="60" w:after="60" w:line="204" w:lineRule="exact"/>
        <w:ind w:left="360" w:firstLine="0"/>
        <w:rPr>
          <w:sz w:val="16"/>
        </w:rPr>
      </w:pPr>
      <w:r w:rsidRPr="00D239B4">
        <w:rPr>
          <w:sz w:val="16"/>
        </w:rPr>
        <w:t>Periodo de actualización de la información: anual. En el caso del Poder Ejecutivo Federal, Estatales y de la Ciudad</w:t>
      </w:r>
      <w:r w:rsidRPr="00D239B4">
        <w:rPr>
          <w:spacing w:val="-15"/>
          <w:sz w:val="16"/>
        </w:rPr>
        <w:t xml:space="preserve"> </w:t>
      </w:r>
      <w:r w:rsidRPr="00D239B4">
        <w:rPr>
          <w:sz w:val="16"/>
        </w:rPr>
        <w:t>de México, trianual o</w:t>
      </w:r>
      <w:r w:rsidRPr="00D239B4">
        <w:rPr>
          <w:spacing w:val="-5"/>
          <w:sz w:val="16"/>
        </w:rPr>
        <w:t xml:space="preserve"> </w:t>
      </w:r>
      <w:r w:rsidRPr="00D239B4">
        <w:rPr>
          <w:sz w:val="16"/>
        </w:rPr>
        <w:t>cuatrienal.</w:t>
      </w:r>
    </w:p>
    <w:p w:rsidR="008A3426" w:rsidRPr="00D239B4" w:rsidRDefault="008A3426" w:rsidP="00797B43">
      <w:pPr>
        <w:pStyle w:val="Texto"/>
        <w:spacing w:after="60" w:line="204" w:lineRule="exact"/>
        <w:ind w:left="360" w:firstLine="0"/>
        <w:rPr>
          <w:sz w:val="16"/>
        </w:rPr>
      </w:pPr>
      <w:r w:rsidRPr="00D239B4">
        <w:rPr>
          <w:sz w:val="16"/>
        </w:rPr>
        <w:t>Fecha de actualización:</w:t>
      </w:r>
      <w:r w:rsidRPr="00D239B4">
        <w:rPr>
          <w:spacing w:val="-5"/>
          <w:sz w:val="16"/>
        </w:rPr>
        <w:t xml:space="preserve"> </w:t>
      </w:r>
      <w:r w:rsidRPr="00D239B4">
        <w:rPr>
          <w:sz w:val="16"/>
        </w:rPr>
        <w:t>día/mes/año</w:t>
      </w:r>
    </w:p>
    <w:p w:rsidR="008A3426" w:rsidRPr="00D239B4" w:rsidRDefault="008A3426" w:rsidP="00797B43">
      <w:pPr>
        <w:pStyle w:val="Texto"/>
        <w:spacing w:after="60" w:line="204" w:lineRule="exact"/>
        <w:ind w:left="360" w:firstLine="0"/>
        <w:rPr>
          <w:sz w:val="16"/>
        </w:rPr>
      </w:pPr>
      <w:r w:rsidRPr="00D239B4">
        <w:rPr>
          <w:sz w:val="16"/>
        </w:rPr>
        <w:t>Fecha de validación:</w:t>
      </w:r>
      <w:r w:rsidRPr="00D239B4">
        <w:rPr>
          <w:spacing w:val="-5"/>
          <w:sz w:val="16"/>
        </w:rPr>
        <w:t xml:space="preserve"> </w:t>
      </w:r>
      <w:r w:rsidRPr="00D239B4">
        <w:rPr>
          <w:sz w:val="16"/>
        </w:rPr>
        <w:t>día/mes/año</w:t>
      </w:r>
    </w:p>
    <w:p w:rsidR="008A3426" w:rsidRPr="00D239B4" w:rsidRDefault="008A3426" w:rsidP="00797B43">
      <w:pPr>
        <w:pStyle w:val="Texto"/>
        <w:spacing w:after="60" w:line="204" w:lineRule="exact"/>
        <w:ind w:left="360" w:firstLine="0"/>
        <w:rPr>
          <w:sz w:val="16"/>
        </w:rPr>
      </w:pPr>
      <w:r w:rsidRPr="00D239B4">
        <w:rPr>
          <w:sz w:val="16"/>
        </w:rPr>
        <w:t>Área(s) o unidad(es) administrativa(s) que genera(n) o posee(n) la</w:t>
      </w:r>
      <w:r w:rsidRPr="00D239B4">
        <w:rPr>
          <w:spacing w:val="-10"/>
          <w:sz w:val="16"/>
        </w:rPr>
        <w:t xml:space="preserve"> </w:t>
      </w:r>
      <w:r w:rsidRPr="00D239B4">
        <w:rPr>
          <w:sz w:val="16"/>
        </w:rPr>
        <w:t xml:space="preserve">información: </w:t>
      </w:r>
      <w:r w:rsidRPr="00D239B4">
        <w:rPr>
          <w:sz w:val="16"/>
          <w:u w:val="single"/>
        </w:rPr>
        <w:t xml:space="preserve"> </w:t>
      </w:r>
      <w:r w:rsidRPr="00D239B4">
        <w:rPr>
          <w:sz w:val="16"/>
          <w:u w:val="single"/>
        </w:rPr>
        <w:tab/>
      </w:r>
      <w:r w:rsidR="00946B9C">
        <w:rPr>
          <w:sz w:val="16"/>
          <w:u w:val="single"/>
        </w:rPr>
        <w:t>___________________</w:t>
      </w:r>
    </w:p>
    <w:p w:rsidR="008A3426" w:rsidRPr="008A3426" w:rsidRDefault="008A3426" w:rsidP="00797B43">
      <w:pPr>
        <w:pStyle w:val="Texto"/>
        <w:spacing w:line="208" w:lineRule="exact"/>
        <w:rPr>
          <w:lang w:val="en-US"/>
        </w:rPr>
      </w:pPr>
      <w:r w:rsidRPr="008A3426">
        <w:rPr>
          <w:b/>
          <w:lang w:val="en-US"/>
        </w:rPr>
        <w:lastRenderedPageBreak/>
        <w:t>Formato</w:t>
      </w:r>
      <w:r w:rsidRPr="008A3426">
        <w:rPr>
          <w:b/>
          <w:spacing w:val="-15"/>
          <w:lang w:val="en-US"/>
        </w:rPr>
        <w:t xml:space="preserve"> </w:t>
      </w:r>
      <w:r w:rsidRPr="008A3426">
        <w:rPr>
          <w:b/>
          <w:lang w:val="en-US"/>
        </w:rPr>
        <w:t>2f_LGT_Art_71_Fr_2f</w:t>
      </w:r>
    </w:p>
    <w:p w:rsidR="008A3426" w:rsidRPr="008A3426" w:rsidRDefault="008A3426" w:rsidP="00797B43">
      <w:pPr>
        <w:pStyle w:val="Texto"/>
        <w:spacing w:line="208" w:lineRule="exact"/>
        <w:ind w:firstLine="0"/>
        <w:jc w:val="center"/>
      </w:pPr>
      <w:r w:rsidRPr="008A3426">
        <w:rPr>
          <w:b/>
        </w:rPr>
        <w:t>Planes y programas de ordenamiento territorial &lt;&lt;sujeto</w:t>
      </w:r>
      <w:r w:rsidRPr="008A3426">
        <w:rPr>
          <w:b/>
          <w:spacing w:val="-20"/>
        </w:rPr>
        <w:t xml:space="preserve"> </w:t>
      </w:r>
      <w:r w:rsidRPr="008A3426">
        <w:rPr>
          <w:b/>
        </w:rPr>
        <w:t>obligado&gt;&gt;</w:t>
      </w:r>
    </w:p>
    <w:tbl>
      <w:tblPr>
        <w:tblW w:w="8712" w:type="dxa"/>
        <w:jc w:val="center"/>
        <w:tblCellMar>
          <w:left w:w="72" w:type="dxa"/>
          <w:right w:w="72" w:type="dxa"/>
        </w:tblCellMar>
        <w:tblLook w:val="0000" w:firstRow="0" w:lastRow="0" w:firstColumn="0" w:lastColumn="0" w:noHBand="0" w:noVBand="0"/>
      </w:tblPr>
      <w:tblGrid>
        <w:gridCol w:w="2226"/>
        <w:gridCol w:w="2413"/>
        <w:gridCol w:w="4073"/>
      </w:tblGrid>
      <w:tr w:rsidR="008A3426" w:rsidRPr="00D239B4">
        <w:tblPrEx>
          <w:tblCellMar>
            <w:top w:w="0" w:type="dxa"/>
            <w:bottom w:w="0" w:type="dxa"/>
          </w:tblCellMar>
        </w:tblPrEx>
        <w:trPr>
          <w:cantSplit/>
          <w:trHeight w:val="20"/>
          <w:jc w:val="center"/>
        </w:trPr>
        <w:tc>
          <w:tcPr>
            <w:tcW w:w="2226" w:type="dxa"/>
            <w:tcBorders>
              <w:top w:val="single" w:sz="6" w:space="0" w:color="000000"/>
              <w:left w:val="single" w:sz="6" w:space="0" w:color="000000"/>
              <w:bottom w:val="single" w:sz="6" w:space="0" w:color="000000"/>
              <w:right w:val="single" w:sz="6" w:space="0" w:color="000000"/>
            </w:tcBorders>
            <w:noWrap/>
            <w:vAlign w:val="center"/>
          </w:tcPr>
          <w:p w:rsidR="008A3426" w:rsidRPr="00D239B4" w:rsidRDefault="008A3426" w:rsidP="00946B9C">
            <w:pPr>
              <w:pStyle w:val="Texto"/>
              <w:spacing w:before="40" w:after="40" w:line="200" w:lineRule="exact"/>
              <w:ind w:firstLine="0"/>
              <w:jc w:val="center"/>
              <w:rPr>
                <w:sz w:val="14"/>
              </w:rPr>
            </w:pPr>
            <w:r w:rsidRPr="00D239B4">
              <w:rPr>
                <w:sz w:val="14"/>
              </w:rPr>
              <w:t>Hipervínculo al</w:t>
            </w:r>
            <w:r w:rsidRPr="00D239B4">
              <w:rPr>
                <w:spacing w:val="-10"/>
                <w:sz w:val="14"/>
              </w:rPr>
              <w:t xml:space="preserve"> </w:t>
            </w:r>
            <w:r w:rsidRPr="00D239B4">
              <w:rPr>
                <w:sz w:val="14"/>
              </w:rPr>
              <w:t>documento completo de los Planes y programas de</w:t>
            </w:r>
            <w:r w:rsidRPr="00D239B4">
              <w:rPr>
                <w:spacing w:val="-15"/>
                <w:sz w:val="14"/>
              </w:rPr>
              <w:t xml:space="preserve"> </w:t>
            </w:r>
            <w:r w:rsidRPr="00D239B4">
              <w:rPr>
                <w:sz w:val="14"/>
              </w:rPr>
              <w:t>ordenamiento territorial</w:t>
            </w:r>
          </w:p>
        </w:tc>
        <w:tc>
          <w:tcPr>
            <w:tcW w:w="2413"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r w:rsidRPr="00D239B4">
              <w:rPr>
                <w:sz w:val="14"/>
              </w:rPr>
              <w:t>Lineamientos por objetivo del Plan (o planes) Federal, estatal, Gobierno de la Ciudad de México, municipal</w:t>
            </w:r>
          </w:p>
        </w:tc>
        <w:tc>
          <w:tcPr>
            <w:tcW w:w="4073"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r w:rsidRPr="00D239B4">
              <w:rPr>
                <w:sz w:val="14"/>
              </w:rPr>
              <w:t>Hipervínculo a los documentos de mapas de</w:t>
            </w:r>
            <w:r w:rsidRPr="00D239B4">
              <w:rPr>
                <w:spacing w:val="-15"/>
                <w:sz w:val="14"/>
              </w:rPr>
              <w:t xml:space="preserve"> </w:t>
            </w:r>
            <w:r w:rsidRPr="00D239B4">
              <w:rPr>
                <w:sz w:val="14"/>
              </w:rPr>
              <w:t>apoyo explicativos de los Planes o en su caso, a los</w:t>
            </w:r>
            <w:r w:rsidRPr="00D239B4">
              <w:rPr>
                <w:spacing w:val="-5"/>
                <w:sz w:val="14"/>
              </w:rPr>
              <w:t xml:space="preserve"> </w:t>
            </w:r>
            <w:r w:rsidRPr="00D239B4">
              <w:rPr>
                <w:sz w:val="14"/>
              </w:rPr>
              <w:t>mapas georreferenciados para la visualización de los terrenos a</w:t>
            </w:r>
            <w:r w:rsidRPr="00D239B4">
              <w:rPr>
                <w:spacing w:val="-10"/>
                <w:sz w:val="14"/>
              </w:rPr>
              <w:t xml:space="preserve"> </w:t>
            </w:r>
            <w:r w:rsidRPr="00D239B4">
              <w:rPr>
                <w:sz w:val="14"/>
              </w:rPr>
              <w:t>través de imágenes satelitales de los</w:t>
            </w:r>
            <w:r w:rsidRPr="00D239B4">
              <w:rPr>
                <w:spacing w:val="-25"/>
                <w:sz w:val="14"/>
              </w:rPr>
              <w:t xml:space="preserve"> </w:t>
            </w:r>
            <w:r w:rsidRPr="00D239B4">
              <w:rPr>
                <w:sz w:val="14"/>
              </w:rPr>
              <w:t>mismos</w:t>
            </w:r>
          </w:p>
        </w:tc>
      </w:tr>
      <w:tr w:rsidR="008A3426" w:rsidRPr="00D239B4">
        <w:tblPrEx>
          <w:tblCellMar>
            <w:top w:w="0" w:type="dxa"/>
            <w:bottom w:w="0" w:type="dxa"/>
          </w:tblCellMar>
        </w:tblPrEx>
        <w:trPr>
          <w:cantSplit/>
          <w:trHeight w:val="20"/>
          <w:jc w:val="center"/>
        </w:trPr>
        <w:tc>
          <w:tcPr>
            <w:tcW w:w="222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rPr>
                <w:sz w:val="14"/>
              </w:rPr>
            </w:pPr>
          </w:p>
        </w:tc>
        <w:tc>
          <w:tcPr>
            <w:tcW w:w="2413"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rPr>
                <w:sz w:val="14"/>
              </w:rPr>
            </w:pPr>
          </w:p>
        </w:tc>
        <w:tc>
          <w:tcPr>
            <w:tcW w:w="4073"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rPr>
                <w:sz w:val="14"/>
              </w:rPr>
            </w:pPr>
          </w:p>
        </w:tc>
      </w:tr>
      <w:tr w:rsidR="008A3426" w:rsidRPr="00D239B4">
        <w:tblPrEx>
          <w:tblCellMar>
            <w:top w:w="0" w:type="dxa"/>
            <w:bottom w:w="0" w:type="dxa"/>
          </w:tblCellMar>
        </w:tblPrEx>
        <w:trPr>
          <w:cantSplit/>
          <w:trHeight w:val="20"/>
          <w:jc w:val="center"/>
        </w:trPr>
        <w:tc>
          <w:tcPr>
            <w:tcW w:w="222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rPr>
                <w:sz w:val="14"/>
              </w:rPr>
            </w:pPr>
          </w:p>
        </w:tc>
        <w:tc>
          <w:tcPr>
            <w:tcW w:w="2413"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rPr>
                <w:sz w:val="14"/>
              </w:rPr>
            </w:pPr>
          </w:p>
        </w:tc>
        <w:tc>
          <w:tcPr>
            <w:tcW w:w="4073"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rPr>
                <w:sz w:val="14"/>
              </w:rPr>
            </w:pPr>
          </w:p>
        </w:tc>
      </w:tr>
    </w:tbl>
    <w:p w:rsidR="008A3426" w:rsidRPr="00D239B4" w:rsidRDefault="008A3426" w:rsidP="00797B43">
      <w:pPr>
        <w:pStyle w:val="Texto"/>
        <w:spacing w:line="208" w:lineRule="exact"/>
        <w:ind w:left="360" w:firstLine="0"/>
        <w:rPr>
          <w:sz w:val="16"/>
        </w:rPr>
      </w:pPr>
      <w:r w:rsidRPr="00D239B4">
        <w:rPr>
          <w:sz w:val="16"/>
        </w:rPr>
        <w:t>Periodo de actualización de la información: anual. En el caso del Poder Ejecutivo Federal, Estatales y de la Ciudad</w:t>
      </w:r>
      <w:r w:rsidRPr="00D239B4">
        <w:rPr>
          <w:spacing w:val="-15"/>
          <w:sz w:val="16"/>
        </w:rPr>
        <w:t xml:space="preserve"> </w:t>
      </w:r>
      <w:r w:rsidRPr="00D239B4">
        <w:rPr>
          <w:sz w:val="16"/>
        </w:rPr>
        <w:t>de México, trianual o</w:t>
      </w:r>
      <w:r w:rsidRPr="00D239B4">
        <w:rPr>
          <w:spacing w:val="-5"/>
          <w:sz w:val="16"/>
        </w:rPr>
        <w:t xml:space="preserve"> </w:t>
      </w:r>
      <w:r w:rsidRPr="00D239B4">
        <w:rPr>
          <w:sz w:val="16"/>
        </w:rPr>
        <w:t>cuatrienal.</w:t>
      </w:r>
    </w:p>
    <w:p w:rsidR="00946B9C" w:rsidRDefault="008A3426" w:rsidP="00797B43">
      <w:pPr>
        <w:pStyle w:val="Texto"/>
        <w:spacing w:line="208" w:lineRule="exact"/>
        <w:ind w:left="360" w:firstLine="0"/>
        <w:rPr>
          <w:sz w:val="16"/>
        </w:rPr>
      </w:pPr>
      <w:r w:rsidRPr="00D239B4">
        <w:rPr>
          <w:sz w:val="16"/>
        </w:rPr>
        <w:t>Fecha de actualización:</w:t>
      </w:r>
      <w:r w:rsidR="000261CD">
        <w:rPr>
          <w:sz w:val="16"/>
        </w:rPr>
        <w:t xml:space="preserve"> </w:t>
      </w:r>
      <w:r w:rsidRPr="00D239B4">
        <w:rPr>
          <w:sz w:val="16"/>
        </w:rPr>
        <w:t xml:space="preserve">día/mes/año </w:t>
      </w:r>
    </w:p>
    <w:p w:rsidR="008A3426" w:rsidRPr="00D239B4" w:rsidRDefault="008A3426" w:rsidP="00797B43">
      <w:pPr>
        <w:pStyle w:val="Texto"/>
        <w:spacing w:line="208" w:lineRule="exact"/>
        <w:ind w:left="360" w:firstLine="0"/>
        <w:rPr>
          <w:sz w:val="16"/>
        </w:rPr>
      </w:pPr>
      <w:r w:rsidRPr="00D239B4">
        <w:rPr>
          <w:sz w:val="16"/>
        </w:rPr>
        <w:t>Fecha de validación:</w:t>
      </w:r>
      <w:r w:rsidRPr="00D239B4">
        <w:rPr>
          <w:spacing w:val="-5"/>
          <w:sz w:val="16"/>
        </w:rPr>
        <w:t xml:space="preserve"> </w:t>
      </w:r>
      <w:r w:rsidRPr="00D239B4">
        <w:rPr>
          <w:sz w:val="16"/>
        </w:rPr>
        <w:t>día/mes/año</w:t>
      </w:r>
    </w:p>
    <w:p w:rsidR="008A3426" w:rsidRPr="00D239B4" w:rsidRDefault="008A3426" w:rsidP="00797B43">
      <w:pPr>
        <w:pStyle w:val="Texto"/>
        <w:spacing w:line="208" w:lineRule="exact"/>
        <w:ind w:left="360" w:firstLine="0"/>
        <w:rPr>
          <w:sz w:val="16"/>
        </w:rPr>
      </w:pPr>
      <w:r w:rsidRPr="00D239B4">
        <w:rPr>
          <w:sz w:val="16"/>
        </w:rPr>
        <w:t>Área(s) o unidad(es) administrativa(s) que genera(n) o posee(n) la</w:t>
      </w:r>
      <w:r w:rsidRPr="00D239B4">
        <w:rPr>
          <w:spacing w:val="-10"/>
          <w:sz w:val="16"/>
        </w:rPr>
        <w:t xml:space="preserve"> </w:t>
      </w:r>
      <w:r w:rsidRPr="00D239B4">
        <w:rPr>
          <w:sz w:val="16"/>
        </w:rPr>
        <w:t xml:space="preserve">información: </w:t>
      </w:r>
      <w:r w:rsidRPr="00D239B4">
        <w:rPr>
          <w:sz w:val="16"/>
          <w:u w:val="single"/>
        </w:rPr>
        <w:t xml:space="preserve"> </w:t>
      </w:r>
      <w:r w:rsidRPr="00D239B4">
        <w:rPr>
          <w:sz w:val="16"/>
          <w:u w:val="single"/>
        </w:rPr>
        <w:tab/>
      </w:r>
      <w:r w:rsidR="00D239B4">
        <w:rPr>
          <w:sz w:val="16"/>
          <w:u w:val="single"/>
        </w:rPr>
        <w:t>________________</w:t>
      </w:r>
    </w:p>
    <w:p w:rsidR="00D239B4" w:rsidRPr="000261CD" w:rsidRDefault="00D239B4" w:rsidP="00797B43">
      <w:pPr>
        <w:pStyle w:val="Texto"/>
        <w:spacing w:line="208" w:lineRule="exact"/>
        <w:rPr>
          <w:b/>
          <w:lang w:val="es-MX"/>
        </w:rPr>
      </w:pPr>
    </w:p>
    <w:p w:rsidR="008A3426" w:rsidRPr="008A3426" w:rsidRDefault="008A3426" w:rsidP="00797B43">
      <w:pPr>
        <w:pStyle w:val="Texto"/>
        <w:spacing w:line="208" w:lineRule="exact"/>
        <w:rPr>
          <w:lang w:val="en-US"/>
        </w:rPr>
      </w:pPr>
      <w:r w:rsidRPr="008A3426">
        <w:rPr>
          <w:b/>
          <w:lang w:val="en-US"/>
        </w:rPr>
        <w:t>Formato</w:t>
      </w:r>
      <w:r w:rsidRPr="008A3426">
        <w:rPr>
          <w:b/>
          <w:spacing w:val="-15"/>
          <w:lang w:val="en-US"/>
        </w:rPr>
        <w:t xml:space="preserve"> 3</w:t>
      </w:r>
      <w:r w:rsidRPr="008A3426">
        <w:rPr>
          <w:b/>
          <w:lang w:val="en-US"/>
        </w:rPr>
        <w:t>f_LGT_Art_71_Fr_3f</w:t>
      </w:r>
    </w:p>
    <w:p w:rsidR="008A3426" w:rsidRPr="008A3426" w:rsidRDefault="008A3426" w:rsidP="00797B43">
      <w:pPr>
        <w:pStyle w:val="Texto"/>
        <w:spacing w:line="208" w:lineRule="exact"/>
        <w:ind w:firstLine="0"/>
        <w:jc w:val="center"/>
      </w:pPr>
      <w:r w:rsidRPr="008A3426">
        <w:rPr>
          <w:b/>
        </w:rPr>
        <w:t>Planes y programas de ordenamiento ecológico &lt;&lt;sujeto</w:t>
      </w:r>
      <w:r w:rsidRPr="008A3426">
        <w:rPr>
          <w:b/>
          <w:spacing w:val="-20"/>
        </w:rPr>
        <w:t xml:space="preserve"> </w:t>
      </w:r>
      <w:r w:rsidRPr="008A3426">
        <w:rPr>
          <w:b/>
        </w:rPr>
        <w:t>obligado&gt;&gt;</w:t>
      </w:r>
    </w:p>
    <w:tbl>
      <w:tblPr>
        <w:tblW w:w="8712" w:type="dxa"/>
        <w:tblInd w:w="144" w:type="dxa"/>
        <w:tblCellMar>
          <w:left w:w="72" w:type="dxa"/>
          <w:right w:w="72" w:type="dxa"/>
        </w:tblCellMar>
        <w:tblLook w:val="0000" w:firstRow="0" w:lastRow="0" w:firstColumn="0" w:lastColumn="0" w:noHBand="0" w:noVBand="0"/>
      </w:tblPr>
      <w:tblGrid>
        <w:gridCol w:w="2281"/>
        <w:gridCol w:w="2256"/>
        <w:gridCol w:w="4175"/>
      </w:tblGrid>
      <w:tr w:rsidR="008A3426" w:rsidRPr="00D239B4">
        <w:tblPrEx>
          <w:tblCellMar>
            <w:top w:w="0" w:type="dxa"/>
            <w:bottom w:w="0" w:type="dxa"/>
          </w:tblCellMar>
        </w:tblPrEx>
        <w:trPr>
          <w:cantSplit/>
          <w:trHeight w:val="20"/>
        </w:trPr>
        <w:tc>
          <w:tcPr>
            <w:tcW w:w="2281" w:type="dxa"/>
            <w:tcBorders>
              <w:top w:val="single" w:sz="6" w:space="0" w:color="000000"/>
              <w:left w:val="single" w:sz="6" w:space="0" w:color="000000"/>
              <w:bottom w:val="single" w:sz="6" w:space="0" w:color="000000"/>
              <w:right w:val="single" w:sz="6" w:space="0" w:color="000000"/>
            </w:tcBorders>
            <w:noWrap/>
          </w:tcPr>
          <w:p w:rsidR="008A3426" w:rsidRPr="00D239B4" w:rsidRDefault="008A3426" w:rsidP="00946B9C">
            <w:pPr>
              <w:pStyle w:val="Texto"/>
              <w:spacing w:before="40" w:after="20" w:line="200" w:lineRule="exact"/>
              <w:ind w:firstLine="0"/>
              <w:jc w:val="center"/>
              <w:rPr>
                <w:sz w:val="14"/>
              </w:rPr>
            </w:pPr>
            <w:r w:rsidRPr="00D239B4">
              <w:rPr>
                <w:sz w:val="14"/>
              </w:rPr>
              <w:t>Hipervínculo al</w:t>
            </w:r>
            <w:r w:rsidRPr="00D239B4">
              <w:rPr>
                <w:spacing w:val="-10"/>
                <w:sz w:val="14"/>
              </w:rPr>
              <w:t xml:space="preserve"> </w:t>
            </w:r>
            <w:r w:rsidRPr="00D239B4">
              <w:rPr>
                <w:sz w:val="14"/>
              </w:rPr>
              <w:t>documento completo de los Planes y programas de</w:t>
            </w:r>
            <w:r w:rsidRPr="00D239B4">
              <w:rPr>
                <w:spacing w:val="-15"/>
                <w:sz w:val="14"/>
              </w:rPr>
              <w:t xml:space="preserve"> </w:t>
            </w:r>
            <w:r w:rsidRPr="00D239B4">
              <w:rPr>
                <w:sz w:val="14"/>
              </w:rPr>
              <w:t>ordenamiento ecológico</w:t>
            </w:r>
          </w:p>
        </w:tc>
        <w:tc>
          <w:tcPr>
            <w:tcW w:w="225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20" w:line="200" w:lineRule="exact"/>
              <w:ind w:firstLine="0"/>
              <w:jc w:val="center"/>
              <w:rPr>
                <w:sz w:val="14"/>
              </w:rPr>
            </w:pPr>
            <w:r w:rsidRPr="00D239B4">
              <w:rPr>
                <w:sz w:val="14"/>
              </w:rPr>
              <w:t>Lineamientos por objetivo del Plan (o planes) Federal,</w:t>
            </w:r>
            <w:r w:rsidRPr="00D239B4">
              <w:rPr>
                <w:spacing w:val="-5"/>
                <w:sz w:val="14"/>
              </w:rPr>
              <w:t xml:space="preserve"> </w:t>
            </w:r>
            <w:r w:rsidRPr="00D239B4">
              <w:rPr>
                <w:sz w:val="14"/>
              </w:rPr>
              <w:t>estatal, Ciudad de México,</w:t>
            </w:r>
            <w:r w:rsidRPr="00D239B4">
              <w:rPr>
                <w:spacing w:val="-5"/>
                <w:sz w:val="14"/>
              </w:rPr>
              <w:t xml:space="preserve"> </w:t>
            </w:r>
            <w:r w:rsidRPr="00D239B4">
              <w:rPr>
                <w:sz w:val="14"/>
              </w:rPr>
              <w:t>municipal</w:t>
            </w:r>
          </w:p>
        </w:tc>
        <w:tc>
          <w:tcPr>
            <w:tcW w:w="4175"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20" w:line="200" w:lineRule="exact"/>
              <w:ind w:firstLine="0"/>
              <w:jc w:val="center"/>
              <w:rPr>
                <w:sz w:val="14"/>
              </w:rPr>
            </w:pPr>
            <w:r w:rsidRPr="00D239B4">
              <w:rPr>
                <w:sz w:val="14"/>
              </w:rPr>
              <w:t>Hipervínculo a</w:t>
            </w:r>
            <w:r w:rsidRPr="00D239B4">
              <w:rPr>
                <w:spacing w:val="-5"/>
                <w:sz w:val="14"/>
              </w:rPr>
              <w:t xml:space="preserve"> </w:t>
            </w:r>
            <w:r w:rsidRPr="00D239B4">
              <w:rPr>
                <w:sz w:val="14"/>
              </w:rPr>
              <w:t>los</w:t>
            </w:r>
            <w:r w:rsidRPr="00D239B4">
              <w:rPr>
                <w:spacing w:val="-5"/>
                <w:sz w:val="14"/>
              </w:rPr>
              <w:t xml:space="preserve"> </w:t>
            </w:r>
            <w:r w:rsidRPr="00D239B4">
              <w:rPr>
                <w:sz w:val="14"/>
              </w:rPr>
              <w:t>documentos de</w:t>
            </w:r>
            <w:r w:rsidRPr="00D239B4">
              <w:rPr>
                <w:spacing w:val="-5"/>
                <w:sz w:val="14"/>
              </w:rPr>
              <w:t xml:space="preserve"> </w:t>
            </w:r>
            <w:r w:rsidRPr="00D239B4">
              <w:rPr>
                <w:sz w:val="14"/>
              </w:rPr>
              <w:t>mapas</w:t>
            </w:r>
            <w:r w:rsidRPr="00D239B4">
              <w:rPr>
                <w:spacing w:val="-5"/>
                <w:sz w:val="14"/>
              </w:rPr>
              <w:t xml:space="preserve"> </w:t>
            </w:r>
            <w:r w:rsidRPr="00D239B4">
              <w:rPr>
                <w:sz w:val="14"/>
              </w:rPr>
              <w:t>de apoyo explicativos de los Planes o en su caso, a los mapas georreferenciados</w:t>
            </w:r>
            <w:r w:rsidRPr="00D239B4">
              <w:rPr>
                <w:spacing w:val="-20"/>
                <w:sz w:val="14"/>
              </w:rPr>
              <w:t xml:space="preserve"> </w:t>
            </w:r>
            <w:r w:rsidRPr="00D239B4">
              <w:rPr>
                <w:sz w:val="14"/>
              </w:rPr>
              <w:t>para la visualización de los terrenos a través de imágenes</w:t>
            </w:r>
            <w:r w:rsidRPr="00D239B4">
              <w:rPr>
                <w:spacing w:val="-10"/>
                <w:sz w:val="14"/>
              </w:rPr>
              <w:t xml:space="preserve"> </w:t>
            </w:r>
            <w:r w:rsidRPr="00D239B4">
              <w:rPr>
                <w:sz w:val="14"/>
              </w:rPr>
              <w:t>satelitales de los</w:t>
            </w:r>
            <w:r w:rsidRPr="00D239B4">
              <w:rPr>
                <w:spacing w:val="-5"/>
                <w:sz w:val="14"/>
              </w:rPr>
              <w:t xml:space="preserve"> </w:t>
            </w:r>
            <w:r w:rsidRPr="00D239B4">
              <w:rPr>
                <w:sz w:val="14"/>
              </w:rPr>
              <w:t>mismos</w:t>
            </w:r>
          </w:p>
        </w:tc>
      </w:tr>
      <w:tr w:rsidR="008A3426" w:rsidRPr="00D239B4">
        <w:tblPrEx>
          <w:tblCellMar>
            <w:top w:w="0" w:type="dxa"/>
            <w:bottom w:w="0" w:type="dxa"/>
          </w:tblCellMar>
        </w:tblPrEx>
        <w:trPr>
          <w:cantSplit/>
          <w:trHeight w:val="20"/>
        </w:trPr>
        <w:tc>
          <w:tcPr>
            <w:tcW w:w="2281"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20" w:line="200" w:lineRule="exact"/>
              <w:ind w:firstLine="0"/>
              <w:jc w:val="center"/>
              <w:rPr>
                <w:sz w:val="14"/>
              </w:rPr>
            </w:pPr>
          </w:p>
        </w:tc>
        <w:tc>
          <w:tcPr>
            <w:tcW w:w="225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20" w:line="200" w:lineRule="exact"/>
              <w:ind w:firstLine="0"/>
              <w:jc w:val="center"/>
              <w:rPr>
                <w:sz w:val="14"/>
              </w:rPr>
            </w:pPr>
          </w:p>
        </w:tc>
        <w:tc>
          <w:tcPr>
            <w:tcW w:w="4175"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20" w:line="200" w:lineRule="exact"/>
              <w:ind w:firstLine="0"/>
              <w:jc w:val="center"/>
              <w:rPr>
                <w:sz w:val="14"/>
              </w:rPr>
            </w:pPr>
          </w:p>
        </w:tc>
      </w:tr>
      <w:tr w:rsidR="008A3426" w:rsidRPr="00D239B4">
        <w:tblPrEx>
          <w:tblCellMar>
            <w:top w:w="0" w:type="dxa"/>
            <w:bottom w:w="0" w:type="dxa"/>
          </w:tblCellMar>
        </w:tblPrEx>
        <w:trPr>
          <w:cantSplit/>
          <w:trHeight w:val="20"/>
        </w:trPr>
        <w:tc>
          <w:tcPr>
            <w:tcW w:w="2281"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20" w:line="200" w:lineRule="exact"/>
              <w:ind w:firstLine="0"/>
              <w:jc w:val="center"/>
              <w:rPr>
                <w:sz w:val="14"/>
              </w:rPr>
            </w:pPr>
          </w:p>
        </w:tc>
        <w:tc>
          <w:tcPr>
            <w:tcW w:w="225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20" w:line="200" w:lineRule="exact"/>
              <w:ind w:firstLine="0"/>
              <w:jc w:val="center"/>
              <w:rPr>
                <w:sz w:val="14"/>
              </w:rPr>
            </w:pPr>
          </w:p>
        </w:tc>
        <w:tc>
          <w:tcPr>
            <w:tcW w:w="4175"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20" w:line="200" w:lineRule="exact"/>
              <w:ind w:firstLine="0"/>
              <w:jc w:val="center"/>
              <w:rPr>
                <w:sz w:val="14"/>
              </w:rPr>
            </w:pPr>
          </w:p>
        </w:tc>
      </w:tr>
    </w:tbl>
    <w:p w:rsidR="008A3426" w:rsidRPr="00D239B4" w:rsidRDefault="008A3426" w:rsidP="00797B43">
      <w:pPr>
        <w:pStyle w:val="Texto"/>
        <w:spacing w:line="208" w:lineRule="exact"/>
        <w:ind w:left="360" w:firstLine="0"/>
        <w:rPr>
          <w:sz w:val="16"/>
        </w:rPr>
      </w:pPr>
      <w:r w:rsidRPr="00D239B4">
        <w:rPr>
          <w:sz w:val="16"/>
        </w:rPr>
        <w:t>Periodo de actualización de la información: anual. En el caso del Poder Ejecutivo Federal, Estatales y de la Ciudad</w:t>
      </w:r>
      <w:r w:rsidRPr="00D239B4">
        <w:rPr>
          <w:spacing w:val="-15"/>
          <w:sz w:val="16"/>
        </w:rPr>
        <w:t xml:space="preserve"> </w:t>
      </w:r>
      <w:r w:rsidRPr="00D239B4">
        <w:rPr>
          <w:sz w:val="16"/>
        </w:rPr>
        <w:t>de México, trianual o</w:t>
      </w:r>
      <w:r w:rsidRPr="00D239B4">
        <w:rPr>
          <w:spacing w:val="-5"/>
          <w:sz w:val="16"/>
        </w:rPr>
        <w:t xml:space="preserve"> </w:t>
      </w:r>
      <w:r w:rsidRPr="00D239B4">
        <w:rPr>
          <w:sz w:val="16"/>
        </w:rPr>
        <w:t>cuatrienal.</w:t>
      </w:r>
    </w:p>
    <w:p w:rsidR="008A3426" w:rsidRPr="00D239B4" w:rsidRDefault="008A3426" w:rsidP="00797B43">
      <w:pPr>
        <w:pStyle w:val="Texto"/>
        <w:spacing w:line="208" w:lineRule="exact"/>
        <w:ind w:left="360" w:firstLine="0"/>
        <w:rPr>
          <w:sz w:val="16"/>
        </w:rPr>
      </w:pPr>
      <w:r w:rsidRPr="00D239B4">
        <w:rPr>
          <w:sz w:val="16"/>
        </w:rPr>
        <w:t>Fecha de actualización:</w:t>
      </w:r>
      <w:r w:rsidRPr="00D239B4">
        <w:rPr>
          <w:spacing w:val="-5"/>
          <w:sz w:val="16"/>
        </w:rPr>
        <w:t xml:space="preserve"> </w:t>
      </w:r>
      <w:r w:rsidRPr="00D239B4">
        <w:rPr>
          <w:sz w:val="16"/>
        </w:rPr>
        <w:t>día/mes/año</w:t>
      </w:r>
    </w:p>
    <w:p w:rsidR="008A3426" w:rsidRPr="00D239B4" w:rsidRDefault="008A3426" w:rsidP="00797B43">
      <w:pPr>
        <w:pStyle w:val="Texto"/>
        <w:spacing w:line="208" w:lineRule="exact"/>
        <w:ind w:left="360" w:firstLine="0"/>
        <w:rPr>
          <w:sz w:val="16"/>
        </w:rPr>
      </w:pPr>
      <w:r w:rsidRPr="00D239B4">
        <w:rPr>
          <w:sz w:val="16"/>
        </w:rPr>
        <w:t>Fecha de validación:</w:t>
      </w:r>
      <w:r w:rsidRPr="00D239B4">
        <w:rPr>
          <w:spacing w:val="-5"/>
          <w:sz w:val="16"/>
        </w:rPr>
        <w:t xml:space="preserve"> </w:t>
      </w:r>
      <w:r w:rsidRPr="00D239B4">
        <w:rPr>
          <w:sz w:val="16"/>
        </w:rPr>
        <w:t>día/mes/año</w:t>
      </w:r>
    </w:p>
    <w:p w:rsidR="008A3426" w:rsidRPr="00D239B4" w:rsidRDefault="008A3426" w:rsidP="00797B43">
      <w:pPr>
        <w:pStyle w:val="Texto"/>
        <w:spacing w:line="208" w:lineRule="exact"/>
        <w:ind w:left="360" w:firstLine="0"/>
        <w:rPr>
          <w:sz w:val="16"/>
        </w:rPr>
      </w:pPr>
      <w:r w:rsidRPr="00D239B4">
        <w:rPr>
          <w:sz w:val="16"/>
        </w:rPr>
        <w:t>Área(s) o unidad(es) administrativa(s) que genera(n) o posee(n) la</w:t>
      </w:r>
      <w:r w:rsidRPr="00D239B4">
        <w:rPr>
          <w:spacing w:val="-10"/>
          <w:sz w:val="16"/>
        </w:rPr>
        <w:t xml:space="preserve"> </w:t>
      </w:r>
      <w:r w:rsidRPr="00D239B4">
        <w:rPr>
          <w:sz w:val="16"/>
        </w:rPr>
        <w:t xml:space="preserve">información: </w:t>
      </w:r>
      <w:r w:rsidRPr="00D239B4">
        <w:rPr>
          <w:sz w:val="16"/>
          <w:u w:val="single"/>
        </w:rPr>
        <w:t xml:space="preserve"> </w:t>
      </w:r>
      <w:r w:rsidRPr="00D239B4">
        <w:rPr>
          <w:sz w:val="16"/>
          <w:u w:val="single"/>
        </w:rPr>
        <w:tab/>
      </w:r>
      <w:r w:rsidR="00D239B4">
        <w:rPr>
          <w:sz w:val="16"/>
          <w:u w:val="single"/>
        </w:rPr>
        <w:t>__________________</w:t>
      </w:r>
    </w:p>
    <w:p w:rsidR="008A3426" w:rsidRPr="008A3426" w:rsidRDefault="008A3426" w:rsidP="00797B43">
      <w:pPr>
        <w:pStyle w:val="Texto"/>
        <w:spacing w:line="208" w:lineRule="exact"/>
        <w:rPr>
          <w:b/>
          <w:lang w:val="en-US"/>
        </w:rPr>
      </w:pPr>
      <w:r w:rsidRPr="008A3426">
        <w:rPr>
          <w:b/>
          <w:lang w:val="en-US"/>
        </w:rPr>
        <w:t>Formato</w:t>
      </w:r>
      <w:r w:rsidRPr="008A3426">
        <w:rPr>
          <w:b/>
          <w:spacing w:val="-15"/>
          <w:lang w:val="en-US"/>
        </w:rPr>
        <w:t xml:space="preserve"> 4</w:t>
      </w:r>
      <w:r w:rsidRPr="008A3426">
        <w:rPr>
          <w:b/>
          <w:lang w:val="en-US"/>
        </w:rPr>
        <w:t>f_LGT_Art_71_Fr_4f</w:t>
      </w:r>
    </w:p>
    <w:p w:rsidR="008A3426" w:rsidRPr="008A3426" w:rsidRDefault="008A3426" w:rsidP="00797B43">
      <w:pPr>
        <w:pStyle w:val="Texto"/>
        <w:spacing w:line="208" w:lineRule="exact"/>
        <w:ind w:firstLine="0"/>
        <w:jc w:val="center"/>
      </w:pPr>
      <w:r w:rsidRPr="008A3426">
        <w:rPr>
          <w:b/>
        </w:rPr>
        <w:t>Tipos de uso de suelo de &lt;&lt;sujeto</w:t>
      </w:r>
      <w:r w:rsidRPr="008A3426">
        <w:rPr>
          <w:b/>
          <w:spacing w:val="-15"/>
        </w:rPr>
        <w:t xml:space="preserve"> </w:t>
      </w:r>
      <w:r w:rsidRPr="008A3426">
        <w:rPr>
          <w:b/>
        </w:rPr>
        <w:t>obligado&gt;&gt;</w:t>
      </w:r>
    </w:p>
    <w:tbl>
      <w:tblPr>
        <w:tblW w:w="8712" w:type="dxa"/>
        <w:tblInd w:w="144" w:type="dxa"/>
        <w:tblCellMar>
          <w:left w:w="72" w:type="dxa"/>
          <w:right w:w="72" w:type="dxa"/>
        </w:tblCellMar>
        <w:tblLook w:val="0000" w:firstRow="0" w:lastRow="0" w:firstColumn="0" w:lastColumn="0" w:noHBand="0" w:noVBand="0"/>
      </w:tblPr>
      <w:tblGrid>
        <w:gridCol w:w="864"/>
        <w:gridCol w:w="1094"/>
        <w:gridCol w:w="1649"/>
        <w:gridCol w:w="2180"/>
        <w:gridCol w:w="1814"/>
        <w:gridCol w:w="1111"/>
      </w:tblGrid>
      <w:tr w:rsidR="008A3426" w:rsidRPr="00D239B4">
        <w:tblPrEx>
          <w:tblCellMar>
            <w:top w:w="0" w:type="dxa"/>
            <w:bottom w:w="0" w:type="dxa"/>
          </w:tblCellMar>
        </w:tblPrEx>
        <w:trPr>
          <w:cantSplit/>
          <w:trHeight w:val="20"/>
        </w:trPr>
        <w:tc>
          <w:tcPr>
            <w:tcW w:w="863" w:type="dxa"/>
            <w:tcBorders>
              <w:top w:val="single" w:sz="6" w:space="0" w:color="000000"/>
              <w:left w:val="single" w:sz="6" w:space="0" w:color="000000"/>
              <w:bottom w:val="single" w:sz="6" w:space="0" w:color="000000"/>
              <w:right w:val="single" w:sz="6" w:space="0" w:color="000000"/>
            </w:tcBorders>
            <w:noWrap/>
            <w:vAlign w:val="center"/>
          </w:tcPr>
          <w:p w:rsidR="008A3426" w:rsidRPr="00D239B4" w:rsidRDefault="008A3426" w:rsidP="00946B9C">
            <w:pPr>
              <w:pStyle w:val="Texto"/>
              <w:spacing w:before="40" w:after="40" w:line="200" w:lineRule="exact"/>
              <w:ind w:firstLine="0"/>
              <w:jc w:val="center"/>
              <w:rPr>
                <w:sz w:val="14"/>
              </w:rPr>
            </w:pPr>
            <w:r w:rsidRPr="00D239B4">
              <w:rPr>
                <w:sz w:val="14"/>
              </w:rPr>
              <w:t>Ejercicio</w:t>
            </w:r>
          </w:p>
        </w:tc>
        <w:tc>
          <w:tcPr>
            <w:tcW w:w="109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r w:rsidRPr="00D239B4">
              <w:rPr>
                <w:sz w:val="14"/>
              </w:rPr>
              <w:t>Periodo</w:t>
            </w:r>
            <w:r w:rsidRPr="00D239B4">
              <w:rPr>
                <w:spacing w:val="-5"/>
                <w:sz w:val="14"/>
              </w:rPr>
              <w:t xml:space="preserve"> </w:t>
            </w:r>
            <w:r w:rsidRPr="00D239B4">
              <w:rPr>
                <w:sz w:val="14"/>
              </w:rPr>
              <w:t>que se informa</w:t>
            </w:r>
          </w:p>
        </w:tc>
        <w:tc>
          <w:tcPr>
            <w:tcW w:w="1649"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r w:rsidRPr="00D239B4">
              <w:rPr>
                <w:sz w:val="14"/>
              </w:rPr>
              <w:t>Listado con los tipos de uso de</w:t>
            </w:r>
            <w:r w:rsidRPr="00D239B4">
              <w:rPr>
                <w:spacing w:val="-5"/>
                <w:sz w:val="14"/>
              </w:rPr>
              <w:t xml:space="preserve"> </w:t>
            </w:r>
            <w:r w:rsidRPr="00D239B4">
              <w:rPr>
                <w:sz w:val="14"/>
              </w:rPr>
              <w:t>suelo municipal</w:t>
            </w:r>
          </w:p>
        </w:tc>
        <w:tc>
          <w:tcPr>
            <w:tcW w:w="218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r w:rsidRPr="00D239B4">
              <w:rPr>
                <w:sz w:val="14"/>
              </w:rPr>
              <w:t>Hipervínculo a los mapas con tipología de uso del suelo municipal</w:t>
            </w:r>
          </w:p>
        </w:tc>
        <w:tc>
          <w:tcPr>
            <w:tcW w:w="181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r w:rsidRPr="00D239B4">
              <w:rPr>
                <w:sz w:val="14"/>
              </w:rPr>
              <w:t>Número total de</w:t>
            </w:r>
            <w:r w:rsidRPr="00D239B4">
              <w:rPr>
                <w:spacing w:val="-5"/>
                <w:sz w:val="14"/>
              </w:rPr>
              <w:t xml:space="preserve"> </w:t>
            </w:r>
            <w:r w:rsidRPr="00D239B4">
              <w:rPr>
                <w:sz w:val="14"/>
              </w:rPr>
              <w:t>cambios de uso de suelo solicitados</w:t>
            </w:r>
          </w:p>
        </w:tc>
        <w:tc>
          <w:tcPr>
            <w:tcW w:w="1111"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r w:rsidRPr="00D239B4">
              <w:rPr>
                <w:sz w:val="14"/>
              </w:rPr>
              <w:t>Número total de cambios</w:t>
            </w:r>
            <w:r w:rsidRPr="00D239B4">
              <w:rPr>
                <w:spacing w:val="-5"/>
                <w:sz w:val="14"/>
              </w:rPr>
              <w:t xml:space="preserve"> </w:t>
            </w:r>
            <w:r w:rsidRPr="00D239B4">
              <w:rPr>
                <w:sz w:val="14"/>
              </w:rPr>
              <w:t>de uso de suelo autorizados</w:t>
            </w:r>
          </w:p>
        </w:tc>
      </w:tr>
      <w:tr w:rsidR="008A3426" w:rsidRPr="00D239B4">
        <w:tblPrEx>
          <w:tblCellMar>
            <w:top w:w="0" w:type="dxa"/>
            <w:bottom w:w="0" w:type="dxa"/>
          </w:tblCellMar>
        </w:tblPrEx>
        <w:trPr>
          <w:cantSplit/>
          <w:trHeight w:val="20"/>
        </w:trPr>
        <w:tc>
          <w:tcPr>
            <w:tcW w:w="863"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p>
        </w:tc>
        <w:tc>
          <w:tcPr>
            <w:tcW w:w="1649"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p>
        </w:tc>
        <w:tc>
          <w:tcPr>
            <w:tcW w:w="218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p>
        </w:tc>
        <w:tc>
          <w:tcPr>
            <w:tcW w:w="181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p>
        </w:tc>
      </w:tr>
      <w:tr w:rsidR="008A3426" w:rsidRPr="00D239B4">
        <w:tblPrEx>
          <w:tblCellMar>
            <w:top w:w="0" w:type="dxa"/>
            <w:bottom w:w="0" w:type="dxa"/>
          </w:tblCellMar>
        </w:tblPrEx>
        <w:trPr>
          <w:cantSplit/>
          <w:trHeight w:val="20"/>
        </w:trPr>
        <w:tc>
          <w:tcPr>
            <w:tcW w:w="863"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p>
        </w:tc>
        <w:tc>
          <w:tcPr>
            <w:tcW w:w="1649"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p>
        </w:tc>
        <w:tc>
          <w:tcPr>
            <w:tcW w:w="218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p>
        </w:tc>
        <w:tc>
          <w:tcPr>
            <w:tcW w:w="181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before="40" w:after="40" w:line="200" w:lineRule="exact"/>
              <w:ind w:firstLine="0"/>
              <w:jc w:val="center"/>
              <w:rPr>
                <w:sz w:val="14"/>
              </w:rPr>
            </w:pPr>
          </w:p>
        </w:tc>
      </w:tr>
    </w:tbl>
    <w:p w:rsidR="008A3426" w:rsidRPr="00D239B4" w:rsidRDefault="008A3426" w:rsidP="00797B43">
      <w:pPr>
        <w:pStyle w:val="Texto"/>
        <w:spacing w:line="208" w:lineRule="exact"/>
        <w:ind w:left="360" w:firstLine="0"/>
        <w:rPr>
          <w:sz w:val="16"/>
          <w:szCs w:val="16"/>
        </w:rPr>
      </w:pPr>
      <w:r w:rsidRPr="00D239B4">
        <w:rPr>
          <w:sz w:val="16"/>
          <w:szCs w:val="16"/>
        </w:rPr>
        <w:t>Periodo de actualización de la información: anual. En el caso del Poder Ejecutivo Federal, Estatales y de la Ciudad</w:t>
      </w:r>
      <w:r w:rsidRPr="00D239B4">
        <w:rPr>
          <w:spacing w:val="-15"/>
          <w:sz w:val="16"/>
          <w:szCs w:val="16"/>
        </w:rPr>
        <w:t xml:space="preserve"> </w:t>
      </w:r>
      <w:r w:rsidRPr="00D239B4">
        <w:rPr>
          <w:sz w:val="16"/>
          <w:szCs w:val="16"/>
        </w:rPr>
        <w:t>de México, trianual o</w:t>
      </w:r>
      <w:r w:rsidRPr="00D239B4">
        <w:rPr>
          <w:spacing w:val="-5"/>
          <w:sz w:val="16"/>
          <w:szCs w:val="16"/>
        </w:rPr>
        <w:t xml:space="preserve"> </w:t>
      </w:r>
      <w:r w:rsidRPr="00D239B4">
        <w:rPr>
          <w:sz w:val="16"/>
          <w:szCs w:val="16"/>
        </w:rPr>
        <w:t>cuatrienal.</w:t>
      </w:r>
    </w:p>
    <w:p w:rsidR="00946B9C" w:rsidRDefault="008A3426" w:rsidP="00797B43">
      <w:pPr>
        <w:pStyle w:val="Texto"/>
        <w:spacing w:line="208" w:lineRule="exact"/>
        <w:ind w:left="360" w:firstLine="0"/>
        <w:rPr>
          <w:sz w:val="16"/>
          <w:szCs w:val="16"/>
        </w:rPr>
      </w:pPr>
      <w:r w:rsidRPr="00D239B4">
        <w:rPr>
          <w:sz w:val="16"/>
          <w:szCs w:val="16"/>
        </w:rPr>
        <w:t>Fecha de actualización:</w:t>
      </w:r>
      <w:r w:rsidRPr="00D239B4">
        <w:rPr>
          <w:spacing w:val="-5"/>
          <w:sz w:val="16"/>
          <w:szCs w:val="16"/>
        </w:rPr>
        <w:t xml:space="preserve"> </w:t>
      </w:r>
      <w:r w:rsidRPr="00D239B4">
        <w:rPr>
          <w:sz w:val="16"/>
          <w:szCs w:val="16"/>
        </w:rPr>
        <w:t xml:space="preserve">día/mes/año </w:t>
      </w:r>
    </w:p>
    <w:p w:rsidR="008A3426" w:rsidRPr="00D239B4" w:rsidRDefault="008A3426" w:rsidP="00797B43">
      <w:pPr>
        <w:pStyle w:val="Texto"/>
        <w:spacing w:line="208" w:lineRule="exact"/>
        <w:ind w:left="360" w:firstLine="0"/>
        <w:rPr>
          <w:sz w:val="16"/>
          <w:szCs w:val="16"/>
        </w:rPr>
      </w:pPr>
      <w:r w:rsidRPr="00D239B4">
        <w:rPr>
          <w:sz w:val="16"/>
          <w:szCs w:val="16"/>
        </w:rPr>
        <w:t>Fecha de validación:</w:t>
      </w:r>
      <w:r w:rsidRPr="00D239B4">
        <w:rPr>
          <w:spacing w:val="-5"/>
          <w:sz w:val="16"/>
          <w:szCs w:val="16"/>
        </w:rPr>
        <w:t xml:space="preserve"> </w:t>
      </w:r>
      <w:r w:rsidRPr="00D239B4">
        <w:rPr>
          <w:sz w:val="16"/>
          <w:szCs w:val="16"/>
        </w:rPr>
        <w:t>día/mes/año</w:t>
      </w:r>
    </w:p>
    <w:p w:rsidR="008A3426" w:rsidRPr="00D239B4" w:rsidRDefault="008A3426" w:rsidP="00797B43">
      <w:pPr>
        <w:pStyle w:val="Texto"/>
        <w:spacing w:line="208" w:lineRule="exact"/>
        <w:ind w:left="360" w:firstLine="0"/>
        <w:rPr>
          <w:sz w:val="16"/>
          <w:szCs w:val="16"/>
        </w:rPr>
      </w:pPr>
      <w:r w:rsidRPr="00D239B4">
        <w:rPr>
          <w:sz w:val="16"/>
          <w:szCs w:val="16"/>
        </w:rPr>
        <w:t>Área(s) o unidad(es) administrativa(s) que genera(n) o posee(n) la</w:t>
      </w:r>
      <w:r w:rsidRPr="00D239B4">
        <w:rPr>
          <w:spacing w:val="-10"/>
          <w:sz w:val="16"/>
          <w:szCs w:val="16"/>
        </w:rPr>
        <w:t xml:space="preserve"> </w:t>
      </w:r>
      <w:r w:rsidRPr="00D239B4">
        <w:rPr>
          <w:sz w:val="16"/>
          <w:szCs w:val="16"/>
        </w:rPr>
        <w:t xml:space="preserve">información: </w:t>
      </w:r>
      <w:r w:rsidR="00946B9C" w:rsidRPr="00D239B4">
        <w:rPr>
          <w:sz w:val="16"/>
          <w:u w:val="single"/>
        </w:rPr>
        <w:tab/>
      </w:r>
      <w:r w:rsidR="00946B9C">
        <w:rPr>
          <w:sz w:val="16"/>
          <w:u w:val="single"/>
        </w:rPr>
        <w:t>__________________</w:t>
      </w:r>
    </w:p>
    <w:p w:rsidR="008A3426" w:rsidRPr="008A3426" w:rsidRDefault="008A3426" w:rsidP="00797B43">
      <w:pPr>
        <w:pStyle w:val="Texto"/>
        <w:spacing w:line="208" w:lineRule="exact"/>
        <w:rPr>
          <w:lang w:val="en-US"/>
        </w:rPr>
      </w:pPr>
      <w:r w:rsidRPr="008A3426">
        <w:rPr>
          <w:b/>
          <w:lang w:val="en-US"/>
        </w:rPr>
        <w:t>Formato</w:t>
      </w:r>
      <w:r w:rsidRPr="008A3426">
        <w:rPr>
          <w:b/>
          <w:spacing w:val="-15"/>
          <w:lang w:val="en-US"/>
        </w:rPr>
        <w:t xml:space="preserve"> 5</w:t>
      </w:r>
      <w:r w:rsidRPr="008A3426">
        <w:rPr>
          <w:b/>
          <w:lang w:val="en-US"/>
        </w:rPr>
        <w:t>f_LGT_Art_71_Fr_5f</w:t>
      </w:r>
    </w:p>
    <w:p w:rsidR="008A3426" w:rsidRPr="008A3426" w:rsidRDefault="008A3426" w:rsidP="00797B43">
      <w:pPr>
        <w:pStyle w:val="Texto"/>
        <w:spacing w:line="208" w:lineRule="exact"/>
        <w:ind w:firstLine="0"/>
        <w:jc w:val="center"/>
      </w:pPr>
      <w:r w:rsidRPr="008A3426">
        <w:rPr>
          <w:b/>
        </w:rPr>
        <w:t>Licencias de uso de suelo de &lt;&lt;sujeto</w:t>
      </w:r>
      <w:r w:rsidRPr="008A3426">
        <w:rPr>
          <w:b/>
          <w:spacing w:val="-20"/>
        </w:rPr>
        <w:t xml:space="preserve"> </w:t>
      </w:r>
      <w:r w:rsidRPr="008A3426">
        <w:rPr>
          <w:b/>
        </w:rPr>
        <w:t>obligado&gt;&gt;</w:t>
      </w:r>
    </w:p>
    <w:tbl>
      <w:tblPr>
        <w:tblW w:w="8712" w:type="dxa"/>
        <w:tblInd w:w="144" w:type="dxa"/>
        <w:tblCellMar>
          <w:left w:w="72" w:type="dxa"/>
          <w:right w:w="72" w:type="dxa"/>
        </w:tblCellMar>
        <w:tblLook w:val="0000" w:firstRow="0" w:lastRow="0" w:firstColumn="0" w:lastColumn="0" w:noHBand="0" w:noVBand="0"/>
      </w:tblPr>
      <w:tblGrid>
        <w:gridCol w:w="847"/>
        <w:gridCol w:w="1014"/>
        <w:gridCol w:w="1314"/>
        <w:gridCol w:w="1296"/>
        <w:gridCol w:w="2341"/>
        <w:gridCol w:w="893"/>
        <w:gridCol w:w="1007"/>
      </w:tblGrid>
      <w:tr w:rsidR="00F669CB" w:rsidRPr="00D239B4">
        <w:tblPrEx>
          <w:tblCellMar>
            <w:top w:w="0" w:type="dxa"/>
            <w:bottom w:w="0" w:type="dxa"/>
          </w:tblCellMar>
        </w:tblPrEx>
        <w:trPr>
          <w:cantSplit/>
          <w:trHeight w:val="20"/>
        </w:trPr>
        <w:tc>
          <w:tcPr>
            <w:tcW w:w="847" w:type="dxa"/>
            <w:vMerge w:val="restart"/>
            <w:tcBorders>
              <w:top w:val="single" w:sz="6" w:space="0" w:color="000000"/>
              <w:left w:val="single" w:sz="6" w:space="0" w:color="000000"/>
              <w:right w:val="single" w:sz="6" w:space="0" w:color="000000"/>
            </w:tcBorders>
            <w:noWrap/>
            <w:vAlign w:val="center"/>
          </w:tcPr>
          <w:p w:rsidR="00F669CB" w:rsidRPr="00D239B4" w:rsidRDefault="00F669CB" w:rsidP="00946B9C">
            <w:pPr>
              <w:pStyle w:val="Texto"/>
              <w:spacing w:before="40" w:after="40" w:line="200" w:lineRule="exact"/>
              <w:ind w:firstLine="0"/>
              <w:jc w:val="center"/>
              <w:rPr>
                <w:sz w:val="14"/>
              </w:rPr>
            </w:pPr>
            <w:r w:rsidRPr="00D239B4">
              <w:rPr>
                <w:sz w:val="14"/>
              </w:rPr>
              <w:t>Ejercicio</w:t>
            </w:r>
          </w:p>
        </w:tc>
        <w:tc>
          <w:tcPr>
            <w:tcW w:w="1014" w:type="dxa"/>
            <w:vMerge w:val="restart"/>
            <w:tcBorders>
              <w:top w:val="single" w:sz="6" w:space="0" w:color="000000"/>
              <w:left w:val="single" w:sz="6" w:space="0" w:color="000000"/>
              <w:right w:val="single" w:sz="6" w:space="0" w:color="000000"/>
            </w:tcBorders>
            <w:vAlign w:val="center"/>
          </w:tcPr>
          <w:p w:rsidR="00F669CB" w:rsidRPr="00D239B4" w:rsidRDefault="00F669CB" w:rsidP="00946B9C">
            <w:pPr>
              <w:pStyle w:val="Texto"/>
              <w:spacing w:before="40" w:after="40" w:line="200" w:lineRule="exact"/>
              <w:ind w:firstLine="0"/>
              <w:jc w:val="center"/>
              <w:rPr>
                <w:sz w:val="14"/>
              </w:rPr>
            </w:pPr>
            <w:r w:rsidRPr="00D239B4">
              <w:rPr>
                <w:sz w:val="14"/>
              </w:rPr>
              <w:t>Periodo</w:t>
            </w:r>
            <w:r w:rsidRPr="00D239B4">
              <w:rPr>
                <w:spacing w:val="-5"/>
                <w:sz w:val="14"/>
              </w:rPr>
              <w:t xml:space="preserve"> </w:t>
            </w:r>
            <w:r w:rsidRPr="00D239B4">
              <w:rPr>
                <w:sz w:val="14"/>
              </w:rPr>
              <w:t>que se informa</w:t>
            </w:r>
          </w:p>
        </w:tc>
        <w:tc>
          <w:tcPr>
            <w:tcW w:w="1314" w:type="dxa"/>
            <w:vMerge w:val="restart"/>
            <w:tcBorders>
              <w:top w:val="single" w:sz="6" w:space="0" w:color="000000"/>
              <w:left w:val="single" w:sz="6" w:space="0" w:color="000000"/>
              <w:right w:val="single" w:sz="6" w:space="0" w:color="000000"/>
            </w:tcBorders>
            <w:vAlign w:val="center"/>
          </w:tcPr>
          <w:p w:rsidR="00F669CB" w:rsidRPr="00D239B4" w:rsidRDefault="00F669CB" w:rsidP="00946B9C">
            <w:pPr>
              <w:pStyle w:val="Texto"/>
              <w:spacing w:before="40" w:after="40" w:line="200" w:lineRule="exact"/>
              <w:ind w:firstLine="0"/>
              <w:jc w:val="center"/>
              <w:rPr>
                <w:sz w:val="14"/>
              </w:rPr>
            </w:pPr>
            <w:r w:rsidRPr="00D239B4">
              <w:rPr>
                <w:sz w:val="14"/>
              </w:rPr>
              <w:t>Listado de Licencias de</w:t>
            </w:r>
            <w:r w:rsidRPr="00D239B4">
              <w:rPr>
                <w:spacing w:val="-5"/>
                <w:sz w:val="14"/>
              </w:rPr>
              <w:t xml:space="preserve"> </w:t>
            </w:r>
            <w:r w:rsidRPr="00D239B4">
              <w:rPr>
                <w:sz w:val="14"/>
              </w:rPr>
              <w:t>uso de</w:t>
            </w:r>
            <w:r w:rsidRPr="00D239B4">
              <w:rPr>
                <w:spacing w:val="-5"/>
                <w:sz w:val="14"/>
              </w:rPr>
              <w:t xml:space="preserve"> </w:t>
            </w:r>
            <w:r w:rsidRPr="00D239B4">
              <w:rPr>
                <w:sz w:val="14"/>
              </w:rPr>
              <w:t>suelo</w:t>
            </w:r>
          </w:p>
        </w:tc>
        <w:tc>
          <w:tcPr>
            <w:tcW w:w="1296" w:type="dxa"/>
            <w:vMerge w:val="restart"/>
            <w:tcBorders>
              <w:top w:val="single" w:sz="6" w:space="0" w:color="000000"/>
              <w:left w:val="single" w:sz="6" w:space="0" w:color="000000"/>
              <w:right w:val="single" w:sz="6" w:space="0" w:color="000000"/>
            </w:tcBorders>
            <w:vAlign w:val="center"/>
          </w:tcPr>
          <w:p w:rsidR="00F669CB" w:rsidRPr="00D239B4" w:rsidRDefault="00F669CB" w:rsidP="00946B9C">
            <w:pPr>
              <w:pStyle w:val="Texto"/>
              <w:spacing w:before="40" w:after="40" w:line="200" w:lineRule="exact"/>
              <w:ind w:firstLine="0"/>
              <w:jc w:val="center"/>
              <w:rPr>
                <w:sz w:val="14"/>
              </w:rPr>
            </w:pPr>
            <w:r w:rsidRPr="00D239B4">
              <w:rPr>
                <w:sz w:val="14"/>
              </w:rPr>
              <w:t>Objeto de las licencias de</w:t>
            </w:r>
            <w:r w:rsidRPr="00D239B4">
              <w:rPr>
                <w:spacing w:val="-5"/>
                <w:sz w:val="14"/>
              </w:rPr>
              <w:t xml:space="preserve"> </w:t>
            </w:r>
            <w:r w:rsidRPr="00D239B4">
              <w:rPr>
                <w:sz w:val="14"/>
              </w:rPr>
              <w:t>uso de</w:t>
            </w:r>
            <w:r w:rsidRPr="00D239B4">
              <w:rPr>
                <w:spacing w:val="-5"/>
                <w:sz w:val="14"/>
              </w:rPr>
              <w:t xml:space="preserve"> </w:t>
            </w:r>
            <w:r w:rsidRPr="00D239B4">
              <w:rPr>
                <w:sz w:val="14"/>
              </w:rPr>
              <w:t>suelo</w:t>
            </w:r>
          </w:p>
        </w:tc>
        <w:tc>
          <w:tcPr>
            <w:tcW w:w="4241" w:type="dxa"/>
            <w:gridSpan w:val="3"/>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946B9C">
            <w:pPr>
              <w:pStyle w:val="Texto"/>
              <w:spacing w:before="40" w:after="40" w:line="200" w:lineRule="exact"/>
              <w:ind w:firstLine="0"/>
              <w:jc w:val="center"/>
              <w:rPr>
                <w:sz w:val="14"/>
              </w:rPr>
            </w:pPr>
            <w:r w:rsidRPr="00D239B4">
              <w:rPr>
                <w:sz w:val="14"/>
              </w:rPr>
              <w:t>Nombre</w:t>
            </w:r>
            <w:r w:rsidRPr="00D239B4">
              <w:rPr>
                <w:spacing w:val="-5"/>
                <w:sz w:val="14"/>
              </w:rPr>
              <w:t xml:space="preserve"> </w:t>
            </w:r>
            <w:r w:rsidRPr="00D239B4">
              <w:rPr>
                <w:sz w:val="14"/>
              </w:rPr>
              <w:t>completo</w:t>
            </w:r>
          </w:p>
        </w:tc>
      </w:tr>
      <w:tr w:rsidR="00F669CB" w:rsidRPr="00D239B4">
        <w:tblPrEx>
          <w:tblCellMar>
            <w:top w:w="0" w:type="dxa"/>
            <w:bottom w:w="0" w:type="dxa"/>
          </w:tblCellMar>
        </w:tblPrEx>
        <w:trPr>
          <w:cantSplit/>
          <w:trHeight w:val="20"/>
        </w:trPr>
        <w:tc>
          <w:tcPr>
            <w:tcW w:w="847" w:type="dxa"/>
            <w:vMerge/>
            <w:tcBorders>
              <w:left w:val="single" w:sz="6" w:space="0" w:color="000000"/>
              <w:bottom w:val="single" w:sz="6" w:space="0" w:color="000000"/>
              <w:right w:val="single" w:sz="6" w:space="0" w:color="000000"/>
            </w:tcBorders>
            <w:vAlign w:val="center"/>
          </w:tcPr>
          <w:p w:rsidR="00F669CB" w:rsidRPr="00D239B4" w:rsidRDefault="00F669CB" w:rsidP="00946B9C">
            <w:pPr>
              <w:pStyle w:val="Texto"/>
              <w:spacing w:before="40" w:after="40" w:line="200" w:lineRule="exact"/>
              <w:ind w:firstLine="0"/>
              <w:jc w:val="center"/>
              <w:rPr>
                <w:sz w:val="14"/>
              </w:rPr>
            </w:pPr>
          </w:p>
        </w:tc>
        <w:tc>
          <w:tcPr>
            <w:tcW w:w="1014" w:type="dxa"/>
            <w:vMerge/>
            <w:tcBorders>
              <w:left w:val="single" w:sz="6" w:space="0" w:color="000000"/>
              <w:bottom w:val="single" w:sz="6" w:space="0" w:color="000000"/>
              <w:right w:val="single" w:sz="6" w:space="0" w:color="000000"/>
            </w:tcBorders>
            <w:vAlign w:val="center"/>
          </w:tcPr>
          <w:p w:rsidR="00F669CB" w:rsidRPr="00D239B4" w:rsidRDefault="00F669CB" w:rsidP="00946B9C">
            <w:pPr>
              <w:pStyle w:val="Texto"/>
              <w:spacing w:before="40" w:after="40" w:line="200" w:lineRule="exact"/>
              <w:ind w:firstLine="0"/>
              <w:jc w:val="center"/>
              <w:rPr>
                <w:sz w:val="14"/>
              </w:rPr>
            </w:pPr>
          </w:p>
        </w:tc>
        <w:tc>
          <w:tcPr>
            <w:tcW w:w="1314" w:type="dxa"/>
            <w:vMerge/>
            <w:tcBorders>
              <w:left w:val="single" w:sz="6" w:space="0" w:color="000000"/>
              <w:bottom w:val="single" w:sz="6" w:space="0" w:color="000000"/>
              <w:right w:val="single" w:sz="6" w:space="0" w:color="000000"/>
            </w:tcBorders>
            <w:vAlign w:val="center"/>
          </w:tcPr>
          <w:p w:rsidR="00F669CB" w:rsidRPr="00D239B4" w:rsidRDefault="00F669CB" w:rsidP="00946B9C">
            <w:pPr>
              <w:pStyle w:val="Texto"/>
              <w:spacing w:before="40" w:after="40" w:line="200" w:lineRule="exact"/>
              <w:ind w:firstLine="0"/>
              <w:jc w:val="center"/>
              <w:rPr>
                <w:sz w:val="14"/>
              </w:rPr>
            </w:pPr>
          </w:p>
        </w:tc>
        <w:tc>
          <w:tcPr>
            <w:tcW w:w="1296" w:type="dxa"/>
            <w:vMerge/>
            <w:tcBorders>
              <w:left w:val="single" w:sz="6" w:space="0" w:color="000000"/>
              <w:bottom w:val="single" w:sz="6" w:space="0" w:color="000000"/>
              <w:right w:val="single" w:sz="6" w:space="0" w:color="000000"/>
            </w:tcBorders>
            <w:vAlign w:val="center"/>
          </w:tcPr>
          <w:p w:rsidR="00F669CB" w:rsidRPr="00D239B4" w:rsidRDefault="00F669CB" w:rsidP="00946B9C">
            <w:pPr>
              <w:pStyle w:val="Texto"/>
              <w:spacing w:before="40" w:after="40" w:line="200" w:lineRule="exact"/>
              <w:ind w:firstLine="0"/>
              <w:jc w:val="center"/>
              <w:rPr>
                <w:sz w:val="14"/>
              </w:rPr>
            </w:pPr>
          </w:p>
        </w:tc>
        <w:tc>
          <w:tcPr>
            <w:tcW w:w="2341"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946B9C">
            <w:pPr>
              <w:pStyle w:val="Texto"/>
              <w:spacing w:before="40" w:after="40" w:line="200" w:lineRule="exact"/>
              <w:ind w:firstLine="0"/>
              <w:jc w:val="center"/>
              <w:rPr>
                <w:sz w:val="14"/>
              </w:rPr>
            </w:pPr>
            <w:r w:rsidRPr="00D239B4">
              <w:rPr>
                <w:sz w:val="14"/>
              </w:rPr>
              <w:t>Nombre de la persona física o denominación de la persona moral que solicita la</w:t>
            </w:r>
            <w:r w:rsidRPr="00D239B4">
              <w:rPr>
                <w:spacing w:val="-5"/>
                <w:sz w:val="14"/>
              </w:rPr>
              <w:t xml:space="preserve"> </w:t>
            </w:r>
            <w:r w:rsidRPr="00D239B4">
              <w:rPr>
                <w:sz w:val="14"/>
              </w:rPr>
              <w:t>licencia</w:t>
            </w:r>
          </w:p>
        </w:tc>
        <w:tc>
          <w:tcPr>
            <w:tcW w:w="893"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946B9C">
            <w:pPr>
              <w:pStyle w:val="Texto"/>
              <w:spacing w:before="40" w:after="40" w:line="200" w:lineRule="exact"/>
              <w:ind w:firstLine="0"/>
              <w:jc w:val="center"/>
              <w:rPr>
                <w:sz w:val="14"/>
              </w:rPr>
            </w:pPr>
            <w:r w:rsidRPr="00D239B4">
              <w:rPr>
                <w:sz w:val="14"/>
              </w:rPr>
              <w:t>Primer apellido</w:t>
            </w:r>
          </w:p>
        </w:tc>
        <w:tc>
          <w:tcPr>
            <w:tcW w:w="1007"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946B9C">
            <w:pPr>
              <w:pStyle w:val="Texto"/>
              <w:spacing w:before="40" w:after="40" w:line="200" w:lineRule="exact"/>
              <w:ind w:firstLine="0"/>
              <w:jc w:val="center"/>
              <w:rPr>
                <w:sz w:val="14"/>
              </w:rPr>
            </w:pPr>
            <w:r w:rsidRPr="00D239B4">
              <w:rPr>
                <w:sz w:val="14"/>
              </w:rPr>
              <w:t>Segundo apellido</w:t>
            </w:r>
          </w:p>
        </w:tc>
      </w:tr>
      <w:tr w:rsidR="008A3426" w:rsidRPr="00D239B4">
        <w:tblPrEx>
          <w:tblCellMar>
            <w:top w:w="0" w:type="dxa"/>
            <w:bottom w:w="0" w:type="dxa"/>
          </w:tblCellMar>
        </w:tblPrEx>
        <w:trPr>
          <w:cantSplit/>
          <w:trHeight w:val="20"/>
        </w:trPr>
        <w:tc>
          <w:tcPr>
            <w:tcW w:w="847"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c>
          <w:tcPr>
            <w:tcW w:w="1014"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c>
          <w:tcPr>
            <w:tcW w:w="1314"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c>
          <w:tcPr>
            <w:tcW w:w="129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c>
          <w:tcPr>
            <w:tcW w:w="2341"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c>
          <w:tcPr>
            <w:tcW w:w="893"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c>
          <w:tcPr>
            <w:tcW w:w="1007"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r>
      <w:tr w:rsidR="008A3426" w:rsidRPr="00D239B4">
        <w:tblPrEx>
          <w:tblCellMar>
            <w:top w:w="0" w:type="dxa"/>
            <w:bottom w:w="0" w:type="dxa"/>
          </w:tblCellMar>
        </w:tblPrEx>
        <w:trPr>
          <w:cantSplit/>
          <w:trHeight w:val="20"/>
        </w:trPr>
        <w:tc>
          <w:tcPr>
            <w:tcW w:w="847"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c>
          <w:tcPr>
            <w:tcW w:w="1014"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c>
          <w:tcPr>
            <w:tcW w:w="1314"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c>
          <w:tcPr>
            <w:tcW w:w="129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c>
          <w:tcPr>
            <w:tcW w:w="2341"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c>
          <w:tcPr>
            <w:tcW w:w="893"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c>
          <w:tcPr>
            <w:tcW w:w="1007"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before="40" w:after="40" w:line="200" w:lineRule="exact"/>
              <w:ind w:firstLine="0"/>
              <w:jc w:val="center"/>
              <w:rPr>
                <w:sz w:val="14"/>
              </w:rPr>
            </w:pPr>
          </w:p>
        </w:tc>
      </w:tr>
    </w:tbl>
    <w:p w:rsidR="008A3426" w:rsidRPr="008A3426" w:rsidRDefault="008A3426" w:rsidP="00797B43">
      <w:pPr>
        <w:pStyle w:val="Texto"/>
        <w:rPr>
          <w:b/>
        </w:rPr>
      </w:pPr>
    </w:p>
    <w:tbl>
      <w:tblPr>
        <w:tblW w:w="8712" w:type="dxa"/>
        <w:tblInd w:w="144" w:type="dxa"/>
        <w:tblCellMar>
          <w:left w:w="72" w:type="dxa"/>
          <w:right w:w="72" w:type="dxa"/>
        </w:tblCellMar>
        <w:tblLook w:val="0000" w:firstRow="0" w:lastRow="0" w:firstColumn="0" w:lastColumn="0" w:noHBand="0" w:noVBand="0"/>
      </w:tblPr>
      <w:tblGrid>
        <w:gridCol w:w="864"/>
        <w:gridCol w:w="934"/>
        <w:gridCol w:w="936"/>
        <w:gridCol w:w="1086"/>
        <w:gridCol w:w="1355"/>
        <w:gridCol w:w="1408"/>
        <w:gridCol w:w="1050"/>
        <w:gridCol w:w="1080"/>
      </w:tblGrid>
      <w:tr w:rsidR="008A3426" w:rsidRPr="00D239B4">
        <w:tblPrEx>
          <w:tblCellMar>
            <w:top w:w="0" w:type="dxa"/>
            <w:bottom w:w="0" w:type="dxa"/>
          </w:tblCellMar>
        </w:tblPrEx>
        <w:trPr>
          <w:cantSplit/>
          <w:trHeight w:val="20"/>
        </w:trPr>
        <w:tc>
          <w:tcPr>
            <w:tcW w:w="8713" w:type="dxa"/>
            <w:gridSpan w:val="8"/>
            <w:tcBorders>
              <w:top w:val="single" w:sz="6" w:space="0" w:color="000000"/>
              <w:left w:val="single" w:sz="6" w:space="0" w:color="000000"/>
              <w:bottom w:val="single" w:sz="6" w:space="0" w:color="000000"/>
              <w:right w:val="single" w:sz="6" w:space="0" w:color="000000"/>
            </w:tcBorders>
            <w:noWrap/>
          </w:tcPr>
          <w:p w:rsidR="008A3426" w:rsidRPr="00D239B4" w:rsidRDefault="008A3426" w:rsidP="00946B9C">
            <w:pPr>
              <w:pStyle w:val="Texto"/>
              <w:spacing w:line="270" w:lineRule="exact"/>
              <w:ind w:firstLine="0"/>
              <w:jc w:val="center"/>
              <w:rPr>
                <w:sz w:val="14"/>
              </w:rPr>
            </w:pPr>
            <w:r w:rsidRPr="00D239B4">
              <w:rPr>
                <w:sz w:val="14"/>
              </w:rPr>
              <w:lastRenderedPageBreak/>
              <w:t>Domicilio de donde se solicita la licencia de uso de</w:t>
            </w:r>
            <w:r w:rsidRPr="00D239B4">
              <w:rPr>
                <w:spacing w:val="-5"/>
                <w:sz w:val="14"/>
              </w:rPr>
              <w:t xml:space="preserve"> </w:t>
            </w:r>
            <w:r w:rsidRPr="00D239B4">
              <w:rPr>
                <w:sz w:val="14"/>
              </w:rPr>
              <w:t>suelo</w:t>
            </w:r>
          </w:p>
        </w:tc>
      </w:tr>
      <w:tr w:rsidR="008A3426" w:rsidRPr="00D239B4">
        <w:tblPrEx>
          <w:tblCellMar>
            <w:top w:w="0" w:type="dxa"/>
            <w:bottom w:w="0" w:type="dxa"/>
          </w:tblCellMar>
        </w:tblPrEx>
        <w:trPr>
          <w:cantSplit/>
          <w:trHeight w:val="20"/>
        </w:trPr>
        <w:tc>
          <w:tcPr>
            <w:tcW w:w="864"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r w:rsidRPr="00D239B4">
              <w:rPr>
                <w:sz w:val="14"/>
              </w:rPr>
              <w:t>Tipo vialidad</w:t>
            </w:r>
          </w:p>
        </w:tc>
        <w:tc>
          <w:tcPr>
            <w:tcW w:w="934"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r w:rsidRPr="00D239B4">
              <w:rPr>
                <w:sz w:val="14"/>
              </w:rPr>
              <w:t>Nombre vialidad</w:t>
            </w:r>
          </w:p>
        </w:tc>
        <w:tc>
          <w:tcPr>
            <w:tcW w:w="93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r w:rsidRPr="00D239B4">
              <w:rPr>
                <w:sz w:val="14"/>
              </w:rPr>
              <w:t>Número Exterior</w:t>
            </w:r>
          </w:p>
        </w:tc>
        <w:tc>
          <w:tcPr>
            <w:tcW w:w="108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r w:rsidRPr="00D239B4">
              <w:rPr>
                <w:sz w:val="14"/>
              </w:rPr>
              <w:t>Número Interior, en su caso</w:t>
            </w:r>
          </w:p>
        </w:tc>
        <w:tc>
          <w:tcPr>
            <w:tcW w:w="1355"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r w:rsidRPr="00D239B4">
              <w:rPr>
                <w:sz w:val="14"/>
              </w:rPr>
              <w:t>Tipo de asentamiento</w:t>
            </w:r>
          </w:p>
        </w:tc>
        <w:tc>
          <w:tcPr>
            <w:tcW w:w="1408"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r w:rsidRPr="00D239B4">
              <w:rPr>
                <w:sz w:val="14"/>
              </w:rPr>
              <w:t>Nombre del asentamiento</w:t>
            </w:r>
          </w:p>
        </w:tc>
        <w:tc>
          <w:tcPr>
            <w:tcW w:w="1050"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r w:rsidRPr="00D239B4">
              <w:rPr>
                <w:sz w:val="14"/>
              </w:rPr>
              <w:t>Clave de</w:t>
            </w:r>
            <w:r w:rsidRPr="00D239B4">
              <w:rPr>
                <w:spacing w:val="-5"/>
                <w:sz w:val="14"/>
              </w:rPr>
              <w:t xml:space="preserve"> </w:t>
            </w:r>
            <w:r w:rsidRPr="00D239B4">
              <w:rPr>
                <w:sz w:val="14"/>
              </w:rPr>
              <w:t>la localidad</w:t>
            </w:r>
          </w:p>
        </w:tc>
        <w:tc>
          <w:tcPr>
            <w:tcW w:w="1080"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r w:rsidRPr="00D239B4">
              <w:rPr>
                <w:sz w:val="14"/>
              </w:rPr>
              <w:t>Nombre de</w:t>
            </w:r>
            <w:r w:rsidRPr="00D239B4">
              <w:rPr>
                <w:spacing w:val="-5"/>
                <w:sz w:val="14"/>
              </w:rPr>
              <w:t xml:space="preserve"> </w:t>
            </w:r>
            <w:r w:rsidRPr="00D239B4">
              <w:rPr>
                <w:sz w:val="14"/>
              </w:rPr>
              <w:t>la localidad</w:t>
            </w:r>
          </w:p>
        </w:tc>
      </w:tr>
      <w:tr w:rsidR="008A3426" w:rsidRPr="00D239B4">
        <w:tblPrEx>
          <w:tblCellMar>
            <w:top w:w="0" w:type="dxa"/>
            <w:bottom w:w="0" w:type="dxa"/>
          </w:tblCellMar>
        </w:tblPrEx>
        <w:trPr>
          <w:cantSplit/>
          <w:trHeight w:val="20"/>
        </w:trPr>
        <w:tc>
          <w:tcPr>
            <w:tcW w:w="864"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934"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93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108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1355"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1408"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1050"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1080"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r>
      <w:tr w:rsidR="008A3426" w:rsidRPr="00D239B4">
        <w:tblPrEx>
          <w:tblCellMar>
            <w:top w:w="0" w:type="dxa"/>
            <w:bottom w:w="0" w:type="dxa"/>
          </w:tblCellMar>
        </w:tblPrEx>
        <w:trPr>
          <w:cantSplit/>
          <w:trHeight w:val="20"/>
        </w:trPr>
        <w:tc>
          <w:tcPr>
            <w:tcW w:w="864"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934"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93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1086"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1355"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1408"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1050"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c>
          <w:tcPr>
            <w:tcW w:w="1080" w:type="dxa"/>
            <w:tcBorders>
              <w:top w:val="single" w:sz="6" w:space="0" w:color="000000"/>
              <w:left w:val="single" w:sz="6" w:space="0" w:color="000000"/>
              <w:bottom w:val="single" w:sz="6" w:space="0" w:color="000000"/>
              <w:right w:val="single" w:sz="6" w:space="0" w:color="000000"/>
            </w:tcBorders>
          </w:tcPr>
          <w:p w:rsidR="008A3426" w:rsidRPr="00D239B4" w:rsidRDefault="008A3426" w:rsidP="00946B9C">
            <w:pPr>
              <w:pStyle w:val="Texto"/>
              <w:spacing w:line="270" w:lineRule="exact"/>
              <w:ind w:firstLine="0"/>
              <w:jc w:val="center"/>
              <w:rPr>
                <w:sz w:val="14"/>
              </w:rPr>
            </w:pPr>
          </w:p>
        </w:tc>
      </w:tr>
    </w:tbl>
    <w:p w:rsidR="008A3426" w:rsidRPr="008A3426" w:rsidRDefault="008A3426" w:rsidP="00797B43">
      <w:pPr>
        <w:pStyle w:val="Texto"/>
        <w:spacing w:line="250" w:lineRule="exact"/>
        <w:rPr>
          <w:b/>
        </w:rPr>
      </w:pPr>
    </w:p>
    <w:tbl>
      <w:tblPr>
        <w:tblW w:w="8712" w:type="dxa"/>
        <w:tblInd w:w="144" w:type="dxa"/>
        <w:tblCellMar>
          <w:left w:w="72" w:type="dxa"/>
          <w:right w:w="72" w:type="dxa"/>
        </w:tblCellMar>
        <w:tblLook w:val="0000" w:firstRow="0" w:lastRow="0" w:firstColumn="0" w:lastColumn="0" w:noHBand="0" w:noVBand="0"/>
      </w:tblPr>
      <w:tblGrid>
        <w:gridCol w:w="1427"/>
        <w:gridCol w:w="2225"/>
        <w:gridCol w:w="1934"/>
        <w:gridCol w:w="2044"/>
        <w:gridCol w:w="1082"/>
      </w:tblGrid>
      <w:tr w:rsidR="008A3426" w:rsidRPr="00D239B4">
        <w:tblPrEx>
          <w:tblCellMar>
            <w:top w:w="0" w:type="dxa"/>
            <w:bottom w:w="0" w:type="dxa"/>
          </w:tblCellMar>
        </w:tblPrEx>
        <w:trPr>
          <w:cantSplit/>
          <w:trHeight w:val="20"/>
        </w:trPr>
        <w:tc>
          <w:tcPr>
            <w:tcW w:w="8712" w:type="dxa"/>
            <w:gridSpan w:val="5"/>
            <w:tcBorders>
              <w:top w:val="single" w:sz="6" w:space="0" w:color="000000"/>
              <w:left w:val="single" w:sz="6" w:space="0" w:color="000000"/>
              <w:bottom w:val="single" w:sz="6" w:space="0" w:color="000000"/>
              <w:right w:val="single" w:sz="6" w:space="0" w:color="000000"/>
            </w:tcBorders>
            <w:noWrap/>
            <w:vAlign w:val="center"/>
          </w:tcPr>
          <w:p w:rsidR="008A3426" w:rsidRPr="00D239B4" w:rsidRDefault="008A3426" w:rsidP="00946B9C">
            <w:pPr>
              <w:pStyle w:val="Texto"/>
              <w:spacing w:line="270" w:lineRule="exact"/>
              <w:ind w:firstLine="0"/>
              <w:jc w:val="center"/>
              <w:rPr>
                <w:sz w:val="14"/>
              </w:rPr>
            </w:pPr>
            <w:r w:rsidRPr="00D239B4">
              <w:rPr>
                <w:sz w:val="14"/>
              </w:rPr>
              <w:t>Domicilio de donde se solicita la licencia de uso de</w:t>
            </w:r>
            <w:r w:rsidRPr="00D239B4">
              <w:rPr>
                <w:spacing w:val="-5"/>
                <w:sz w:val="14"/>
              </w:rPr>
              <w:t xml:space="preserve"> </w:t>
            </w:r>
            <w:r w:rsidRPr="00D239B4">
              <w:rPr>
                <w:sz w:val="14"/>
              </w:rPr>
              <w:t>suelo</w:t>
            </w:r>
          </w:p>
        </w:tc>
      </w:tr>
      <w:tr w:rsidR="008A3426" w:rsidRPr="00D239B4">
        <w:tblPrEx>
          <w:tblCellMar>
            <w:top w:w="0" w:type="dxa"/>
            <w:bottom w:w="0" w:type="dxa"/>
          </w:tblCellMar>
        </w:tblPrEx>
        <w:trPr>
          <w:cantSplit/>
          <w:trHeight w:val="20"/>
        </w:trPr>
        <w:tc>
          <w:tcPr>
            <w:tcW w:w="1427"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r w:rsidRPr="00D239B4">
              <w:rPr>
                <w:sz w:val="14"/>
              </w:rPr>
              <w:t>Clave del</w:t>
            </w:r>
            <w:r w:rsidRPr="00D239B4">
              <w:rPr>
                <w:spacing w:val="-10"/>
                <w:sz w:val="14"/>
              </w:rPr>
              <w:t xml:space="preserve"> </w:t>
            </w:r>
            <w:r w:rsidRPr="00D239B4">
              <w:rPr>
                <w:sz w:val="14"/>
              </w:rPr>
              <w:t>municipio</w:t>
            </w:r>
          </w:p>
        </w:tc>
        <w:tc>
          <w:tcPr>
            <w:tcW w:w="222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r w:rsidRPr="00D239B4">
              <w:rPr>
                <w:sz w:val="14"/>
              </w:rPr>
              <w:t>Nombre del municipio</w:t>
            </w:r>
            <w:r w:rsidRPr="00D239B4">
              <w:rPr>
                <w:spacing w:val="-5"/>
                <w:sz w:val="14"/>
              </w:rPr>
              <w:t xml:space="preserve"> </w:t>
            </w:r>
            <w:r w:rsidRPr="00D239B4">
              <w:rPr>
                <w:sz w:val="14"/>
              </w:rPr>
              <w:t>o delegación</w:t>
            </w:r>
          </w:p>
        </w:tc>
        <w:tc>
          <w:tcPr>
            <w:tcW w:w="193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r w:rsidRPr="00D239B4">
              <w:rPr>
                <w:sz w:val="14"/>
              </w:rPr>
              <w:t>Clave de la</w:t>
            </w:r>
            <w:r w:rsidRPr="00D239B4">
              <w:rPr>
                <w:spacing w:val="-5"/>
                <w:sz w:val="14"/>
              </w:rPr>
              <w:t xml:space="preserve"> </w:t>
            </w:r>
            <w:r w:rsidRPr="00D239B4">
              <w:rPr>
                <w:sz w:val="14"/>
              </w:rPr>
              <w:t>entidad federativa</w:t>
            </w:r>
          </w:p>
        </w:tc>
        <w:tc>
          <w:tcPr>
            <w:tcW w:w="204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r w:rsidRPr="00D239B4">
              <w:rPr>
                <w:sz w:val="14"/>
              </w:rPr>
              <w:t>Nombre de la</w:t>
            </w:r>
            <w:r w:rsidRPr="00D239B4">
              <w:rPr>
                <w:spacing w:val="-5"/>
                <w:sz w:val="14"/>
              </w:rPr>
              <w:t xml:space="preserve"> </w:t>
            </w:r>
            <w:r w:rsidRPr="00D239B4">
              <w:rPr>
                <w:sz w:val="14"/>
              </w:rPr>
              <w:t>entidad federativa</w:t>
            </w:r>
          </w:p>
        </w:tc>
        <w:tc>
          <w:tcPr>
            <w:tcW w:w="1082"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r w:rsidRPr="00D239B4">
              <w:rPr>
                <w:sz w:val="14"/>
              </w:rPr>
              <w:t>Código</w:t>
            </w:r>
            <w:r w:rsidRPr="00D239B4">
              <w:rPr>
                <w:spacing w:val="-10"/>
                <w:sz w:val="14"/>
              </w:rPr>
              <w:t xml:space="preserve"> </w:t>
            </w:r>
            <w:r w:rsidRPr="00D239B4">
              <w:rPr>
                <w:sz w:val="14"/>
              </w:rPr>
              <w:t>postal</w:t>
            </w:r>
          </w:p>
        </w:tc>
      </w:tr>
      <w:tr w:rsidR="008A3426" w:rsidRPr="00D239B4">
        <w:tblPrEx>
          <w:tblCellMar>
            <w:top w:w="0" w:type="dxa"/>
            <w:bottom w:w="0" w:type="dxa"/>
          </w:tblCellMar>
        </w:tblPrEx>
        <w:trPr>
          <w:cantSplit/>
          <w:trHeight w:val="20"/>
        </w:trPr>
        <w:tc>
          <w:tcPr>
            <w:tcW w:w="1427"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c>
          <w:tcPr>
            <w:tcW w:w="222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c>
          <w:tcPr>
            <w:tcW w:w="193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c>
          <w:tcPr>
            <w:tcW w:w="204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c>
          <w:tcPr>
            <w:tcW w:w="1082"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r>
      <w:tr w:rsidR="008A3426" w:rsidRPr="00D239B4">
        <w:tblPrEx>
          <w:tblCellMar>
            <w:top w:w="0" w:type="dxa"/>
            <w:bottom w:w="0" w:type="dxa"/>
          </w:tblCellMar>
        </w:tblPrEx>
        <w:trPr>
          <w:cantSplit/>
          <w:trHeight w:val="20"/>
        </w:trPr>
        <w:tc>
          <w:tcPr>
            <w:tcW w:w="1427"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c>
          <w:tcPr>
            <w:tcW w:w="222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c>
          <w:tcPr>
            <w:tcW w:w="193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c>
          <w:tcPr>
            <w:tcW w:w="204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c>
          <w:tcPr>
            <w:tcW w:w="1082"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r>
    </w:tbl>
    <w:p w:rsidR="008A3426" w:rsidRPr="008A3426" w:rsidRDefault="008A3426" w:rsidP="00946B9C">
      <w:pPr>
        <w:pStyle w:val="Texto"/>
        <w:spacing w:line="270" w:lineRule="exact"/>
        <w:ind w:firstLine="0"/>
        <w:jc w:val="center"/>
        <w:rPr>
          <w:b/>
        </w:rPr>
      </w:pPr>
    </w:p>
    <w:tbl>
      <w:tblPr>
        <w:tblW w:w="8712" w:type="dxa"/>
        <w:tblInd w:w="144" w:type="dxa"/>
        <w:tblCellMar>
          <w:left w:w="72" w:type="dxa"/>
          <w:right w:w="72" w:type="dxa"/>
        </w:tblCellMar>
        <w:tblLook w:val="0000" w:firstRow="0" w:lastRow="0" w:firstColumn="0" w:lastColumn="0" w:noHBand="0" w:noVBand="0"/>
      </w:tblPr>
      <w:tblGrid>
        <w:gridCol w:w="2233"/>
        <w:gridCol w:w="2238"/>
        <w:gridCol w:w="4241"/>
      </w:tblGrid>
      <w:tr w:rsidR="00F669CB" w:rsidRPr="00D239B4">
        <w:tblPrEx>
          <w:tblCellMar>
            <w:top w:w="0" w:type="dxa"/>
            <w:bottom w:w="0" w:type="dxa"/>
          </w:tblCellMar>
        </w:tblPrEx>
        <w:trPr>
          <w:cantSplit/>
          <w:trHeight w:val="20"/>
        </w:trPr>
        <w:tc>
          <w:tcPr>
            <w:tcW w:w="4471" w:type="dxa"/>
            <w:gridSpan w:val="2"/>
            <w:tcBorders>
              <w:top w:val="single" w:sz="6" w:space="0" w:color="000000"/>
              <w:left w:val="single" w:sz="6" w:space="0" w:color="000000"/>
              <w:bottom w:val="single" w:sz="6" w:space="0" w:color="000000"/>
              <w:right w:val="single" w:sz="6" w:space="0" w:color="000000"/>
            </w:tcBorders>
            <w:noWrap/>
            <w:vAlign w:val="center"/>
          </w:tcPr>
          <w:p w:rsidR="00F669CB" w:rsidRPr="00D239B4" w:rsidRDefault="00F669CB" w:rsidP="00946B9C">
            <w:pPr>
              <w:pStyle w:val="Texto"/>
              <w:spacing w:line="270" w:lineRule="exact"/>
              <w:ind w:firstLine="0"/>
              <w:jc w:val="center"/>
              <w:rPr>
                <w:sz w:val="14"/>
              </w:rPr>
            </w:pPr>
            <w:r w:rsidRPr="00D239B4">
              <w:rPr>
                <w:sz w:val="14"/>
              </w:rPr>
              <w:t>Periodo de</w:t>
            </w:r>
            <w:r w:rsidRPr="00D239B4">
              <w:rPr>
                <w:spacing w:val="-5"/>
                <w:sz w:val="14"/>
              </w:rPr>
              <w:t xml:space="preserve"> </w:t>
            </w:r>
            <w:r w:rsidRPr="00D239B4">
              <w:rPr>
                <w:sz w:val="14"/>
              </w:rPr>
              <w:t>vigencia</w:t>
            </w:r>
          </w:p>
        </w:tc>
        <w:tc>
          <w:tcPr>
            <w:tcW w:w="4241" w:type="dxa"/>
            <w:vMerge w:val="restart"/>
            <w:tcBorders>
              <w:top w:val="single" w:sz="6" w:space="0" w:color="000000"/>
              <w:left w:val="single" w:sz="6" w:space="0" w:color="000000"/>
              <w:right w:val="single" w:sz="6" w:space="0" w:color="000000"/>
            </w:tcBorders>
            <w:vAlign w:val="center"/>
          </w:tcPr>
          <w:p w:rsidR="00F669CB" w:rsidRPr="00D239B4" w:rsidRDefault="00F669CB" w:rsidP="00946B9C">
            <w:pPr>
              <w:pStyle w:val="Texto"/>
              <w:spacing w:line="270" w:lineRule="exact"/>
              <w:ind w:firstLine="0"/>
              <w:jc w:val="center"/>
              <w:rPr>
                <w:sz w:val="14"/>
              </w:rPr>
            </w:pPr>
            <w:r w:rsidRPr="00D239B4">
              <w:rPr>
                <w:sz w:val="14"/>
              </w:rPr>
              <w:t>Bienes, servicios y/o recursos públicos que aprovechará el</w:t>
            </w:r>
            <w:r w:rsidRPr="00D239B4">
              <w:rPr>
                <w:spacing w:val="-10"/>
                <w:sz w:val="14"/>
              </w:rPr>
              <w:t xml:space="preserve"> </w:t>
            </w:r>
            <w:r w:rsidRPr="00D239B4">
              <w:rPr>
                <w:sz w:val="14"/>
              </w:rPr>
              <w:t>titular o, en su caso, señalar que no hay aprovechamiento de</w:t>
            </w:r>
            <w:r w:rsidRPr="00D239B4">
              <w:rPr>
                <w:spacing w:val="-10"/>
                <w:sz w:val="14"/>
              </w:rPr>
              <w:t xml:space="preserve"> </w:t>
            </w:r>
            <w:r w:rsidRPr="00D239B4">
              <w:rPr>
                <w:sz w:val="14"/>
              </w:rPr>
              <w:t>bien alguno</w:t>
            </w:r>
          </w:p>
        </w:tc>
      </w:tr>
      <w:tr w:rsidR="00F669CB" w:rsidRPr="00D239B4">
        <w:tblPrEx>
          <w:tblCellMar>
            <w:top w:w="0" w:type="dxa"/>
            <w:bottom w:w="0" w:type="dxa"/>
          </w:tblCellMar>
        </w:tblPrEx>
        <w:trPr>
          <w:cantSplit/>
          <w:trHeight w:val="20"/>
        </w:trPr>
        <w:tc>
          <w:tcPr>
            <w:tcW w:w="2233"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946B9C">
            <w:pPr>
              <w:pStyle w:val="Texto"/>
              <w:spacing w:line="270" w:lineRule="exact"/>
              <w:ind w:firstLine="0"/>
              <w:jc w:val="center"/>
              <w:rPr>
                <w:sz w:val="14"/>
              </w:rPr>
            </w:pPr>
            <w:r w:rsidRPr="00D239B4">
              <w:rPr>
                <w:sz w:val="14"/>
              </w:rPr>
              <w:t>Inicio</w:t>
            </w:r>
          </w:p>
          <w:p w:rsidR="00F669CB" w:rsidRPr="00D239B4" w:rsidRDefault="00F669CB" w:rsidP="00946B9C">
            <w:pPr>
              <w:pStyle w:val="Texto"/>
              <w:spacing w:line="270" w:lineRule="exact"/>
              <w:ind w:firstLine="0"/>
              <w:jc w:val="center"/>
              <w:rPr>
                <w:sz w:val="14"/>
              </w:rPr>
            </w:pPr>
            <w:r w:rsidRPr="00D239B4">
              <w:rPr>
                <w:sz w:val="14"/>
              </w:rPr>
              <w:t>día/mes/año</w:t>
            </w:r>
          </w:p>
        </w:tc>
        <w:tc>
          <w:tcPr>
            <w:tcW w:w="2238"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946B9C">
            <w:pPr>
              <w:pStyle w:val="Texto"/>
              <w:spacing w:line="270" w:lineRule="exact"/>
              <w:ind w:firstLine="0"/>
              <w:jc w:val="center"/>
              <w:rPr>
                <w:sz w:val="14"/>
              </w:rPr>
            </w:pPr>
            <w:r w:rsidRPr="00D239B4">
              <w:rPr>
                <w:sz w:val="14"/>
              </w:rPr>
              <w:t>Término</w:t>
            </w:r>
            <w:r w:rsidRPr="00D239B4">
              <w:rPr>
                <w:spacing w:val="-15"/>
                <w:sz w:val="14"/>
              </w:rPr>
              <w:t xml:space="preserve"> </w:t>
            </w:r>
            <w:r w:rsidRPr="00D239B4">
              <w:rPr>
                <w:sz w:val="14"/>
              </w:rPr>
              <w:t>día/mes/año</w:t>
            </w:r>
          </w:p>
        </w:tc>
        <w:tc>
          <w:tcPr>
            <w:tcW w:w="4241" w:type="dxa"/>
            <w:vMerge/>
            <w:tcBorders>
              <w:left w:val="single" w:sz="6" w:space="0" w:color="000000"/>
              <w:bottom w:val="single" w:sz="6" w:space="0" w:color="000000"/>
              <w:right w:val="single" w:sz="6" w:space="0" w:color="000000"/>
            </w:tcBorders>
            <w:vAlign w:val="center"/>
          </w:tcPr>
          <w:p w:rsidR="00F669CB" w:rsidRPr="00D239B4" w:rsidRDefault="00F669CB" w:rsidP="00946B9C">
            <w:pPr>
              <w:pStyle w:val="Texto"/>
              <w:spacing w:line="270" w:lineRule="exact"/>
              <w:ind w:firstLine="0"/>
              <w:jc w:val="center"/>
              <w:rPr>
                <w:sz w:val="14"/>
              </w:rPr>
            </w:pPr>
          </w:p>
        </w:tc>
      </w:tr>
      <w:tr w:rsidR="008A3426" w:rsidRPr="00D239B4">
        <w:tblPrEx>
          <w:tblCellMar>
            <w:top w:w="0" w:type="dxa"/>
            <w:bottom w:w="0" w:type="dxa"/>
          </w:tblCellMar>
        </w:tblPrEx>
        <w:trPr>
          <w:cantSplit/>
          <w:trHeight w:val="20"/>
        </w:trPr>
        <w:tc>
          <w:tcPr>
            <w:tcW w:w="2233"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c>
          <w:tcPr>
            <w:tcW w:w="2238"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c>
          <w:tcPr>
            <w:tcW w:w="4241"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r>
      <w:tr w:rsidR="008A3426" w:rsidRPr="00D239B4">
        <w:tblPrEx>
          <w:tblCellMar>
            <w:top w:w="0" w:type="dxa"/>
            <w:bottom w:w="0" w:type="dxa"/>
          </w:tblCellMar>
        </w:tblPrEx>
        <w:trPr>
          <w:cantSplit/>
          <w:trHeight w:val="20"/>
        </w:trPr>
        <w:tc>
          <w:tcPr>
            <w:tcW w:w="2233"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c>
          <w:tcPr>
            <w:tcW w:w="2238"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c>
          <w:tcPr>
            <w:tcW w:w="4241"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946B9C">
            <w:pPr>
              <w:pStyle w:val="Texto"/>
              <w:spacing w:line="270" w:lineRule="exact"/>
              <w:ind w:firstLine="0"/>
              <w:jc w:val="center"/>
              <w:rPr>
                <w:sz w:val="14"/>
              </w:rPr>
            </w:pPr>
          </w:p>
        </w:tc>
      </w:tr>
    </w:tbl>
    <w:p w:rsidR="008A3426" w:rsidRPr="00D239B4" w:rsidRDefault="008A3426" w:rsidP="00797B43">
      <w:pPr>
        <w:pStyle w:val="Texto"/>
        <w:spacing w:line="250" w:lineRule="exact"/>
        <w:ind w:left="360" w:firstLine="0"/>
        <w:rPr>
          <w:sz w:val="16"/>
          <w:szCs w:val="16"/>
        </w:rPr>
      </w:pPr>
      <w:r w:rsidRPr="00D239B4">
        <w:rPr>
          <w:sz w:val="16"/>
          <w:szCs w:val="16"/>
        </w:rPr>
        <w:t>Periodo de actualización de la información: anual. En el caso del Poder Ejecutivo Federal, Estatales y de la Ciudad</w:t>
      </w:r>
      <w:r w:rsidRPr="00D239B4">
        <w:rPr>
          <w:spacing w:val="-10"/>
          <w:sz w:val="16"/>
          <w:szCs w:val="16"/>
        </w:rPr>
        <w:t xml:space="preserve"> </w:t>
      </w:r>
      <w:r w:rsidRPr="00D239B4">
        <w:rPr>
          <w:sz w:val="16"/>
          <w:szCs w:val="16"/>
        </w:rPr>
        <w:t>de México, trianual o cuatrienal. Los municipios actualizarán sus planes cada tres o cuatro años según corresponda.</w:t>
      </w:r>
      <w:r w:rsidRPr="00D239B4">
        <w:rPr>
          <w:spacing w:val="-15"/>
          <w:sz w:val="16"/>
          <w:szCs w:val="16"/>
        </w:rPr>
        <w:t xml:space="preserve"> </w:t>
      </w:r>
      <w:r w:rsidRPr="00D239B4">
        <w:rPr>
          <w:sz w:val="16"/>
          <w:szCs w:val="16"/>
        </w:rPr>
        <w:t>Respecto a los tipos de uso del suelo, licencias de uso y construcción:</w:t>
      </w:r>
      <w:r w:rsidRPr="00D239B4">
        <w:rPr>
          <w:spacing w:val="-10"/>
          <w:sz w:val="16"/>
          <w:szCs w:val="16"/>
        </w:rPr>
        <w:t xml:space="preserve"> </w:t>
      </w:r>
      <w:r w:rsidRPr="00D239B4">
        <w:rPr>
          <w:sz w:val="16"/>
          <w:szCs w:val="16"/>
        </w:rPr>
        <w:t>trimestral</w:t>
      </w:r>
    </w:p>
    <w:p w:rsidR="000261CD" w:rsidRDefault="008A3426" w:rsidP="00797B43">
      <w:pPr>
        <w:pStyle w:val="Texto"/>
        <w:spacing w:line="250" w:lineRule="exact"/>
        <w:ind w:left="360" w:firstLine="0"/>
        <w:rPr>
          <w:sz w:val="16"/>
          <w:szCs w:val="16"/>
        </w:rPr>
      </w:pPr>
      <w:r w:rsidRPr="00D239B4">
        <w:rPr>
          <w:sz w:val="16"/>
          <w:szCs w:val="16"/>
        </w:rPr>
        <w:t>Fecha de actualización:</w:t>
      </w:r>
      <w:r w:rsidRPr="00D239B4">
        <w:rPr>
          <w:spacing w:val="-5"/>
          <w:sz w:val="16"/>
          <w:szCs w:val="16"/>
        </w:rPr>
        <w:t xml:space="preserve"> </w:t>
      </w:r>
      <w:r w:rsidRPr="00D239B4">
        <w:rPr>
          <w:sz w:val="16"/>
          <w:szCs w:val="16"/>
        </w:rPr>
        <w:t xml:space="preserve">día/mes/año </w:t>
      </w:r>
    </w:p>
    <w:p w:rsidR="008A3426" w:rsidRPr="00D239B4" w:rsidRDefault="008A3426" w:rsidP="00797B43">
      <w:pPr>
        <w:pStyle w:val="Texto"/>
        <w:spacing w:line="250" w:lineRule="exact"/>
        <w:ind w:left="360" w:firstLine="0"/>
        <w:rPr>
          <w:sz w:val="16"/>
          <w:szCs w:val="16"/>
        </w:rPr>
      </w:pPr>
      <w:r w:rsidRPr="00D239B4">
        <w:rPr>
          <w:sz w:val="16"/>
          <w:szCs w:val="16"/>
        </w:rPr>
        <w:t>Fecha de validación:</w:t>
      </w:r>
      <w:r w:rsidRPr="00D239B4">
        <w:rPr>
          <w:spacing w:val="-5"/>
          <w:sz w:val="16"/>
          <w:szCs w:val="16"/>
        </w:rPr>
        <w:t xml:space="preserve"> </w:t>
      </w:r>
      <w:r w:rsidRPr="00D239B4">
        <w:rPr>
          <w:sz w:val="16"/>
          <w:szCs w:val="16"/>
        </w:rPr>
        <w:t>día/mes/año</w:t>
      </w:r>
    </w:p>
    <w:p w:rsidR="008A3426" w:rsidRPr="00D239B4" w:rsidRDefault="008A3426" w:rsidP="00797B43">
      <w:pPr>
        <w:pStyle w:val="Texto"/>
        <w:spacing w:line="250" w:lineRule="exact"/>
        <w:ind w:left="360" w:firstLine="0"/>
        <w:rPr>
          <w:sz w:val="16"/>
          <w:szCs w:val="16"/>
        </w:rPr>
      </w:pPr>
      <w:r w:rsidRPr="00D239B4">
        <w:rPr>
          <w:sz w:val="16"/>
          <w:szCs w:val="16"/>
        </w:rPr>
        <w:t>Área(s) o unidad(es) administrativa(s) que genera(n) o posee(n) la</w:t>
      </w:r>
      <w:r w:rsidRPr="00D239B4">
        <w:rPr>
          <w:spacing w:val="-10"/>
          <w:sz w:val="16"/>
          <w:szCs w:val="16"/>
        </w:rPr>
        <w:t xml:space="preserve"> </w:t>
      </w:r>
      <w:r w:rsidRPr="00D239B4">
        <w:rPr>
          <w:sz w:val="16"/>
          <w:szCs w:val="16"/>
        </w:rPr>
        <w:t xml:space="preserve">información: </w:t>
      </w:r>
      <w:r w:rsidRPr="00D239B4">
        <w:rPr>
          <w:sz w:val="16"/>
          <w:szCs w:val="16"/>
          <w:u w:val="single"/>
        </w:rPr>
        <w:t xml:space="preserve"> </w:t>
      </w:r>
      <w:r w:rsidRPr="00D239B4">
        <w:rPr>
          <w:sz w:val="16"/>
          <w:szCs w:val="16"/>
          <w:u w:val="single"/>
        </w:rPr>
        <w:tab/>
      </w:r>
      <w:r w:rsidR="000261CD">
        <w:rPr>
          <w:sz w:val="16"/>
          <w:szCs w:val="16"/>
          <w:u w:val="single"/>
        </w:rPr>
        <w:t>____________________</w:t>
      </w:r>
    </w:p>
    <w:p w:rsidR="008A3426" w:rsidRPr="008A3426" w:rsidRDefault="008A3426" w:rsidP="00797B43">
      <w:pPr>
        <w:pStyle w:val="Texto"/>
        <w:spacing w:line="250" w:lineRule="exact"/>
        <w:rPr>
          <w:lang w:val="en-US"/>
        </w:rPr>
      </w:pPr>
      <w:r w:rsidRPr="008A3426">
        <w:rPr>
          <w:b/>
          <w:lang w:val="en-US"/>
        </w:rPr>
        <w:t>Formato</w:t>
      </w:r>
      <w:r w:rsidRPr="008A3426">
        <w:rPr>
          <w:b/>
          <w:spacing w:val="-15"/>
          <w:lang w:val="en-US"/>
        </w:rPr>
        <w:t xml:space="preserve"> 6</w:t>
      </w:r>
      <w:r w:rsidRPr="008A3426">
        <w:rPr>
          <w:b/>
          <w:lang w:val="en-US"/>
        </w:rPr>
        <w:t>f_LGT_Art_71_Fr_6f</w:t>
      </w:r>
    </w:p>
    <w:p w:rsidR="008A3426" w:rsidRPr="008A3426" w:rsidRDefault="008A3426" w:rsidP="00797B43">
      <w:pPr>
        <w:pStyle w:val="Texto"/>
        <w:spacing w:line="250" w:lineRule="exact"/>
        <w:ind w:firstLine="0"/>
        <w:jc w:val="center"/>
      </w:pPr>
      <w:r w:rsidRPr="008A3426">
        <w:rPr>
          <w:b/>
        </w:rPr>
        <w:t>Licencias de construcción de &lt;&lt;sujeto</w:t>
      </w:r>
      <w:r w:rsidRPr="008A3426">
        <w:rPr>
          <w:b/>
          <w:spacing w:val="-25"/>
        </w:rPr>
        <w:t xml:space="preserve"> </w:t>
      </w:r>
      <w:r w:rsidRPr="008A3426">
        <w:rPr>
          <w:b/>
        </w:rPr>
        <w:t>obligado&gt;&gt;</w:t>
      </w:r>
    </w:p>
    <w:tbl>
      <w:tblPr>
        <w:tblW w:w="8712" w:type="dxa"/>
        <w:tblInd w:w="144" w:type="dxa"/>
        <w:tblCellMar>
          <w:left w:w="72" w:type="dxa"/>
          <w:right w:w="72" w:type="dxa"/>
        </w:tblCellMar>
        <w:tblLook w:val="0000" w:firstRow="0" w:lastRow="0" w:firstColumn="0" w:lastColumn="0" w:noHBand="0" w:noVBand="0"/>
      </w:tblPr>
      <w:tblGrid>
        <w:gridCol w:w="749"/>
        <w:gridCol w:w="873"/>
        <w:gridCol w:w="1774"/>
        <w:gridCol w:w="1305"/>
        <w:gridCol w:w="2013"/>
        <w:gridCol w:w="976"/>
        <w:gridCol w:w="1022"/>
      </w:tblGrid>
      <w:tr w:rsidR="00F669CB" w:rsidRPr="00D239B4">
        <w:tblPrEx>
          <w:tblCellMar>
            <w:top w:w="0" w:type="dxa"/>
            <w:bottom w:w="0" w:type="dxa"/>
          </w:tblCellMar>
        </w:tblPrEx>
        <w:trPr>
          <w:cantSplit/>
          <w:trHeight w:val="20"/>
        </w:trPr>
        <w:tc>
          <w:tcPr>
            <w:tcW w:w="749" w:type="dxa"/>
            <w:vMerge w:val="restart"/>
            <w:tcBorders>
              <w:top w:val="single" w:sz="6" w:space="0" w:color="000000"/>
              <w:left w:val="single" w:sz="6" w:space="0" w:color="000000"/>
              <w:right w:val="single" w:sz="6" w:space="0" w:color="000000"/>
            </w:tcBorders>
            <w:noWrap/>
            <w:vAlign w:val="center"/>
          </w:tcPr>
          <w:p w:rsidR="00F669CB" w:rsidRPr="00D239B4" w:rsidRDefault="00F669CB" w:rsidP="000261CD">
            <w:pPr>
              <w:pStyle w:val="Texto"/>
              <w:spacing w:line="228" w:lineRule="exact"/>
              <w:ind w:firstLine="0"/>
              <w:jc w:val="center"/>
              <w:rPr>
                <w:sz w:val="14"/>
              </w:rPr>
            </w:pPr>
            <w:r w:rsidRPr="00D239B4">
              <w:rPr>
                <w:sz w:val="14"/>
              </w:rPr>
              <w:t>Ejercicio</w:t>
            </w:r>
          </w:p>
        </w:tc>
        <w:tc>
          <w:tcPr>
            <w:tcW w:w="873" w:type="dxa"/>
            <w:vMerge w:val="restart"/>
            <w:tcBorders>
              <w:top w:val="single" w:sz="6" w:space="0" w:color="000000"/>
              <w:left w:val="single" w:sz="6" w:space="0" w:color="000000"/>
              <w:right w:val="single" w:sz="6" w:space="0" w:color="000000"/>
            </w:tcBorders>
            <w:vAlign w:val="center"/>
          </w:tcPr>
          <w:p w:rsidR="00F669CB" w:rsidRPr="00D239B4" w:rsidRDefault="00F669CB" w:rsidP="000261CD">
            <w:pPr>
              <w:pStyle w:val="Texto"/>
              <w:spacing w:line="228" w:lineRule="exact"/>
              <w:ind w:firstLine="0"/>
              <w:jc w:val="center"/>
              <w:rPr>
                <w:sz w:val="14"/>
              </w:rPr>
            </w:pPr>
            <w:r w:rsidRPr="00D239B4">
              <w:rPr>
                <w:sz w:val="14"/>
              </w:rPr>
              <w:t>Periodo que se informa</w:t>
            </w:r>
          </w:p>
        </w:tc>
        <w:tc>
          <w:tcPr>
            <w:tcW w:w="1774" w:type="dxa"/>
            <w:vMerge w:val="restart"/>
            <w:tcBorders>
              <w:top w:val="single" w:sz="6" w:space="0" w:color="000000"/>
              <w:left w:val="single" w:sz="6" w:space="0" w:color="000000"/>
              <w:right w:val="single" w:sz="6" w:space="0" w:color="000000"/>
            </w:tcBorders>
            <w:vAlign w:val="center"/>
          </w:tcPr>
          <w:p w:rsidR="00F669CB" w:rsidRPr="00D239B4" w:rsidRDefault="00F669CB" w:rsidP="000261CD">
            <w:pPr>
              <w:pStyle w:val="Texto"/>
              <w:spacing w:line="228" w:lineRule="exact"/>
              <w:ind w:firstLine="0"/>
              <w:jc w:val="center"/>
              <w:rPr>
                <w:sz w:val="14"/>
              </w:rPr>
            </w:pPr>
            <w:r w:rsidRPr="00D239B4">
              <w:rPr>
                <w:sz w:val="14"/>
              </w:rPr>
              <w:t>Listado de las</w:t>
            </w:r>
            <w:r w:rsidRPr="00D239B4">
              <w:rPr>
                <w:spacing w:val="-10"/>
                <w:sz w:val="14"/>
              </w:rPr>
              <w:t xml:space="preserve"> </w:t>
            </w:r>
            <w:r w:rsidRPr="00D239B4">
              <w:rPr>
                <w:sz w:val="14"/>
              </w:rPr>
              <w:t>licencias de construcción autorizadas</w:t>
            </w:r>
          </w:p>
        </w:tc>
        <w:tc>
          <w:tcPr>
            <w:tcW w:w="1305" w:type="dxa"/>
            <w:vMerge w:val="restart"/>
            <w:tcBorders>
              <w:top w:val="single" w:sz="6" w:space="0" w:color="000000"/>
              <w:left w:val="single" w:sz="6" w:space="0" w:color="000000"/>
              <w:right w:val="single" w:sz="6" w:space="0" w:color="000000"/>
            </w:tcBorders>
            <w:vAlign w:val="center"/>
          </w:tcPr>
          <w:p w:rsidR="00F669CB" w:rsidRPr="00D239B4" w:rsidRDefault="00F669CB" w:rsidP="000261CD">
            <w:pPr>
              <w:pStyle w:val="Texto"/>
              <w:spacing w:line="228" w:lineRule="exact"/>
              <w:ind w:firstLine="0"/>
              <w:jc w:val="center"/>
              <w:rPr>
                <w:sz w:val="14"/>
              </w:rPr>
            </w:pPr>
            <w:r w:rsidRPr="00D239B4">
              <w:rPr>
                <w:sz w:val="14"/>
              </w:rPr>
              <w:t>Objeto de las licencias de construcción</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0261CD">
            <w:pPr>
              <w:pStyle w:val="Texto"/>
              <w:spacing w:line="228" w:lineRule="exact"/>
              <w:ind w:firstLine="0"/>
              <w:jc w:val="center"/>
              <w:rPr>
                <w:sz w:val="14"/>
              </w:rPr>
            </w:pPr>
            <w:r w:rsidRPr="00D239B4">
              <w:rPr>
                <w:sz w:val="14"/>
              </w:rPr>
              <w:t>Nombre</w:t>
            </w:r>
            <w:r w:rsidRPr="00D239B4">
              <w:rPr>
                <w:spacing w:val="-5"/>
                <w:sz w:val="14"/>
              </w:rPr>
              <w:t xml:space="preserve"> </w:t>
            </w:r>
            <w:r w:rsidRPr="00D239B4">
              <w:rPr>
                <w:sz w:val="14"/>
              </w:rPr>
              <w:t>completo</w:t>
            </w:r>
          </w:p>
        </w:tc>
      </w:tr>
      <w:tr w:rsidR="00F669CB" w:rsidRPr="00D239B4">
        <w:tblPrEx>
          <w:tblCellMar>
            <w:top w:w="0" w:type="dxa"/>
            <w:bottom w:w="0" w:type="dxa"/>
          </w:tblCellMar>
        </w:tblPrEx>
        <w:trPr>
          <w:cantSplit/>
          <w:trHeight w:val="20"/>
        </w:trPr>
        <w:tc>
          <w:tcPr>
            <w:tcW w:w="749" w:type="dxa"/>
            <w:vMerge/>
            <w:tcBorders>
              <w:left w:val="single" w:sz="6" w:space="0" w:color="000000"/>
              <w:bottom w:val="single" w:sz="6" w:space="0" w:color="000000"/>
              <w:right w:val="single" w:sz="6" w:space="0" w:color="000000"/>
            </w:tcBorders>
            <w:vAlign w:val="center"/>
          </w:tcPr>
          <w:p w:rsidR="00F669CB" w:rsidRPr="00D239B4" w:rsidRDefault="00F669CB" w:rsidP="000261CD">
            <w:pPr>
              <w:pStyle w:val="Texto"/>
              <w:spacing w:line="228" w:lineRule="exact"/>
              <w:ind w:firstLine="0"/>
              <w:jc w:val="center"/>
              <w:rPr>
                <w:sz w:val="14"/>
              </w:rPr>
            </w:pPr>
          </w:p>
        </w:tc>
        <w:tc>
          <w:tcPr>
            <w:tcW w:w="873" w:type="dxa"/>
            <w:vMerge/>
            <w:tcBorders>
              <w:left w:val="single" w:sz="6" w:space="0" w:color="000000"/>
              <w:bottom w:val="single" w:sz="6" w:space="0" w:color="000000"/>
              <w:right w:val="single" w:sz="6" w:space="0" w:color="000000"/>
            </w:tcBorders>
            <w:vAlign w:val="center"/>
          </w:tcPr>
          <w:p w:rsidR="00F669CB" w:rsidRPr="00D239B4" w:rsidRDefault="00F669CB" w:rsidP="000261CD">
            <w:pPr>
              <w:pStyle w:val="Texto"/>
              <w:spacing w:line="228" w:lineRule="exact"/>
              <w:ind w:firstLine="0"/>
              <w:jc w:val="center"/>
              <w:rPr>
                <w:sz w:val="14"/>
              </w:rPr>
            </w:pPr>
          </w:p>
        </w:tc>
        <w:tc>
          <w:tcPr>
            <w:tcW w:w="1774" w:type="dxa"/>
            <w:vMerge/>
            <w:tcBorders>
              <w:left w:val="single" w:sz="6" w:space="0" w:color="000000"/>
              <w:bottom w:val="single" w:sz="6" w:space="0" w:color="000000"/>
              <w:right w:val="single" w:sz="6" w:space="0" w:color="000000"/>
            </w:tcBorders>
            <w:vAlign w:val="center"/>
          </w:tcPr>
          <w:p w:rsidR="00F669CB" w:rsidRPr="00D239B4" w:rsidRDefault="00F669CB" w:rsidP="000261CD">
            <w:pPr>
              <w:pStyle w:val="Texto"/>
              <w:spacing w:line="228" w:lineRule="exact"/>
              <w:ind w:firstLine="0"/>
              <w:jc w:val="center"/>
              <w:rPr>
                <w:sz w:val="14"/>
              </w:rPr>
            </w:pPr>
          </w:p>
        </w:tc>
        <w:tc>
          <w:tcPr>
            <w:tcW w:w="1305" w:type="dxa"/>
            <w:vMerge/>
            <w:tcBorders>
              <w:left w:val="single" w:sz="6" w:space="0" w:color="000000"/>
              <w:bottom w:val="single" w:sz="6" w:space="0" w:color="000000"/>
              <w:right w:val="single" w:sz="6" w:space="0" w:color="000000"/>
            </w:tcBorders>
            <w:vAlign w:val="center"/>
          </w:tcPr>
          <w:p w:rsidR="00F669CB" w:rsidRPr="00D239B4" w:rsidRDefault="00F669CB" w:rsidP="000261CD">
            <w:pPr>
              <w:pStyle w:val="Texto"/>
              <w:spacing w:line="228" w:lineRule="exact"/>
              <w:ind w:firstLine="0"/>
              <w:jc w:val="center"/>
              <w:rPr>
                <w:sz w:val="14"/>
              </w:rPr>
            </w:pPr>
          </w:p>
        </w:tc>
        <w:tc>
          <w:tcPr>
            <w:tcW w:w="2013"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0261CD">
            <w:pPr>
              <w:pStyle w:val="Texto"/>
              <w:spacing w:line="228" w:lineRule="exact"/>
              <w:ind w:firstLine="0"/>
              <w:jc w:val="center"/>
              <w:rPr>
                <w:sz w:val="14"/>
              </w:rPr>
            </w:pPr>
            <w:r w:rsidRPr="00D239B4">
              <w:rPr>
                <w:sz w:val="14"/>
              </w:rPr>
              <w:t>Nombre de la persona</w:t>
            </w:r>
            <w:r w:rsidRPr="00D239B4">
              <w:rPr>
                <w:spacing w:val="-5"/>
                <w:sz w:val="14"/>
              </w:rPr>
              <w:t xml:space="preserve"> </w:t>
            </w:r>
            <w:r w:rsidRPr="00D239B4">
              <w:rPr>
                <w:sz w:val="14"/>
              </w:rPr>
              <w:t>física o denominación de</w:t>
            </w:r>
            <w:r w:rsidRPr="00D239B4">
              <w:rPr>
                <w:spacing w:val="-5"/>
                <w:sz w:val="14"/>
              </w:rPr>
              <w:t xml:space="preserve"> </w:t>
            </w:r>
            <w:r w:rsidRPr="00D239B4">
              <w:rPr>
                <w:sz w:val="14"/>
              </w:rPr>
              <w:t>la persona moral que solicita la licencia</w:t>
            </w:r>
          </w:p>
        </w:tc>
        <w:tc>
          <w:tcPr>
            <w:tcW w:w="976"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0261CD">
            <w:pPr>
              <w:pStyle w:val="Texto"/>
              <w:spacing w:line="228" w:lineRule="exact"/>
              <w:ind w:firstLine="0"/>
              <w:jc w:val="center"/>
              <w:rPr>
                <w:sz w:val="14"/>
              </w:rPr>
            </w:pPr>
            <w:r w:rsidRPr="00D239B4">
              <w:rPr>
                <w:sz w:val="14"/>
              </w:rPr>
              <w:t>Primer apellido</w:t>
            </w:r>
          </w:p>
        </w:tc>
        <w:tc>
          <w:tcPr>
            <w:tcW w:w="1022"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0261CD">
            <w:pPr>
              <w:pStyle w:val="Texto"/>
              <w:spacing w:line="228" w:lineRule="exact"/>
              <w:ind w:firstLine="0"/>
              <w:jc w:val="center"/>
              <w:rPr>
                <w:sz w:val="14"/>
              </w:rPr>
            </w:pPr>
            <w:r w:rsidRPr="00D239B4">
              <w:rPr>
                <w:sz w:val="14"/>
              </w:rPr>
              <w:t>Segundo apellido</w:t>
            </w:r>
          </w:p>
        </w:tc>
      </w:tr>
      <w:tr w:rsidR="008A3426" w:rsidRPr="00D239B4">
        <w:tblPrEx>
          <w:tblCellMar>
            <w:top w:w="0" w:type="dxa"/>
            <w:bottom w:w="0" w:type="dxa"/>
          </w:tblCellMar>
        </w:tblPrEx>
        <w:trPr>
          <w:cantSplit/>
          <w:trHeight w:val="20"/>
        </w:trPr>
        <w:tc>
          <w:tcPr>
            <w:tcW w:w="749"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c>
          <w:tcPr>
            <w:tcW w:w="873"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c>
          <w:tcPr>
            <w:tcW w:w="1774"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c>
          <w:tcPr>
            <w:tcW w:w="1305"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c>
          <w:tcPr>
            <w:tcW w:w="2013"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c>
          <w:tcPr>
            <w:tcW w:w="976"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c>
          <w:tcPr>
            <w:tcW w:w="1022"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r>
      <w:tr w:rsidR="008A3426" w:rsidRPr="00D239B4">
        <w:tblPrEx>
          <w:tblCellMar>
            <w:top w:w="0" w:type="dxa"/>
            <w:bottom w:w="0" w:type="dxa"/>
          </w:tblCellMar>
        </w:tblPrEx>
        <w:trPr>
          <w:cantSplit/>
          <w:trHeight w:val="20"/>
        </w:trPr>
        <w:tc>
          <w:tcPr>
            <w:tcW w:w="749"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c>
          <w:tcPr>
            <w:tcW w:w="873"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c>
          <w:tcPr>
            <w:tcW w:w="1774"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c>
          <w:tcPr>
            <w:tcW w:w="1305"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c>
          <w:tcPr>
            <w:tcW w:w="2013"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c>
          <w:tcPr>
            <w:tcW w:w="976"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c>
          <w:tcPr>
            <w:tcW w:w="1022" w:type="dxa"/>
            <w:tcBorders>
              <w:top w:val="single" w:sz="6" w:space="0" w:color="000000"/>
              <w:left w:val="single" w:sz="6" w:space="0" w:color="000000"/>
              <w:bottom w:val="single" w:sz="6" w:space="0" w:color="000000"/>
              <w:right w:val="single" w:sz="6" w:space="0" w:color="000000"/>
            </w:tcBorders>
          </w:tcPr>
          <w:p w:rsidR="008A3426" w:rsidRPr="00D239B4" w:rsidRDefault="008A3426" w:rsidP="000261CD">
            <w:pPr>
              <w:pStyle w:val="Texto"/>
              <w:spacing w:line="228" w:lineRule="exact"/>
              <w:ind w:firstLine="0"/>
              <w:rPr>
                <w:sz w:val="14"/>
              </w:rPr>
            </w:pPr>
          </w:p>
        </w:tc>
      </w:tr>
    </w:tbl>
    <w:p w:rsidR="008A3426" w:rsidRPr="008A3426" w:rsidRDefault="008A3426" w:rsidP="00946B9C">
      <w:pPr>
        <w:pStyle w:val="Texto"/>
        <w:spacing w:after="0" w:line="260" w:lineRule="exact"/>
        <w:rPr>
          <w:b/>
        </w:rPr>
      </w:pPr>
    </w:p>
    <w:tbl>
      <w:tblPr>
        <w:tblW w:w="8712" w:type="dxa"/>
        <w:jc w:val="center"/>
        <w:tblCellMar>
          <w:left w:w="72" w:type="dxa"/>
          <w:right w:w="72" w:type="dxa"/>
        </w:tblCellMar>
        <w:tblLook w:val="0000" w:firstRow="0" w:lastRow="0" w:firstColumn="0" w:lastColumn="0" w:noHBand="0" w:noVBand="0"/>
      </w:tblPr>
      <w:tblGrid>
        <w:gridCol w:w="864"/>
        <w:gridCol w:w="934"/>
        <w:gridCol w:w="936"/>
        <w:gridCol w:w="1086"/>
        <w:gridCol w:w="1355"/>
        <w:gridCol w:w="1408"/>
        <w:gridCol w:w="1050"/>
        <w:gridCol w:w="1080"/>
      </w:tblGrid>
      <w:tr w:rsidR="008A3426" w:rsidRPr="00D239B4">
        <w:tblPrEx>
          <w:tblCellMar>
            <w:top w:w="0" w:type="dxa"/>
            <w:bottom w:w="0" w:type="dxa"/>
          </w:tblCellMar>
        </w:tblPrEx>
        <w:trPr>
          <w:cantSplit/>
          <w:trHeight w:val="20"/>
          <w:jc w:val="center"/>
        </w:trPr>
        <w:tc>
          <w:tcPr>
            <w:tcW w:w="8713" w:type="dxa"/>
            <w:gridSpan w:val="8"/>
            <w:tcBorders>
              <w:top w:val="single" w:sz="6" w:space="0" w:color="000000"/>
              <w:left w:val="single" w:sz="6" w:space="0" w:color="000000"/>
              <w:bottom w:val="single" w:sz="6" w:space="0" w:color="000000"/>
              <w:right w:val="single" w:sz="6" w:space="0" w:color="000000"/>
            </w:tcBorders>
            <w:noWrap/>
            <w:vAlign w:val="center"/>
          </w:tcPr>
          <w:p w:rsidR="008A3426" w:rsidRPr="00D239B4" w:rsidRDefault="008A3426" w:rsidP="00797B43">
            <w:pPr>
              <w:pStyle w:val="Texto"/>
              <w:spacing w:line="250" w:lineRule="exact"/>
              <w:ind w:firstLine="0"/>
              <w:jc w:val="center"/>
              <w:rPr>
                <w:sz w:val="14"/>
                <w:szCs w:val="14"/>
              </w:rPr>
            </w:pPr>
            <w:r w:rsidRPr="00D239B4">
              <w:rPr>
                <w:sz w:val="14"/>
                <w:szCs w:val="14"/>
              </w:rPr>
              <w:t>Domicilio de donde se solicita la licencia de</w:t>
            </w:r>
            <w:r w:rsidRPr="00D239B4">
              <w:rPr>
                <w:spacing w:val="-5"/>
                <w:sz w:val="14"/>
                <w:szCs w:val="14"/>
              </w:rPr>
              <w:t xml:space="preserve"> </w:t>
            </w:r>
            <w:r w:rsidRPr="00D239B4">
              <w:rPr>
                <w:sz w:val="14"/>
                <w:szCs w:val="14"/>
              </w:rPr>
              <w:t>construcción</w:t>
            </w:r>
          </w:p>
        </w:tc>
      </w:tr>
      <w:tr w:rsidR="008A3426" w:rsidRPr="00D239B4">
        <w:tblPrEx>
          <w:tblCellMar>
            <w:top w:w="0" w:type="dxa"/>
            <w:bottom w:w="0" w:type="dxa"/>
          </w:tblCellMar>
        </w:tblPrEx>
        <w:trPr>
          <w:cantSplit/>
          <w:trHeight w:val="20"/>
          <w:jc w:val="center"/>
        </w:trPr>
        <w:tc>
          <w:tcPr>
            <w:tcW w:w="86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r w:rsidRPr="00D239B4">
              <w:rPr>
                <w:sz w:val="14"/>
                <w:szCs w:val="14"/>
              </w:rPr>
              <w:t>Tipo vialidad</w:t>
            </w:r>
          </w:p>
        </w:tc>
        <w:tc>
          <w:tcPr>
            <w:tcW w:w="93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r w:rsidRPr="00D239B4">
              <w:rPr>
                <w:sz w:val="14"/>
                <w:szCs w:val="14"/>
              </w:rPr>
              <w:t>Nombre vialidad</w:t>
            </w:r>
          </w:p>
        </w:tc>
        <w:tc>
          <w:tcPr>
            <w:tcW w:w="936"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r w:rsidRPr="00D239B4">
              <w:rPr>
                <w:sz w:val="14"/>
                <w:szCs w:val="14"/>
              </w:rPr>
              <w:t>Número Exterior</w:t>
            </w:r>
          </w:p>
        </w:tc>
        <w:tc>
          <w:tcPr>
            <w:tcW w:w="1086"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r w:rsidRPr="00D239B4">
              <w:rPr>
                <w:sz w:val="14"/>
                <w:szCs w:val="14"/>
              </w:rPr>
              <w:t>Número Interior, en su caso</w:t>
            </w:r>
          </w:p>
        </w:tc>
        <w:tc>
          <w:tcPr>
            <w:tcW w:w="135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r w:rsidRPr="00D239B4">
              <w:rPr>
                <w:sz w:val="14"/>
                <w:szCs w:val="14"/>
              </w:rPr>
              <w:t>Tipo de asentamiento</w:t>
            </w:r>
          </w:p>
        </w:tc>
        <w:tc>
          <w:tcPr>
            <w:tcW w:w="1408"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r w:rsidRPr="00D239B4">
              <w:rPr>
                <w:sz w:val="14"/>
                <w:szCs w:val="14"/>
              </w:rPr>
              <w:t>Nombre del asentamiento</w:t>
            </w:r>
          </w:p>
        </w:tc>
        <w:tc>
          <w:tcPr>
            <w:tcW w:w="105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r w:rsidRPr="00D239B4">
              <w:rPr>
                <w:sz w:val="14"/>
                <w:szCs w:val="14"/>
              </w:rPr>
              <w:t>Clave de</w:t>
            </w:r>
            <w:r w:rsidRPr="00D239B4">
              <w:rPr>
                <w:spacing w:val="-5"/>
                <w:sz w:val="14"/>
                <w:szCs w:val="14"/>
              </w:rPr>
              <w:t xml:space="preserve"> </w:t>
            </w:r>
            <w:r w:rsidRPr="00D239B4">
              <w:rPr>
                <w:sz w:val="14"/>
                <w:szCs w:val="14"/>
              </w:rPr>
              <w:t>la localidad</w:t>
            </w:r>
          </w:p>
        </w:tc>
        <w:tc>
          <w:tcPr>
            <w:tcW w:w="108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r w:rsidRPr="00D239B4">
              <w:rPr>
                <w:sz w:val="14"/>
                <w:szCs w:val="14"/>
              </w:rPr>
              <w:t>Nombre de</w:t>
            </w:r>
            <w:r w:rsidRPr="00D239B4">
              <w:rPr>
                <w:spacing w:val="-5"/>
                <w:sz w:val="14"/>
                <w:szCs w:val="14"/>
              </w:rPr>
              <w:t xml:space="preserve"> </w:t>
            </w:r>
            <w:r w:rsidRPr="00D239B4">
              <w:rPr>
                <w:sz w:val="14"/>
                <w:szCs w:val="14"/>
              </w:rPr>
              <w:t>la localidad</w:t>
            </w:r>
          </w:p>
        </w:tc>
      </w:tr>
      <w:tr w:rsidR="008A3426" w:rsidRPr="00D239B4">
        <w:tblPrEx>
          <w:tblCellMar>
            <w:top w:w="0" w:type="dxa"/>
            <w:bottom w:w="0" w:type="dxa"/>
          </w:tblCellMar>
        </w:tblPrEx>
        <w:trPr>
          <w:cantSplit/>
          <w:trHeight w:val="20"/>
          <w:jc w:val="center"/>
        </w:trPr>
        <w:tc>
          <w:tcPr>
            <w:tcW w:w="86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93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936"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1086"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135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1408"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r>
      <w:tr w:rsidR="008A3426" w:rsidRPr="00D239B4">
        <w:tblPrEx>
          <w:tblCellMar>
            <w:top w:w="0" w:type="dxa"/>
            <w:bottom w:w="0" w:type="dxa"/>
          </w:tblCellMar>
        </w:tblPrEx>
        <w:trPr>
          <w:cantSplit/>
          <w:trHeight w:val="20"/>
          <w:jc w:val="center"/>
        </w:trPr>
        <w:tc>
          <w:tcPr>
            <w:tcW w:w="86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93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936"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1086"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135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1408"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105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797B43">
            <w:pPr>
              <w:pStyle w:val="Texto"/>
              <w:spacing w:line="250" w:lineRule="exact"/>
              <w:ind w:firstLine="0"/>
              <w:jc w:val="center"/>
              <w:rPr>
                <w:sz w:val="14"/>
                <w:szCs w:val="14"/>
              </w:rPr>
            </w:pPr>
          </w:p>
        </w:tc>
      </w:tr>
    </w:tbl>
    <w:p w:rsidR="008A3426" w:rsidRPr="008A3426" w:rsidRDefault="008A3426" w:rsidP="000261CD">
      <w:pPr>
        <w:pStyle w:val="Texto"/>
        <w:spacing w:line="14" w:lineRule="exact"/>
        <w:rPr>
          <w:b/>
        </w:rPr>
      </w:pPr>
    </w:p>
    <w:tbl>
      <w:tblPr>
        <w:tblW w:w="8712" w:type="dxa"/>
        <w:jc w:val="center"/>
        <w:tblCellMar>
          <w:left w:w="72" w:type="dxa"/>
          <w:right w:w="72" w:type="dxa"/>
        </w:tblCellMar>
        <w:tblLook w:val="0000" w:firstRow="0" w:lastRow="0" w:firstColumn="0" w:lastColumn="0" w:noHBand="0" w:noVBand="0"/>
      </w:tblPr>
      <w:tblGrid>
        <w:gridCol w:w="1427"/>
        <w:gridCol w:w="2225"/>
        <w:gridCol w:w="1934"/>
        <w:gridCol w:w="2044"/>
        <w:gridCol w:w="1082"/>
      </w:tblGrid>
      <w:tr w:rsidR="008A3426" w:rsidRPr="00D239B4">
        <w:tblPrEx>
          <w:tblCellMar>
            <w:top w:w="0" w:type="dxa"/>
            <w:bottom w:w="0" w:type="dxa"/>
          </w:tblCellMar>
        </w:tblPrEx>
        <w:trPr>
          <w:cantSplit/>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noWrap/>
            <w:vAlign w:val="center"/>
          </w:tcPr>
          <w:p w:rsidR="008A3426" w:rsidRPr="00D239B4" w:rsidRDefault="008A3426" w:rsidP="00EE32FB">
            <w:pPr>
              <w:pStyle w:val="Texto"/>
              <w:spacing w:line="240" w:lineRule="exact"/>
              <w:ind w:firstLine="0"/>
              <w:jc w:val="center"/>
              <w:rPr>
                <w:sz w:val="14"/>
                <w:szCs w:val="14"/>
              </w:rPr>
            </w:pPr>
            <w:r w:rsidRPr="00D239B4">
              <w:rPr>
                <w:sz w:val="14"/>
                <w:szCs w:val="14"/>
              </w:rPr>
              <w:lastRenderedPageBreak/>
              <w:t>Domicilio de donde se solicita la licencia de</w:t>
            </w:r>
            <w:r w:rsidRPr="00D239B4">
              <w:rPr>
                <w:spacing w:val="-5"/>
                <w:sz w:val="14"/>
                <w:szCs w:val="14"/>
              </w:rPr>
              <w:t xml:space="preserve"> </w:t>
            </w:r>
            <w:r w:rsidRPr="00D239B4">
              <w:rPr>
                <w:sz w:val="14"/>
                <w:szCs w:val="14"/>
              </w:rPr>
              <w:t>construcción</w:t>
            </w:r>
          </w:p>
        </w:tc>
      </w:tr>
      <w:tr w:rsidR="008A3426" w:rsidRPr="00D239B4">
        <w:tblPrEx>
          <w:tblCellMar>
            <w:top w:w="0" w:type="dxa"/>
            <w:bottom w:w="0" w:type="dxa"/>
          </w:tblCellMar>
        </w:tblPrEx>
        <w:trPr>
          <w:cantSplit/>
          <w:trHeight w:val="20"/>
          <w:jc w:val="center"/>
        </w:trPr>
        <w:tc>
          <w:tcPr>
            <w:tcW w:w="1427"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r w:rsidRPr="00D239B4">
              <w:rPr>
                <w:sz w:val="14"/>
                <w:szCs w:val="14"/>
              </w:rPr>
              <w:t>Clave del</w:t>
            </w:r>
            <w:r w:rsidRPr="00D239B4">
              <w:rPr>
                <w:spacing w:val="-10"/>
                <w:sz w:val="14"/>
                <w:szCs w:val="14"/>
              </w:rPr>
              <w:t xml:space="preserve"> </w:t>
            </w:r>
            <w:r w:rsidRPr="00D239B4">
              <w:rPr>
                <w:sz w:val="14"/>
                <w:szCs w:val="14"/>
              </w:rPr>
              <w:t>municipio</w:t>
            </w:r>
          </w:p>
        </w:tc>
        <w:tc>
          <w:tcPr>
            <w:tcW w:w="222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r w:rsidRPr="00D239B4">
              <w:rPr>
                <w:sz w:val="14"/>
                <w:szCs w:val="14"/>
              </w:rPr>
              <w:t>Nombre del municipio</w:t>
            </w:r>
            <w:r w:rsidRPr="00D239B4">
              <w:rPr>
                <w:spacing w:val="-5"/>
                <w:sz w:val="14"/>
                <w:szCs w:val="14"/>
              </w:rPr>
              <w:t xml:space="preserve"> </w:t>
            </w:r>
            <w:r w:rsidRPr="00D239B4">
              <w:rPr>
                <w:sz w:val="14"/>
                <w:szCs w:val="14"/>
              </w:rPr>
              <w:t>o delegación</w:t>
            </w:r>
          </w:p>
        </w:tc>
        <w:tc>
          <w:tcPr>
            <w:tcW w:w="193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r w:rsidRPr="00D239B4">
              <w:rPr>
                <w:sz w:val="14"/>
                <w:szCs w:val="14"/>
              </w:rPr>
              <w:t>Clave de la</w:t>
            </w:r>
            <w:r w:rsidRPr="00D239B4">
              <w:rPr>
                <w:spacing w:val="-5"/>
                <w:sz w:val="14"/>
                <w:szCs w:val="14"/>
              </w:rPr>
              <w:t xml:space="preserve"> </w:t>
            </w:r>
            <w:r w:rsidRPr="00D239B4">
              <w:rPr>
                <w:sz w:val="14"/>
                <w:szCs w:val="14"/>
              </w:rPr>
              <w:t>entidad federativa</w:t>
            </w:r>
          </w:p>
        </w:tc>
        <w:tc>
          <w:tcPr>
            <w:tcW w:w="204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r w:rsidRPr="00D239B4">
              <w:rPr>
                <w:sz w:val="14"/>
                <w:szCs w:val="14"/>
              </w:rPr>
              <w:t>Nombre de la</w:t>
            </w:r>
            <w:r w:rsidRPr="00D239B4">
              <w:rPr>
                <w:spacing w:val="-5"/>
                <w:sz w:val="14"/>
                <w:szCs w:val="14"/>
              </w:rPr>
              <w:t xml:space="preserve"> </w:t>
            </w:r>
            <w:r w:rsidRPr="00D239B4">
              <w:rPr>
                <w:sz w:val="14"/>
                <w:szCs w:val="14"/>
              </w:rPr>
              <w:t>entidad federativa</w:t>
            </w:r>
          </w:p>
        </w:tc>
        <w:tc>
          <w:tcPr>
            <w:tcW w:w="1082"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r w:rsidRPr="00D239B4">
              <w:rPr>
                <w:sz w:val="14"/>
                <w:szCs w:val="14"/>
              </w:rPr>
              <w:t>Código</w:t>
            </w:r>
            <w:r w:rsidRPr="00D239B4">
              <w:rPr>
                <w:spacing w:val="-10"/>
                <w:sz w:val="14"/>
                <w:szCs w:val="14"/>
              </w:rPr>
              <w:t xml:space="preserve"> </w:t>
            </w:r>
            <w:r w:rsidRPr="00D239B4">
              <w:rPr>
                <w:sz w:val="14"/>
                <w:szCs w:val="14"/>
              </w:rPr>
              <w:t>postal</w:t>
            </w:r>
          </w:p>
        </w:tc>
      </w:tr>
      <w:tr w:rsidR="008A3426" w:rsidRPr="00D239B4">
        <w:tblPrEx>
          <w:tblCellMar>
            <w:top w:w="0" w:type="dxa"/>
            <w:bottom w:w="0" w:type="dxa"/>
          </w:tblCellMar>
        </w:tblPrEx>
        <w:trPr>
          <w:cantSplit/>
          <w:trHeight w:val="20"/>
          <w:jc w:val="center"/>
        </w:trPr>
        <w:tc>
          <w:tcPr>
            <w:tcW w:w="1427"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222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93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204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082"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r>
      <w:tr w:rsidR="008A3426" w:rsidRPr="00D239B4">
        <w:tblPrEx>
          <w:tblCellMar>
            <w:top w:w="0" w:type="dxa"/>
            <w:bottom w:w="0" w:type="dxa"/>
          </w:tblCellMar>
        </w:tblPrEx>
        <w:trPr>
          <w:cantSplit/>
          <w:trHeight w:val="20"/>
          <w:jc w:val="center"/>
        </w:trPr>
        <w:tc>
          <w:tcPr>
            <w:tcW w:w="1427"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222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93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204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082"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r>
    </w:tbl>
    <w:p w:rsidR="008A3426" w:rsidRPr="008A3426" w:rsidRDefault="008A3426" w:rsidP="00797B43">
      <w:pPr>
        <w:pStyle w:val="Texto"/>
        <w:spacing w:line="236" w:lineRule="exact"/>
        <w:rPr>
          <w:b/>
        </w:rPr>
      </w:pPr>
    </w:p>
    <w:tbl>
      <w:tblPr>
        <w:tblW w:w="8712" w:type="dxa"/>
        <w:jc w:val="center"/>
        <w:tblCellMar>
          <w:left w:w="72" w:type="dxa"/>
          <w:right w:w="72" w:type="dxa"/>
        </w:tblCellMar>
        <w:tblLook w:val="0000" w:firstRow="0" w:lastRow="0" w:firstColumn="0" w:lastColumn="0" w:noHBand="0" w:noVBand="0"/>
      </w:tblPr>
      <w:tblGrid>
        <w:gridCol w:w="1150"/>
        <w:gridCol w:w="1150"/>
        <w:gridCol w:w="3294"/>
        <w:gridCol w:w="3118"/>
      </w:tblGrid>
      <w:tr w:rsidR="000261CD" w:rsidRPr="00D239B4">
        <w:tblPrEx>
          <w:tblCellMar>
            <w:top w:w="0" w:type="dxa"/>
            <w:bottom w:w="0" w:type="dxa"/>
          </w:tblCellMar>
        </w:tblPrEx>
        <w:trPr>
          <w:cantSplit/>
          <w:trHeight w:val="20"/>
          <w:jc w:val="center"/>
        </w:trPr>
        <w:tc>
          <w:tcPr>
            <w:tcW w:w="2300" w:type="dxa"/>
            <w:gridSpan w:val="2"/>
            <w:tcBorders>
              <w:top w:val="single" w:sz="6" w:space="0" w:color="000000"/>
              <w:left w:val="single" w:sz="6" w:space="0" w:color="000000"/>
              <w:bottom w:val="single" w:sz="6" w:space="0" w:color="000000"/>
              <w:right w:val="single" w:sz="6" w:space="0" w:color="000000"/>
            </w:tcBorders>
            <w:noWrap/>
            <w:vAlign w:val="center"/>
          </w:tcPr>
          <w:p w:rsidR="000261CD" w:rsidRPr="00D239B4" w:rsidRDefault="000261CD" w:rsidP="00EE32FB">
            <w:pPr>
              <w:pStyle w:val="Texto"/>
              <w:spacing w:line="260" w:lineRule="exact"/>
              <w:ind w:firstLine="0"/>
              <w:jc w:val="center"/>
              <w:rPr>
                <w:sz w:val="14"/>
                <w:szCs w:val="14"/>
              </w:rPr>
            </w:pPr>
            <w:r w:rsidRPr="00D239B4">
              <w:rPr>
                <w:sz w:val="14"/>
                <w:szCs w:val="14"/>
              </w:rPr>
              <w:t>Periodo de</w:t>
            </w:r>
            <w:r w:rsidRPr="00D239B4">
              <w:rPr>
                <w:spacing w:val="-5"/>
                <w:sz w:val="14"/>
                <w:szCs w:val="14"/>
              </w:rPr>
              <w:t xml:space="preserve"> </w:t>
            </w:r>
            <w:r w:rsidRPr="00D239B4">
              <w:rPr>
                <w:sz w:val="14"/>
                <w:szCs w:val="14"/>
              </w:rPr>
              <w:t>vigencia</w:t>
            </w:r>
          </w:p>
        </w:tc>
        <w:tc>
          <w:tcPr>
            <w:tcW w:w="3294" w:type="dxa"/>
            <w:vMerge w:val="restart"/>
            <w:tcBorders>
              <w:top w:val="single" w:sz="6" w:space="0" w:color="000000"/>
              <w:left w:val="single" w:sz="6" w:space="0" w:color="000000"/>
              <w:right w:val="single" w:sz="6" w:space="0" w:color="000000"/>
            </w:tcBorders>
            <w:vAlign w:val="center"/>
          </w:tcPr>
          <w:p w:rsidR="000261CD" w:rsidRPr="00D239B4" w:rsidRDefault="000261CD" w:rsidP="00EE32FB">
            <w:pPr>
              <w:pStyle w:val="Texto"/>
              <w:spacing w:line="260" w:lineRule="exact"/>
              <w:ind w:firstLine="0"/>
              <w:jc w:val="center"/>
              <w:rPr>
                <w:sz w:val="14"/>
                <w:szCs w:val="14"/>
              </w:rPr>
            </w:pPr>
            <w:r w:rsidRPr="00D239B4">
              <w:rPr>
                <w:sz w:val="14"/>
                <w:szCs w:val="14"/>
              </w:rPr>
              <w:t>Especificar los bienes, servicios y/o</w:t>
            </w:r>
            <w:r w:rsidRPr="00D239B4">
              <w:rPr>
                <w:spacing w:val="-5"/>
                <w:sz w:val="14"/>
                <w:szCs w:val="14"/>
              </w:rPr>
              <w:t xml:space="preserve"> </w:t>
            </w:r>
            <w:r w:rsidRPr="00D239B4">
              <w:rPr>
                <w:sz w:val="14"/>
                <w:szCs w:val="14"/>
              </w:rPr>
              <w:t>recursos públicos que aprovechará el titular o, en su</w:t>
            </w:r>
            <w:r w:rsidRPr="00D239B4">
              <w:rPr>
                <w:spacing w:val="-5"/>
                <w:sz w:val="14"/>
                <w:szCs w:val="14"/>
              </w:rPr>
              <w:t xml:space="preserve"> </w:t>
            </w:r>
            <w:r w:rsidRPr="00D239B4">
              <w:rPr>
                <w:sz w:val="14"/>
                <w:szCs w:val="14"/>
              </w:rPr>
              <w:t>caso, señalar que no hay aprovechamiento de</w:t>
            </w:r>
            <w:r w:rsidRPr="00D239B4">
              <w:rPr>
                <w:spacing w:val="-5"/>
                <w:sz w:val="14"/>
                <w:szCs w:val="14"/>
              </w:rPr>
              <w:t xml:space="preserve"> </w:t>
            </w:r>
            <w:r w:rsidRPr="00D239B4">
              <w:rPr>
                <w:sz w:val="14"/>
                <w:szCs w:val="14"/>
              </w:rPr>
              <w:t>bien alguno</w:t>
            </w:r>
          </w:p>
        </w:tc>
        <w:tc>
          <w:tcPr>
            <w:tcW w:w="3118" w:type="dxa"/>
            <w:vMerge w:val="restart"/>
            <w:tcBorders>
              <w:top w:val="single" w:sz="6" w:space="0" w:color="000000"/>
              <w:left w:val="single" w:sz="6" w:space="0" w:color="000000"/>
              <w:right w:val="single" w:sz="6" w:space="0" w:color="000000"/>
            </w:tcBorders>
            <w:vAlign w:val="center"/>
          </w:tcPr>
          <w:p w:rsidR="000261CD" w:rsidRPr="00D239B4" w:rsidRDefault="000261CD" w:rsidP="00EE32FB">
            <w:pPr>
              <w:pStyle w:val="Texto"/>
              <w:spacing w:line="260" w:lineRule="exact"/>
              <w:ind w:firstLine="0"/>
              <w:jc w:val="center"/>
              <w:rPr>
                <w:sz w:val="14"/>
                <w:szCs w:val="14"/>
              </w:rPr>
            </w:pPr>
            <w:r w:rsidRPr="00D239B4">
              <w:rPr>
                <w:sz w:val="14"/>
                <w:szCs w:val="14"/>
              </w:rPr>
              <w:t>Hipervínculo a los documentos con</w:t>
            </w:r>
            <w:r w:rsidRPr="00D239B4">
              <w:rPr>
                <w:spacing w:val="-5"/>
                <w:sz w:val="14"/>
                <w:szCs w:val="14"/>
              </w:rPr>
              <w:t xml:space="preserve"> </w:t>
            </w:r>
            <w:r w:rsidRPr="00D239B4">
              <w:rPr>
                <w:sz w:val="14"/>
                <w:szCs w:val="14"/>
              </w:rPr>
              <w:t>los contenidos completos de la</w:t>
            </w:r>
            <w:r w:rsidRPr="00D239B4">
              <w:rPr>
                <w:spacing w:val="-10"/>
                <w:sz w:val="14"/>
                <w:szCs w:val="14"/>
              </w:rPr>
              <w:t xml:space="preserve"> </w:t>
            </w:r>
            <w:r w:rsidRPr="00D239B4">
              <w:rPr>
                <w:sz w:val="14"/>
                <w:szCs w:val="14"/>
              </w:rPr>
              <w:t>licencia</w:t>
            </w:r>
          </w:p>
        </w:tc>
      </w:tr>
      <w:tr w:rsidR="000261CD" w:rsidRPr="00D239B4">
        <w:tblPrEx>
          <w:tblCellMar>
            <w:top w:w="0" w:type="dxa"/>
            <w:bottom w:w="0" w:type="dxa"/>
          </w:tblCellMar>
        </w:tblPrEx>
        <w:trPr>
          <w:cantSplit/>
          <w:trHeight w:val="20"/>
          <w:jc w:val="center"/>
        </w:trPr>
        <w:tc>
          <w:tcPr>
            <w:tcW w:w="1150" w:type="dxa"/>
            <w:tcBorders>
              <w:top w:val="single" w:sz="6" w:space="0" w:color="000000"/>
              <w:left w:val="single" w:sz="6" w:space="0" w:color="000000"/>
              <w:bottom w:val="single" w:sz="6" w:space="0" w:color="000000"/>
              <w:right w:val="single" w:sz="6" w:space="0" w:color="000000"/>
            </w:tcBorders>
            <w:vAlign w:val="center"/>
          </w:tcPr>
          <w:p w:rsidR="000261CD" w:rsidRPr="00D239B4" w:rsidRDefault="000261CD" w:rsidP="00EE32FB">
            <w:pPr>
              <w:pStyle w:val="Texto"/>
              <w:spacing w:line="260" w:lineRule="exact"/>
              <w:ind w:firstLine="0"/>
              <w:jc w:val="center"/>
              <w:rPr>
                <w:sz w:val="14"/>
                <w:szCs w:val="14"/>
              </w:rPr>
            </w:pPr>
            <w:r w:rsidRPr="00D239B4">
              <w:rPr>
                <w:sz w:val="14"/>
                <w:szCs w:val="14"/>
              </w:rPr>
              <w:t>Inicio</w:t>
            </w:r>
          </w:p>
        </w:tc>
        <w:tc>
          <w:tcPr>
            <w:tcW w:w="1150" w:type="dxa"/>
            <w:tcBorders>
              <w:top w:val="single" w:sz="6" w:space="0" w:color="000000"/>
              <w:left w:val="single" w:sz="6" w:space="0" w:color="000000"/>
              <w:bottom w:val="single" w:sz="6" w:space="0" w:color="000000"/>
              <w:right w:val="single" w:sz="6" w:space="0" w:color="000000"/>
            </w:tcBorders>
            <w:vAlign w:val="center"/>
          </w:tcPr>
          <w:p w:rsidR="000261CD" w:rsidRPr="00D239B4" w:rsidRDefault="000261CD" w:rsidP="00EE32FB">
            <w:pPr>
              <w:pStyle w:val="Texto"/>
              <w:spacing w:line="260" w:lineRule="exact"/>
              <w:ind w:firstLine="0"/>
              <w:jc w:val="center"/>
              <w:rPr>
                <w:sz w:val="14"/>
                <w:szCs w:val="14"/>
              </w:rPr>
            </w:pPr>
            <w:r w:rsidRPr="00D239B4">
              <w:rPr>
                <w:sz w:val="14"/>
                <w:szCs w:val="14"/>
              </w:rPr>
              <w:t>Término</w:t>
            </w:r>
          </w:p>
        </w:tc>
        <w:tc>
          <w:tcPr>
            <w:tcW w:w="3294" w:type="dxa"/>
            <w:vMerge/>
            <w:tcBorders>
              <w:left w:val="single" w:sz="6" w:space="0" w:color="000000"/>
              <w:bottom w:val="single" w:sz="6" w:space="0" w:color="000000"/>
              <w:right w:val="single" w:sz="6" w:space="0" w:color="000000"/>
            </w:tcBorders>
            <w:vAlign w:val="center"/>
          </w:tcPr>
          <w:p w:rsidR="000261CD" w:rsidRPr="00D239B4" w:rsidRDefault="000261CD" w:rsidP="00EE32FB">
            <w:pPr>
              <w:pStyle w:val="Texto"/>
              <w:spacing w:line="260" w:lineRule="exact"/>
              <w:ind w:firstLine="0"/>
              <w:jc w:val="center"/>
              <w:rPr>
                <w:sz w:val="14"/>
                <w:szCs w:val="14"/>
              </w:rPr>
            </w:pPr>
          </w:p>
        </w:tc>
        <w:tc>
          <w:tcPr>
            <w:tcW w:w="3118" w:type="dxa"/>
            <w:vMerge/>
            <w:tcBorders>
              <w:left w:val="single" w:sz="6" w:space="0" w:color="000000"/>
              <w:bottom w:val="single" w:sz="6" w:space="0" w:color="000000"/>
              <w:right w:val="single" w:sz="6" w:space="0" w:color="000000"/>
            </w:tcBorders>
            <w:vAlign w:val="center"/>
          </w:tcPr>
          <w:p w:rsidR="000261CD" w:rsidRPr="00D239B4" w:rsidRDefault="000261CD" w:rsidP="00EE32FB">
            <w:pPr>
              <w:pStyle w:val="Texto"/>
              <w:spacing w:line="260" w:lineRule="exact"/>
              <w:ind w:firstLine="0"/>
              <w:jc w:val="center"/>
              <w:rPr>
                <w:sz w:val="14"/>
                <w:szCs w:val="14"/>
              </w:rPr>
            </w:pPr>
          </w:p>
        </w:tc>
      </w:tr>
      <w:tr w:rsidR="008A3426" w:rsidRPr="00D239B4">
        <w:tblPrEx>
          <w:tblCellMar>
            <w:top w:w="0" w:type="dxa"/>
            <w:bottom w:w="0" w:type="dxa"/>
          </w:tblCellMar>
        </w:tblPrEx>
        <w:trPr>
          <w:cantSplit/>
          <w:trHeight w:val="20"/>
          <w:jc w:val="center"/>
        </w:trPr>
        <w:tc>
          <w:tcPr>
            <w:tcW w:w="115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60" w:lineRule="exact"/>
              <w:ind w:firstLine="0"/>
              <w:jc w:val="center"/>
              <w:rPr>
                <w:sz w:val="14"/>
                <w:szCs w:val="14"/>
              </w:rPr>
            </w:pPr>
          </w:p>
        </w:tc>
        <w:tc>
          <w:tcPr>
            <w:tcW w:w="115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60" w:lineRule="exact"/>
              <w:ind w:firstLine="0"/>
              <w:jc w:val="center"/>
              <w:rPr>
                <w:sz w:val="14"/>
                <w:szCs w:val="14"/>
              </w:rPr>
            </w:pPr>
          </w:p>
        </w:tc>
        <w:tc>
          <w:tcPr>
            <w:tcW w:w="329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60" w:lineRule="exact"/>
              <w:ind w:firstLine="0"/>
              <w:jc w:val="center"/>
              <w:rPr>
                <w:sz w:val="14"/>
                <w:szCs w:val="14"/>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60" w:lineRule="exact"/>
              <w:ind w:firstLine="0"/>
              <w:jc w:val="center"/>
              <w:rPr>
                <w:sz w:val="14"/>
                <w:szCs w:val="14"/>
              </w:rPr>
            </w:pPr>
          </w:p>
        </w:tc>
      </w:tr>
      <w:tr w:rsidR="008A3426" w:rsidRPr="00D239B4">
        <w:tblPrEx>
          <w:tblCellMar>
            <w:top w:w="0" w:type="dxa"/>
            <w:bottom w:w="0" w:type="dxa"/>
          </w:tblCellMar>
        </w:tblPrEx>
        <w:trPr>
          <w:cantSplit/>
          <w:trHeight w:val="20"/>
          <w:jc w:val="center"/>
        </w:trPr>
        <w:tc>
          <w:tcPr>
            <w:tcW w:w="115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60" w:lineRule="exact"/>
              <w:ind w:firstLine="0"/>
              <w:jc w:val="center"/>
              <w:rPr>
                <w:sz w:val="14"/>
                <w:szCs w:val="14"/>
              </w:rPr>
            </w:pPr>
          </w:p>
        </w:tc>
        <w:tc>
          <w:tcPr>
            <w:tcW w:w="1150"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60" w:lineRule="exact"/>
              <w:ind w:firstLine="0"/>
              <w:jc w:val="center"/>
              <w:rPr>
                <w:sz w:val="14"/>
                <w:szCs w:val="14"/>
              </w:rPr>
            </w:pPr>
          </w:p>
        </w:tc>
        <w:tc>
          <w:tcPr>
            <w:tcW w:w="3294"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60" w:lineRule="exact"/>
              <w:ind w:firstLine="0"/>
              <w:jc w:val="center"/>
              <w:rPr>
                <w:sz w:val="14"/>
                <w:szCs w:val="14"/>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60" w:lineRule="exact"/>
              <w:ind w:firstLine="0"/>
              <w:jc w:val="center"/>
              <w:rPr>
                <w:sz w:val="14"/>
                <w:szCs w:val="14"/>
              </w:rPr>
            </w:pPr>
          </w:p>
        </w:tc>
      </w:tr>
    </w:tbl>
    <w:p w:rsidR="008A3426" w:rsidRPr="00D239B4" w:rsidRDefault="008A3426" w:rsidP="00EE32FB">
      <w:pPr>
        <w:pStyle w:val="Texto"/>
        <w:spacing w:line="260" w:lineRule="exact"/>
        <w:ind w:left="360" w:firstLine="0"/>
        <w:rPr>
          <w:sz w:val="16"/>
        </w:rPr>
      </w:pPr>
      <w:r w:rsidRPr="00D239B4">
        <w:rPr>
          <w:sz w:val="16"/>
        </w:rPr>
        <w:t>Periodo</w:t>
      </w:r>
      <w:r w:rsidRPr="00D239B4">
        <w:rPr>
          <w:spacing w:val="20"/>
          <w:sz w:val="16"/>
        </w:rPr>
        <w:t xml:space="preserve"> </w:t>
      </w:r>
      <w:r w:rsidRPr="00D239B4">
        <w:rPr>
          <w:sz w:val="16"/>
        </w:rPr>
        <w:t>de</w:t>
      </w:r>
      <w:r w:rsidRPr="00D239B4">
        <w:rPr>
          <w:spacing w:val="20"/>
          <w:sz w:val="16"/>
        </w:rPr>
        <w:t xml:space="preserve"> </w:t>
      </w:r>
      <w:r w:rsidRPr="00D239B4">
        <w:rPr>
          <w:sz w:val="16"/>
        </w:rPr>
        <w:t>actualización</w:t>
      </w:r>
      <w:r w:rsidRPr="00D239B4">
        <w:rPr>
          <w:spacing w:val="20"/>
          <w:sz w:val="16"/>
        </w:rPr>
        <w:t xml:space="preserve"> </w:t>
      </w:r>
      <w:r w:rsidRPr="00D239B4">
        <w:rPr>
          <w:sz w:val="16"/>
        </w:rPr>
        <w:t>de</w:t>
      </w:r>
      <w:r w:rsidRPr="00D239B4">
        <w:rPr>
          <w:spacing w:val="20"/>
          <w:sz w:val="16"/>
        </w:rPr>
        <w:t xml:space="preserve"> </w:t>
      </w:r>
      <w:r w:rsidRPr="00D239B4">
        <w:rPr>
          <w:sz w:val="16"/>
        </w:rPr>
        <w:t>la</w:t>
      </w:r>
      <w:r w:rsidRPr="00D239B4">
        <w:rPr>
          <w:spacing w:val="20"/>
          <w:sz w:val="16"/>
        </w:rPr>
        <w:t xml:space="preserve"> </w:t>
      </w:r>
      <w:r w:rsidRPr="00D239B4">
        <w:rPr>
          <w:sz w:val="16"/>
        </w:rPr>
        <w:t>información:</w:t>
      </w:r>
      <w:r w:rsidRPr="00D239B4">
        <w:rPr>
          <w:spacing w:val="20"/>
          <w:sz w:val="16"/>
        </w:rPr>
        <w:t xml:space="preserve"> </w:t>
      </w:r>
      <w:r w:rsidRPr="00D239B4">
        <w:rPr>
          <w:sz w:val="16"/>
        </w:rPr>
        <w:t>anual.</w:t>
      </w:r>
      <w:r w:rsidRPr="00D239B4">
        <w:rPr>
          <w:spacing w:val="20"/>
          <w:sz w:val="16"/>
        </w:rPr>
        <w:t xml:space="preserve"> </w:t>
      </w:r>
      <w:r w:rsidRPr="00D239B4">
        <w:rPr>
          <w:sz w:val="16"/>
        </w:rPr>
        <w:t>En</w:t>
      </w:r>
      <w:r w:rsidRPr="00D239B4">
        <w:rPr>
          <w:spacing w:val="20"/>
          <w:sz w:val="16"/>
        </w:rPr>
        <w:t xml:space="preserve"> </w:t>
      </w:r>
      <w:r w:rsidRPr="00D239B4">
        <w:rPr>
          <w:sz w:val="16"/>
        </w:rPr>
        <w:t>el</w:t>
      </w:r>
      <w:r w:rsidRPr="00D239B4">
        <w:rPr>
          <w:spacing w:val="20"/>
          <w:sz w:val="16"/>
        </w:rPr>
        <w:t xml:space="preserve"> </w:t>
      </w:r>
      <w:r w:rsidRPr="00D239B4">
        <w:rPr>
          <w:sz w:val="16"/>
        </w:rPr>
        <w:t>caso</w:t>
      </w:r>
      <w:r w:rsidRPr="00D239B4">
        <w:rPr>
          <w:spacing w:val="20"/>
          <w:sz w:val="16"/>
        </w:rPr>
        <w:t xml:space="preserve"> </w:t>
      </w:r>
      <w:r w:rsidRPr="00D239B4">
        <w:rPr>
          <w:sz w:val="16"/>
        </w:rPr>
        <w:t>del</w:t>
      </w:r>
      <w:r w:rsidRPr="00D239B4">
        <w:rPr>
          <w:spacing w:val="20"/>
          <w:sz w:val="16"/>
        </w:rPr>
        <w:t xml:space="preserve"> </w:t>
      </w:r>
      <w:r w:rsidRPr="00D239B4">
        <w:rPr>
          <w:sz w:val="16"/>
        </w:rPr>
        <w:t>Poder</w:t>
      </w:r>
      <w:r w:rsidRPr="00D239B4">
        <w:rPr>
          <w:spacing w:val="20"/>
          <w:sz w:val="16"/>
        </w:rPr>
        <w:t xml:space="preserve"> </w:t>
      </w:r>
      <w:r w:rsidRPr="00D239B4">
        <w:rPr>
          <w:sz w:val="16"/>
        </w:rPr>
        <w:t>Ejecutivo</w:t>
      </w:r>
      <w:r w:rsidRPr="00D239B4">
        <w:rPr>
          <w:spacing w:val="20"/>
          <w:sz w:val="16"/>
        </w:rPr>
        <w:t xml:space="preserve"> </w:t>
      </w:r>
      <w:r w:rsidRPr="00D239B4">
        <w:rPr>
          <w:sz w:val="16"/>
        </w:rPr>
        <w:t>Federal,</w:t>
      </w:r>
      <w:r w:rsidRPr="00D239B4">
        <w:rPr>
          <w:spacing w:val="20"/>
          <w:sz w:val="16"/>
        </w:rPr>
        <w:t xml:space="preserve"> </w:t>
      </w:r>
      <w:r w:rsidRPr="00D239B4">
        <w:rPr>
          <w:sz w:val="16"/>
        </w:rPr>
        <w:t>Estatales</w:t>
      </w:r>
      <w:r w:rsidRPr="00D239B4">
        <w:rPr>
          <w:spacing w:val="20"/>
          <w:sz w:val="16"/>
        </w:rPr>
        <w:t xml:space="preserve"> </w:t>
      </w:r>
      <w:r w:rsidRPr="00D239B4">
        <w:rPr>
          <w:sz w:val="16"/>
        </w:rPr>
        <w:t>y</w:t>
      </w:r>
      <w:r w:rsidRPr="00D239B4">
        <w:rPr>
          <w:spacing w:val="20"/>
          <w:sz w:val="16"/>
        </w:rPr>
        <w:t xml:space="preserve"> </w:t>
      </w:r>
      <w:r w:rsidRPr="00D239B4">
        <w:rPr>
          <w:sz w:val="16"/>
        </w:rPr>
        <w:t>de</w:t>
      </w:r>
      <w:r w:rsidRPr="00D239B4">
        <w:rPr>
          <w:spacing w:val="20"/>
          <w:sz w:val="16"/>
        </w:rPr>
        <w:t xml:space="preserve"> </w:t>
      </w:r>
      <w:r w:rsidRPr="00D239B4">
        <w:rPr>
          <w:sz w:val="16"/>
        </w:rPr>
        <w:t>la</w:t>
      </w:r>
      <w:r w:rsidRPr="00D239B4">
        <w:rPr>
          <w:spacing w:val="20"/>
          <w:sz w:val="16"/>
        </w:rPr>
        <w:t xml:space="preserve"> </w:t>
      </w:r>
      <w:r w:rsidRPr="00D239B4">
        <w:rPr>
          <w:sz w:val="16"/>
        </w:rPr>
        <w:t>Ciudad</w:t>
      </w:r>
      <w:r w:rsidRPr="00D239B4">
        <w:rPr>
          <w:spacing w:val="20"/>
          <w:sz w:val="16"/>
        </w:rPr>
        <w:t xml:space="preserve"> </w:t>
      </w:r>
      <w:r w:rsidRPr="00D239B4">
        <w:rPr>
          <w:sz w:val="16"/>
        </w:rPr>
        <w:t>de México, trianual o cuatrienal. Los municipios actualizarán sus planes cada tres o cuatro años según corresponda.</w:t>
      </w:r>
      <w:r w:rsidRPr="00D239B4">
        <w:rPr>
          <w:spacing w:val="30"/>
          <w:sz w:val="16"/>
        </w:rPr>
        <w:t xml:space="preserve"> </w:t>
      </w:r>
      <w:r w:rsidRPr="00D239B4">
        <w:rPr>
          <w:sz w:val="16"/>
        </w:rPr>
        <w:t>Respecto a los tipos de uso del suelo, licencias de uso y construcción:</w:t>
      </w:r>
      <w:r w:rsidRPr="00D239B4">
        <w:rPr>
          <w:spacing w:val="-10"/>
          <w:sz w:val="16"/>
        </w:rPr>
        <w:t xml:space="preserve"> </w:t>
      </w:r>
      <w:r w:rsidRPr="00D239B4">
        <w:rPr>
          <w:sz w:val="16"/>
        </w:rPr>
        <w:t>trimestral</w:t>
      </w:r>
    </w:p>
    <w:p w:rsidR="008A3426" w:rsidRPr="00D239B4" w:rsidRDefault="008A3426" w:rsidP="00EE32FB">
      <w:pPr>
        <w:pStyle w:val="Texto"/>
        <w:spacing w:line="260" w:lineRule="exact"/>
        <w:ind w:left="360" w:firstLine="0"/>
        <w:rPr>
          <w:sz w:val="16"/>
        </w:rPr>
      </w:pPr>
      <w:r w:rsidRPr="00D239B4">
        <w:rPr>
          <w:sz w:val="16"/>
        </w:rPr>
        <w:t>Fecha de validación:</w:t>
      </w:r>
      <w:r w:rsidRPr="00D239B4">
        <w:rPr>
          <w:spacing w:val="-5"/>
          <w:sz w:val="16"/>
        </w:rPr>
        <w:t xml:space="preserve"> </w:t>
      </w:r>
      <w:r w:rsidRPr="00D239B4">
        <w:rPr>
          <w:sz w:val="16"/>
        </w:rPr>
        <w:t>día/mes/año</w:t>
      </w:r>
    </w:p>
    <w:p w:rsidR="008A3426" w:rsidRPr="00D239B4" w:rsidRDefault="008A3426" w:rsidP="00EE32FB">
      <w:pPr>
        <w:pStyle w:val="Texto"/>
        <w:spacing w:line="260" w:lineRule="exact"/>
        <w:ind w:left="360" w:firstLine="0"/>
        <w:rPr>
          <w:sz w:val="16"/>
        </w:rPr>
      </w:pPr>
      <w:r w:rsidRPr="00D239B4">
        <w:rPr>
          <w:sz w:val="16"/>
        </w:rPr>
        <w:t>Área(s) o unidad(es) administrativa(s) que genera(n) o posee(n) la</w:t>
      </w:r>
      <w:r w:rsidRPr="00D239B4">
        <w:rPr>
          <w:spacing w:val="-5"/>
          <w:sz w:val="16"/>
        </w:rPr>
        <w:t xml:space="preserve"> </w:t>
      </w:r>
      <w:r w:rsidRPr="00D239B4">
        <w:rPr>
          <w:sz w:val="16"/>
        </w:rPr>
        <w:t xml:space="preserve">información: </w:t>
      </w:r>
      <w:r w:rsidRPr="00D239B4">
        <w:rPr>
          <w:sz w:val="16"/>
          <w:u w:val="single"/>
        </w:rPr>
        <w:t xml:space="preserve"> </w:t>
      </w:r>
      <w:r w:rsidRPr="00D239B4">
        <w:rPr>
          <w:sz w:val="16"/>
          <w:u w:val="single"/>
        </w:rPr>
        <w:tab/>
      </w:r>
      <w:r w:rsidR="00F669CB" w:rsidRPr="00D239B4">
        <w:rPr>
          <w:sz w:val="16"/>
          <w:u w:val="single"/>
        </w:rPr>
        <w:t>_____________</w:t>
      </w:r>
    </w:p>
    <w:p w:rsidR="008A3426" w:rsidRPr="008A3426" w:rsidRDefault="008A3426" w:rsidP="00EE32FB">
      <w:pPr>
        <w:pStyle w:val="Texto"/>
        <w:shd w:val="clear" w:color="auto" w:fill="D9D9D9"/>
        <w:spacing w:line="260" w:lineRule="exact"/>
        <w:ind w:left="279" w:firstLine="9"/>
        <w:rPr>
          <w:b/>
        </w:rPr>
      </w:pPr>
      <w:r w:rsidRPr="008A3426">
        <w:rPr>
          <w:b/>
        </w:rPr>
        <w:t>Modificaciones ANEXO V</w:t>
      </w:r>
    </w:p>
    <w:p w:rsidR="008A3426" w:rsidRPr="008A3426" w:rsidRDefault="008A3426" w:rsidP="00EE32FB">
      <w:pPr>
        <w:pStyle w:val="Texto"/>
        <w:spacing w:line="260" w:lineRule="exact"/>
        <w:rPr>
          <w:b/>
        </w:rPr>
      </w:pPr>
      <w:r w:rsidRPr="008A3426">
        <w:rPr>
          <w:b/>
        </w:rPr>
        <w:t>Relacionada con el Artículo 74 Fracción I inciso a</w:t>
      </w:r>
    </w:p>
    <w:p w:rsidR="008A3426" w:rsidRPr="008A3426" w:rsidRDefault="008A3426" w:rsidP="00EE32FB">
      <w:pPr>
        <w:pStyle w:val="Texto"/>
        <w:spacing w:line="260" w:lineRule="exact"/>
        <w:ind w:left="270" w:firstLine="0"/>
        <w:jc w:val="left"/>
        <w:rPr>
          <w:b/>
          <w:lang w:val="en-US"/>
        </w:rPr>
      </w:pPr>
      <w:r w:rsidRPr="008A3426">
        <w:rPr>
          <w:b/>
          <w:lang w:val="en-US"/>
        </w:rPr>
        <w:t>Formato 1a_LGT_ART_74_Fr_I_inciso_a</w:t>
      </w:r>
    </w:p>
    <w:tbl>
      <w:tblPr>
        <w:tblW w:w="8712" w:type="dxa"/>
        <w:tblInd w:w="144" w:type="dxa"/>
        <w:tblCellMar>
          <w:left w:w="72" w:type="dxa"/>
          <w:right w:w="72" w:type="dxa"/>
        </w:tblCellMar>
        <w:tblLook w:val="0000" w:firstRow="0" w:lastRow="0" w:firstColumn="0" w:lastColumn="0" w:noHBand="0" w:noVBand="0"/>
      </w:tblPr>
      <w:tblGrid>
        <w:gridCol w:w="1015"/>
        <w:gridCol w:w="1499"/>
        <w:gridCol w:w="1315"/>
        <w:gridCol w:w="1378"/>
        <w:gridCol w:w="773"/>
        <w:gridCol w:w="1453"/>
        <w:gridCol w:w="1279"/>
      </w:tblGrid>
      <w:tr w:rsidR="00F669CB" w:rsidRPr="00D239B4">
        <w:tblPrEx>
          <w:tblCellMar>
            <w:top w:w="0" w:type="dxa"/>
            <w:bottom w:w="0" w:type="dxa"/>
          </w:tblCellMar>
        </w:tblPrEx>
        <w:trPr>
          <w:cantSplit/>
          <w:trHeight w:val="20"/>
        </w:trPr>
        <w:tc>
          <w:tcPr>
            <w:tcW w:w="5980" w:type="dxa"/>
            <w:gridSpan w:val="5"/>
            <w:tcBorders>
              <w:top w:val="single" w:sz="6" w:space="0" w:color="000000"/>
              <w:left w:val="single" w:sz="6" w:space="0" w:color="000000"/>
              <w:bottom w:val="single" w:sz="6" w:space="0" w:color="000000"/>
              <w:right w:val="single" w:sz="6" w:space="0" w:color="000000"/>
            </w:tcBorders>
            <w:noWrap/>
            <w:vAlign w:val="center"/>
          </w:tcPr>
          <w:p w:rsidR="00F669CB" w:rsidRPr="00D239B4" w:rsidRDefault="00F669CB" w:rsidP="00EE32FB">
            <w:pPr>
              <w:pStyle w:val="Texto"/>
              <w:spacing w:line="240" w:lineRule="exact"/>
              <w:ind w:firstLine="0"/>
              <w:jc w:val="center"/>
              <w:rPr>
                <w:sz w:val="14"/>
                <w:szCs w:val="14"/>
              </w:rPr>
            </w:pPr>
            <w:r w:rsidRPr="00D239B4">
              <w:rPr>
                <w:sz w:val="14"/>
                <w:szCs w:val="14"/>
              </w:rPr>
              <w:t>Domicilio de la sede</w:t>
            </w:r>
          </w:p>
        </w:tc>
        <w:tc>
          <w:tcPr>
            <w:tcW w:w="1453" w:type="dxa"/>
            <w:vMerge w:val="restart"/>
            <w:tcBorders>
              <w:top w:val="single" w:sz="6" w:space="0" w:color="000000"/>
              <w:left w:val="single" w:sz="6" w:space="0" w:color="000000"/>
              <w:right w:val="single" w:sz="6" w:space="0" w:color="000000"/>
            </w:tcBorders>
            <w:vAlign w:val="center"/>
          </w:tcPr>
          <w:p w:rsidR="00F669CB" w:rsidRPr="00D239B4" w:rsidRDefault="00F669CB" w:rsidP="00EE32FB">
            <w:pPr>
              <w:pStyle w:val="Texto"/>
              <w:spacing w:line="240" w:lineRule="exact"/>
              <w:ind w:firstLine="0"/>
              <w:jc w:val="center"/>
              <w:rPr>
                <w:sz w:val="14"/>
                <w:szCs w:val="14"/>
              </w:rPr>
            </w:pPr>
            <w:r w:rsidRPr="00D239B4">
              <w:rPr>
                <w:sz w:val="14"/>
                <w:szCs w:val="14"/>
              </w:rPr>
              <w:t>Teléfono(s) de la sede nacional y/o local</w:t>
            </w:r>
          </w:p>
        </w:tc>
        <w:tc>
          <w:tcPr>
            <w:tcW w:w="1279" w:type="dxa"/>
            <w:vMerge w:val="restart"/>
            <w:tcBorders>
              <w:top w:val="single" w:sz="6" w:space="0" w:color="000000"/>
              <w:left w:val="single" w:sz="6" w:space="0" w:color="000000"/>
              <w:right w:val="single" w:sz="6" w:space="0" w:color="000000"/>
            </w:tcBorders>
            <w:vAlign w:val="center"/>
          </w:tcPr>
          <w:p w:rsidR="00F669CB" w:rsidRPr="00D239B4" w:rsidRDefault="00F669CB" w:rsidP="00EE32FB">
            <w:pPr>
              <w:pStyle w:val="Texto"/>
              <w:spacing w:line="240" w:lineRule="exact"/>
              <w:ind w:firstLine="0"/>
              <w:jc w:val="center"/>
              <w:rPr>
                <w:sz w:val="14"/>
                <w:szCs w:val="14"/>
              </w:rPr>
            </w:pPr>
            <w:r w:rsidRPr="00D239B4">
              <w:rPr>
                <w:sz w:val="14"/>
                <w:szCs w:val="14"/>
              </w:rPr>
              <w:t>Hipervínculo a la página web</w:t>
            </w:r>
          </w:p>
        </w:tc>
      </w:tr>
      <w:tr w:rsidR="00F669CB" w:rsidRPr="00D239B4">
        <w:tblPrEx>
          <w:tblCellMar>
            <w:top w:w="0" w:type="dxa"/>
            <w:bottom w:w="0" w:type="dxa"/>
          </w:tblCellMar>
        </w:tblPrEx>
        <w:trPr>
          <w:cantSplit/>
          <w:trHeight w:val="20"/>
        </w:trPr>
        <w:tc>
          <w:tcPr>
            <w:tcW w:w="1015"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EE32FB">
            <w:pPr>
              <w:pStyle w:val="Texto"/>
              <w:spacing w:line="240" w:lineRule="exact"/>
              <w:ind w:firstLine="0"/>
              <w:jc w:val="center"/>
              <w:rPr>
                <w:sz w:val="14"/>
                <w:szCs w:val="14"/>
              </w:rPr>
            </w:pPr>
            <w:r w:rsidRPr="00D239B4">
              <w:rPr>
                <w:sz w:val="14"/>
                <w:szCs w:val="14"/>
              </w:rPr>
              <w:t>Clave del municipio</w:t>
            </w:r>
          </w:p>
        </w:tc>
        <w:tc>
          <w:tcPr>
            <w:tcW w:w="1499"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EE32FB">
            <w:pPr>
              <w:pStyle w:val="Texto"/>
              <w:spacing w:line="240" w:lineRule="exact"/>
              <w:ind w:firstLine="0"/>
              <w:jc w:val="center"/>
              <w:rPr>
                <w:sz w:val="14"/>
                <w:szCs w:val="14"/>
              </w:rPr>
            </w:pPr>
            <w:r w:rsidRPr="00D239B4">
              <w:rPr>
                <w:sz w:val="14"/>
                <w:szCs w:val="14"/>
              </w:rPr>
              <w:t>Nombre del municipio o delegación</w:t>
            </w:r>
          </w:p>
        </w:tc>
        <w:tc>
          <w:tcPr>
            <w:tcW w:w="1315"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EE32FB">
            <w:pPr>
              <w:pStyle w:val="Texto"/>
              <w:spacing w:line="240" w:lineRule="exact"/>
              <w:ind w:firstLine="0"/>
              <w:jc w:val="center"/>
              <w:rPr>
                <w:sz w:val="14"/>
                <w:szCs w:val="14"/>
              </w:rPr>
            </w:pPr>
            <w:r w:rsidRPr="00D239B4">
              <w:rPr>
                <w:sz w:val="14"/>
                <w:szCs w:val="14"/>
              </w:rPr>
              <w:t>Clave de la entidad federativa</w:t>
            </w:r>
          </w:p>
        </w:tc>
        <w:tc>
          <w:tcPr>
            <w:tcW w:w="1378"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EE32FB">
            <w:pPr>
              <w:pStyle w:val="Texto"/>
              <w:spacing w:line="240" w:lineRule="exact"/>
              <w:ind w:firstLine="0"/>
              <w:jc w:val="center"/>
              <w:rPr>
                <w:sz w:val="14"/>
                <w:szCs w:val="14"/>
              </w:rPr>
            </w:pPr>
            <w:r w:rsidRPr="00D239B4">
              <w:rPr>
                <w:sz w:val="14"/>
                <w:szCs w:val="14"/>
              </w:rPr>
              <w:t>Nombre de la entidad federativa</w:t>
            </w:r>
          </w:p>
        </w:tc>
        <w:tc>
          <w:tcPr>
            <w:tcW w:w="773" w:type="dxa"/>
            <w:tcBorders>
              <w:top w:val="single" w:sz="6" w:space="0" w:color="000000"/>
              <w:left w:val="single" w:sz="6" w:space="0" w:color="000000"/>
              <w:bottom w:val="single" w:sz="6" w:space="0" w:color="000000"/>
              <w:right w:val="single" w:sz="6" w:space="0" w:color="000000"/>
            </w:tcBorders>
            <w:vAlign w:val="center"/>
          </w:tcPr>
          <w:p w:rsidR="00F669CB" w:rsidRPr="00D239B4" w:rsidRDefault="00F669CB" w:rsidP="00EE32FB">
            <w:pPr>
              <w:pStyle w:val="Texto"/>
              <w:spacing w:line="240" w:lineRule="exact"/>
              <w:ind w:firstLine="0"/>
              <w:jc w:val="center"/>
              <w:rPr>
                <w:sz w:val="14"/>
                <w:szCs w:val="14"/>
              </w:rPr>
            </w:pPr>
            <w:r w:rsidRPr="00D239B4">
              <w:rPr>
                <w:sz w:val="14"/>
                <w:szCs w:val="14"/>
              </w:rPr>
              <w:t>Código postal</w:t>
            </w:r>
          </w:p>
        </w:tc>
        <w:tc>
          <w:tcPr>
            <w:tcW w:w="1453" w:type="dxa"/>
            <w:vMerge/>
            <w:tcBorders>
              <w:left w:val="single" w:sz="6" w:space="0" w:color="000000"/>
              <w:bottom w:val="single" w:sz="6" w:space="0" w:color="000000"/>
              <w:right w:val="single" w:sz="6" w:space="0" w:color="000000"/>
            </w:tcBorders>
            <w:vAlign w:val="center"/>
          </w:tcPr>
          <w:p w:rsidR="00F669CB" w:rsidRPr="00D239B4" w:rsidRDefault="00F669CB" w:rsidP="00EE32FB">
            <w:pPr>
              <w:pStyle w:val="Texto"/>
              <w:spacing w:line="240" w:lineRule="exact"/>
              <w:ind w:firstLine="0"/>
              <w:jc w:val="center"/>
              <w:rPr>
                <w:sz w:val="14"/>
                <w:szCs w:val="14"/>
              </w:rPr>
            </w:pPr>
          </w:p>
        </w:tc>
        <w:tc>
          <w:tcPr>
            <w:tcW w:w="1279" w:type="dxa"/>
            <w:vMerge/>
            <w:tcBorders>
              <w:left w:val="single" w:sz="6" w:space="0" w:color="000000"/>
              <w:bottom w:val="single" w:sz="6" w:space="0" w:color="000000"/>
              <w:right w:val="single" w:sz="6" w:space="0" w:color="000000"/>
            </w:tcBorders>
            <w:vAlign w:val="center"/>
          </w:tcPr>
          <w:p w:rsidR="00F669CB" w:rsidRPr="00D239B4" w:rsidRDefault="00F669CB" w:rsidP="00EE32FB">
            <w:pPr>
              <w:pStyle w:val="Texto"/>
              <w:spacing w:line="240" w:lineRule="exact"/>
              <w:ind w:firstLine="0"/>
              <w:jc w:val="center"/>
              <w:rPr>
                <w:sz w:val="14"/>
                <w:szCs w:val="14"/>
              </w:rPr>
            </w:pPr>
          </w:p>
        </w:tc>
      </w:tr>
      <w:tr w:rsidR="008A3426" w:rsidRPr="00D239B4">
        <w:tblPrEx>
          <w:tblCellMar>
            <w:top w:w="0" w:type="dxa"/>
            <w:bottom w:w="0" w:type="dxa"/>
          </w:tblCellMar>
        </w:tblPrEx>
        <w:trPr>
          <w:cantSplit/>
          <w:trHeight w:val="20"/>
        </w:trPr>
        <w:tc>
          <w:tcPr>
            <w:tcW w:w="101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499"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31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378"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453"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r>
      <w:tr w:rsidR="008A3426" w:rsidRPr="00D239B4">
        <w:tblPrEx>
          <w:tblCellMar>
            <w:top w:w="0" w:type="dxa"/>
            <w:bottom w:w="0" w:type="dxa"/>
          </w:tblCellMar>
        </w:tblPrEx>
        <w:trPr>
          <w:cantSplit/>
          <w:trHeight w:val="20"/>
        </w:trPr>
        <w:tc>
          <w:tcPr>
            <w:tcW w:w="101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499"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315"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378"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453"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8A3426" w:rsidRPr="00D239B4" w:rsidRDefault="008A3426" w:rsidP="00EE32FB">
            <w:pPr>
              <w:pStyle w:val="Texto"/>
              <w:spacing w:line="240" w:lineRule="exact"/>
              <w:ind w:firstLine="0"/>
              <w:jc w:val="center"/>
              <w:rPr>
                <w:sz w:val="14"/>
                <w:szCs w:val="14"/>
              </w:rPr>
            </w:pPr>
          </w:p>
        </w:tc>
      </w:tr>
    </w:tbl>
    <w:p w:rsidR="008A3426" w:rsidRPr="008A3426" w:rsidRDefault="008A3426" w:rsidP="00EE32FB">
      <w:pPr>
        <w:pStyle w:val="Texto"/>
        <w:spacing w:line="260" w:lineRule="exact"/>
      </w:pPr>
    </w:p>
    <w:p w:rsidR="008A3426" w:rsidRPr="008A3426" w:rsidRDefault="008A3426" w:rsidP="00EE32FB">
      <w:pPr>
        <w:pStyle w:val="Texto"/>
        <w:spacing w:line="260" w:lineRule="exact"/>
        <w:rPr>
          <w:b/>
        </w:rPr>
      </w:pPr>
      <w:r w:rsidRPr="008A3426">
        <w:rPr>
          <w:b/>
        </w:rPr>
        <w:t>Relacionada con el Artículo 74, fracción I, inciso b</w:t>
      </w:r>
    </w:p>
    <w:p w:rsidR="008A3426" w:rsidRPr="008A3426" w:rsidRDefault="008A3426" w:rsidP="00EE32FB">
      <w:pPr>
        <w:pStyle w:val="Texto"/>
        <w:spacing w:line="260" w:lineRule="exact"/>
        <w:jc w:val="left"/>
        <w:rPr>
          <w:b/>
          <w:lang w:val="en-US"/>
        </w:rPr>
      </w:pPr>
      <w:r w:rsidRPr="008A3426">
        <w:rPr>
          <w:b/>
          <w:lang w:val="en-US"/>
        </w:rPr>
        <w:t>Formato 2a_LGT_ART_74_Fr_I_inciso_b</w:t>
      </w:r>
    </w:p>
    <w:tbl>
      <w:tblPr>
        <w:tblW w:w="8712" w:type="dxa"/>
        <w:jc w:val="center"/>
        <w:tblCellMar>
          <w:left w:w="70" w:type="dxa"/>
          <w:right w:w="70" w:type="dxa"/>
        </w:tblCellMar>
        <w:tblLook w:val="0000" w:firstRow="0" w:lastRow="0" w:firstColumn="0" w:lastColumn="0" w:noHBand="0" w:noVBand="0"/>
      </w:tblPr>
      <w:tblGrid>
        <w:gridCol w:w="670"/>
        <w:gridCol w:w="650"/>
        <w:gridCol w:w="1633"/>
        <w:gridCol w:w="1068"/>
        <w:gridCol w:w="1076"/>
        <w:gridCol w:w="622"/>
        <w:gridCol w:w="911"/>
        <w:gridCol w:w="1100"/>
        <w:gridCol w:w="982"/>
      </w:tblGrid>
      <w:tr w:rsidR="008A3426" w:rsidRPr="00F669CB">
        <w:tblPrEx>
          <w:tblCellMar>
            <w:top w:w="0" w:type="dxa"/>
            <w:bottom w:w="0" w:type="dxa"/>
          </w:tblCellMar>
        </w:tblPrEx>
        <w:trPr>
          <w:cantSplit/>
          <w:trHeight w:val="20"/>
          <w:jc w:val="center"/>
        </w:trPr>
        <w:tc>
          <w:tcPr>
            <w:tcW w:w="670" w:type="dxa"/>
            <w:tcBorders>
              <w:top w:val="single" w:sz="6" w:space="0" w:color="auto"/>
              <w:left w:val="single" w:sz="6" w:space="0" w:color="auto"/>
              <w:bottom w:val="single" w:sz="6" w:space="0" w:color="auto"/>
              <w:right w:val="single" w:sz="6" w:space="0" w:color="auto"/>
            </w:tcBorders>
            <w:noWrap/>
            <w:vAlign w:val="center"/>
          </w:tcPr>
          <w:p w:rsidR="008A3426" w:rsidRPr="00F669CB" w:rsidRDefault="008A3426" w:rsidP="00EE32FB">
            <w:pPr>
              <w:pStyle w:val="Texto"/>
              <w:spacing w:line="260" w:lineRule="exact"/>
              <w:ind w:firstLine="0"/>
              <w:jc w:val="center"/>
              <w:rPr>
                <w:sz w:val="14"/>
              </w:rPr>
            </w:pPr>
            <w:r w:rsidRPr="00F669CB">
              <w:rPr>
                <w:sz w:val="14"/>
              </w:rPr>
              <w:t>Ejercicio</w:t>
            </w:r>
          </w:p>
        </w:tc>
        <w:tc>
          <w:tcPr>
            <w:tcW w:w="673"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EE32FB">
            <w:pPr>
              <w:pStyle w:val="Texto"/>
              <w:spacing w:line="260" w:lineRule="exact"/>
              <w:ind w:firstLine="0"/>
              <w:jc w:val="center"/>
              <w:rPr>
                <w:sz w:val="14"/>
              </w:rPr>
            </w:pPr>
            <w:r w:rsidRPr="00F669CB">
              <w:rPr>
                <w:sz w:val="14"/>
              </w:rPr>
              <w:t>Periodo que se informa</w:t>
            </w:r>
          </w:p>
        </w:tc>
        <w:tc>
          <w:tcPr>
            <w:tcW w:w="1892"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EE32FB">
            <w:pPr>
              <w:pStyle w:val="Texto"/>
              <w:spacing w:line="260" w:lineRule="exact"/>
              <w:ind w:firstLine="0"/>
              <w:jc w:val="center"/>
              <w:rPr>
                <w:sz w:val="14"/>
              </w:rPr>
            </w:pPr>
            <w:r w:rsidRPr="00F669CB">
              <w:rPr>
                <w:sz w:val="14"/>
              </w:rPr>
              <w:t>Tipo de organización: Partido político/Asociación política/Agrupación política/Ciudadano registrado ante la autoridad electoral/Persona autorizada para difundir encuestas o sondeos de opinión</w:t>
            </w:r>
          </w:p>
        </w:tc>
        <w:tc>
          <w:tcPr>
            <w:tcW w:w="1097"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EE32FB">
            <w:pPr>
              <w:pStyle w:val="Texto"/>
              <w:spacing w:line="260" w:lineRule="exact"/>
              <w:ind w:firstLine="0"/>
              <w:jc w:val="center"/>
              <w:rPr>
                <w:sz w:val="14"/>
              </w:rPr>
            </w:pPr>
            <w:r w:rsidRPr="00F669CB">
              <w:rPr>
                <w:sz w:val="14"/>
              </w:rPr>
              <w:t>Denominación de la organización</w:t>
            </w:r>
          </w:p>
        </w:tc>
        <w:tc>
          <w:tcPr>
            <w:tcW w:w="1091"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EE32FB">
            <w:pPr>
              <w:pStyle w:val="Texto"/>
              <w:spacing w:line="260" w:lineRule="exact"/>
              <w:ind w:firstLine="0"/>
              <w:jc w:val="center"/>
              <w:rPr>
                <w:sz w:val="14"/>
              </w:rPr>
            </w:pPr>
            <w:r w:rsidRPr="00F669CB">
              <w:rPr>
                <w:sz w:val="14"/>
              </w:rPr>
              <w:t>Registro: Nacional/Local</w:t>
            </w:r>
          </w:p>
        </w:tc>
        <w:tc>
          <w:tcPr>
            <w:tcW w:w="634"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EE32FB">
            <w:pPr>
              <w:pStyle w:val="Texto"/>
              <w:spacing w:line="260" w:lineRule="exact"/>
              <w:ind w:firstLine="0"/>
              <w:jc w:val="center"/>
              <w:rPr>
                <w:sz w:val="14"/>
              </w:rPr>
            </w:pPr>
            <w:r w:rsidRPr="00F669CB">
              <w:rPr>
                <w:sz w:val="14"/>
              </w:rPr>
              <w:t>Tipo de informe</w:t>
            </w:r>
          </w:p>
        </w:tc>
        <w:tc>
          <w:tcPr>
            <w:tcW w:w="911"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EE32FB">
            <w:pPr>
              <w:pStyle w:val="Texto"/>
              <w:spacing w:line="260" w:lineRule="exact"/>
              <w:ind w:firstLine="0"/>
              <w:jc w:val="center"/>
              <w:rPr>
                <w:sz w:val="14"/>
              </w:rPr>
            </w:pPr>
            <w:r w:rsidRPr="00F669CB">
              <w:rPr>
                <w:sz w:val="14"/>
              </w:rPr>
              <w:t>Periodicidad</w:t>
            </w:r>
          </w:p>
        </w:tc>
        <w:tc>
          <w:tcPr>
            <w:tcW w:w="1156"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EE32FB">
            <w:pPr>
              <w:pStyle w:val="Texto"/>
              <w:spacing w:line="260" w:lineRule="exact"/>
              <w:ind w:firstLine="0"/>
              <w:jc w:val="center"/>
              <w:rPr>
                <w:sz w:val="14"/>
              </w:rPr>
            </w:pPr>
            <w:r w:rsidRPr="00F669CB">
              <w:rPr>
                <w:sz w:val="14"/>
              </w:rPr>
              <w:t>Denominación del documento completo del informe</w:t>
            </w:r>
          </w:p>
        </w:tc>
        <w:tc>
          <w:tcPr>
            <w:tcW w:w="1036"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EE32FB">
            <w:pPr>
              <w:pStyle w:val="Texto"/>
              <w:spacing w:line="260" w:lineRule="exact"/>
              <w:ind w:firstLine="0"/>
              <w:jc w:val="center"/>
              <w:rPr>
                <w:sz w:val="14"/>
              </w:rPr>
            </w:pPr>
            <w:r w:rsidRPr="00F669CB">
              <w:rPr>
                <w:sz w:val="14"/>
              </w:rPr>
              <w:t>Hipervínculo al documento completo del informe</w:t>
            </w:r>
          </w:p>
        </w:tc>
      </w:tr>
      <w:tr w:rsidR="008A3426" w:rsidRPr="00F669CB">
        <w:tblPrEx>
          <w:tblCellMar>
            <w:top w:w="0" w:type="dxa"/>
            <w:bottom w:w="0" w:type="dxa"/>
          </w:tblCellMar>
        </w:tblPrEx>
        <w:trPr>
          <w:cantSplit/>
          <w:trHeight w:val="20"/>
          <w:jc w:val="center"/>
        </w:trPr>
        <w:tc>
          <w:tcPr>
            <w:tcW w:w="670"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673"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1892"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1097"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634"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911"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1156"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1036"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r>
      <w:tr w:rsidR="008A3426" w:rsidRPr="00F669CB">
        <w:tblPrEx>
          <w:tblCellMar>
            <w:top w:w="0" w:type="dxa"/>
            <w:bottom w:w="0" w:type="dxa"/>
          </w:tblCellMar>
        </w:tblPrEx>
        <w:trPr>
          <w:cantSplit/>
          <w:trHeight w:val="20"/>
          <w:jc w:val="center"/>
        </w:trPr>
        <w:tc>
          <w:tcPr>
            <w:tcW w:w="670"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673"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1892"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1097"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634"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911"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1156"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c>
          <w:tcPr>
            <w:tcW w:w="1036"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0261CD">
            <w:pPr>
              <w:pStyle w:val="Texto"/>
              <w:spacing w:line="260" w:lineRule="exact"/>
              <w:ind w:firstLine="0"/>
              <w:jc w:val="center"/>
              <w:rPr>
                <w:sz w:val="14"/>
              </w:rPr>
            </w:pPr>
          </w:p>
        </w:tc>
      </w:tr>
    </w:tbl>
    <w:p w:rsidR="008A3426" w:rsidRPr="008A3426" w:rsidRDefault="008A3426" w:rsidP="00797B43">
      <w:pPr>
        <w:pStyle w:val="Texto"/>
        <w:spacing w:line="236" w:lineRule="exact"/>
      </w:pPr>
    </w:p>
    <w:p w:rsidR="008A3426" w:rsidRPr="008A3426" w:rsidRDefault="008A3426" w:rsidP="00797B43">
      <w:pPr>
        <w:pStyle w:val="Texto"/>
        <w:spacing w:line="256" w:lineRule="exact"/>
        <w:rPr>
          <w:b/>
        </w:rPr>
      </w:pPr>
      <w:r w:rsidRPr="008A3426">
        <w:rPr>
          <w:b/>
        </w:rPr>
        <w:lastRenderedPageBreak/>
        <w:t>Relacionada con el Artículo 74, fracción I, inciso l</w:t>
      </w:r>
    </w:p>
    <w:p w:rsidR="008A3426" w:rsidRPr="00946B9C" w:rsidRDefault="008A3426" w:rsidP="00797B43">
      <w:pPr>
        <w:pStyle w:val="Texto"/>
        <w:spacing w:line="256" w:lineRule="exact"/>
        <w:rPr>
          <w:b/>
          <w:lang w:val="en-US"/>
        </w:rPr>
      </w:pPr>
      <w:r w:rsidRPr="00946B9C">
        <w:rPr>
          <w:b/>
          <w:lang w:val="en-US"/>
        </w:rPr>
        <w:t>Formato 12c_LGT_Art_74_Fr_I_inciso_l</w:t>
      </w:r>
    </w:p>
    <w:tbl>
      <w:tblPr>
        <w:tblW w:w="8712" w:type="dxa"/>
        <w:tblInd w:w="144" w:type="dxa"/>
        <w:tblCellMar>
          <w:left w:w="70" w:type="dxa"/>
          <w:right w:w="70" w:type="dxa"/>
        </w:tblCellMar>
        <w:tblLook w:val="0000" w:firstRow="0" w:lastRow="0" w:firstColumn="0" w:lastColumn="0" w:noHBand="0" w:noVBand="0"/>
      </w:tblPr>
      <w:tblGrid>
        <w:gridCol w:w="670"/>
        <w:gridCol w:w="867"/>
        <w:gridCol w:w="2566"/>
        <w:gridCol w:w="1671"/>
        <w:gridCol w:w="1438"/>
        <w:gridCol w:w="1500"/>
      </w:tblGrid>
      <w:tr w:rsidR="008A3426" w:rsidRPr="00F669CB">
        <w:tblPrEx>
          <w:tblCellMar>
            <w:top w:w="0" w:type="dxa"/>
            <w:bottom w:w="0" w:type="dxa"/>
          </w:tblCellMar>
        </w:tblPrEx>
        <w:trPr>
          <w:cantSplit/>
          <w:trHeight w:val="20"/>
        </w:trPr>
        <w:tc>
          <w:tcPr>
            <w:tcW w:w="670" w:type="dxa"/>
            <w:tcBorders>
              <w:top w:val="single" w:sz="6" w:space="0" w:color="auto"/>
              <w:left w:val="single" w:sz="6" w:space="0" w:color="auto"/>
              <w:bottom w:val="single" w:sz="6" w:space="0" w:color="auto"/>
              <w:right w:val="single" w:sz="6" w:space="0" w:color="auto"/>
            </w:tcBorders>
            <w:noWrap/>
            <w:vAlign w:val="center"/>
          </w:tcPr>
          <w:p w:rsidR="008A3426" w:rsidRPr="00F669CB" w:rsidRDefault="008A3426" w:rsidP="00797B43">
            <w:pPr>
              <w:pStyle w:val="Texto"/>
              <w:spacing w:line="256" w:lineRule="exact"/>
              <w:ind w:firstLine="0"/>
              <w:jc w:val="center"/>
              <w:rPr>
                <w:sz w:val="14"/>
              </w:rPr>
            </w:pPr>
            <w:r w:rsidRPr="00F669CB">
              <w:rPr>
                <w:sz w:val="14"/>
              </w:rPr>
              <w:t>Ejercicio</w:t>
            </w:r>
          </w:p>
        </w:tc>
        <w:tc>
          <w:tcPr>
            <w:tcW w:w="885"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r w:rsidRPr="00F669CB">
              <w:rPr>
                <w:sz w:val="14"/>
              </w:rPr>
              <w:t>Periodo electoral</w:t>
            </w:r>
          </w:p>
        </w:tc>
        <w:tc>
          <w:tcPr>
            <w:tcW w:w="2696"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r w:rsidRPr="00F669CB">
              <w:rPr>
                <w:sz w:val="14"/>
              </w:rPr>
              <w:t>Procedimiento de votación (Presidente de la República, Senador, Gobernador,)</w:t>
            </w:r>
          </w:p>
        </w:tc>
        <w:tc>
          <w:tcPr>
            <w:tcW w:w="1710"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r w:rsidRPr="00F669CB">
              <w:rPr>
                <w:sz w:val="14"/>
              </w:rPr>
              <w:t>Ámbito de elección (nacional/estatal)</w:t>
            </w:r>
          </w:p>
        </w:tc>
        <w:tc>
          <w:tcPr>
            <w:tcW w:w="1494"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r w:rsidRPr="00F669CB">
              <w:rPr>
                <w:sz w:val="14"/>
              </w:rPr>
              <w:t>País de residencia de los(as) votantes</w:t>
            </w:r>
          </w:p>
        </w:tc>
        <w:tc>
          <w:tcPr>
            <w:tcW w:w="1561"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r w:rsidRPr="00F669CB">
              <w:rPr>
                <w:sz w:val="14"/>
              </w:rPr>
              <w:t>Ciudad de residencia de los(as) votantes</w:t>
            </w:r>
          </w:p>
        </w:tc>
      </w:tr>
      <w:tr w:rsidR="008A3426" w:rsidRPr="00F669CB">
        <w:tblPrEx>
          <w:tblCellMar>
            <w:top w:w="0" w:type="dxa"/>
            <w:bottom w:w="0" w:type="dxa"/>
          </w:tblCellMar>
        </w:tblPrEx>
        <w:trPr>
          <w:cantSplit/>
          <w:trHeight w:val="20"/>
        </w:trPr>
        <w:tc>
          <w:tcPr>
            <w:tcW w:w="670"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p>
        </w:tc>
        <w:tc>
          <w:tcPr>
            <w:tcW w:w="885"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p>
        </w:tc>
        <w:tc>
          <w:tcPr>
            <w:tcW w:w="2696"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p>
        </w:tc>
        <w:tc>
          <w:tcPr>
            <w:tcW w:w="1710"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p>
        </w:tc>
        <w:tc>
          <w:tcPr>
            <w:tcW w:w="1494"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p>
        </w:tc>
        <w:tc>
          <w:tcPr>
            <w:tcW w:w="1561"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p>
        </w:tc>
      </w:tr>
      <w:tr w:rsidR="008A3426" w:rsidRPr="00F669CB">
        <w:tblPrEx>
          <w:tblCellMar>
            <w:top w:w="0" w:type="dxa"/>
            <w:bottom w:w="0" w:type="dxa"/>
          </w:tblCellMar>
        </w:tblPrEx>
        <w:trPr>
          <w:cantSplit/>
          <w:trHeight w:val="20"/>
        </w:trPr>
        <w:tc>
          <w:tcPr>
            <w:tcW w:w="670"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p>
        </w:tc>
        <w:tc>
          <w:tcPr>
            <w:tcW w:w="885"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p>
        </w:tc>
        <w:tc>
          <w:tcPr>
            <w:tcW w:w="2696"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p>
        </w:tc>
        <w:tc>
          <w:tcPr>
            <w:tcW w:w="1710"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p>
        </w:tc>
        <w:tc>
          <w:tcPr>
            <w:tcW w:w="1494"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p>
        </w:tc>
        <w:tc>
          <w:tcPr>
            <w:tcW w:w="1561" w:type="dxa"/>
            <w:tcBorders>
              <w:top w:val="single" w:sz="6" w:space="0" w:color="auto"/>
              <w:left w:val="single" w:sz="6" w:space="0" w:color="auto"/>
              <w:bottom w:val="single" w:sz="6" w:space="0" w:color="auto"/>
              <w:right w:val="single" w:sz="6" w:space="0" w:color="auto"/>
            </w:tcBorders>
            <w:vAlign w:val="center"/>
          </w:tcPr>
          <w:p w:rsidR="008A3426" w:rsidRPr="00F669CB" w:rsidRDefault="008A3426" w:rsidP="00797B43">
            <w:pPr>
              <w:pStyle w:val="Texto"/>
              <w:spacing w:line="256" w:lineRule="exact"/>
              <w:ind w:firstLine="0"/>
              <w:jc w:val="center"/>
              <w:rPr>
                <w:sz w:val="14"/>
              </w:rPr>
            </w:pPr>
          </w:p>
        </w:tc>
      </w:tr>
    </w:tbl>
    <w:p w:rsidR="008A3426" w:rsidRPr="008A3426" w:rsidRDefault="008A3426" w:rsidP="00797B43">
      <w:pPr>
        <w:pStyle w:val="Texto"/>
        <w:spacing w:line="256" w:lineRule="exact"/>
      </w:pPr>
    </w:p>
    <w:p w:rsidR="008A3426" w:rsidRPr="008A3426" w:rsidRDefault="008A3426" w:rsidP="00713701">
      <w:pPr>
        <w:pStyle w:val="Texto"/>
        <w:shd w:val="clear" w:color="auto" w:fill="D9D9D9"/>
        <w:spacing w:line="256" w:lineRule="exact"/>
        <w:ind w:left="279" w:firstLine="9"/>
        <w:rPr>
          <w:b/>
        </w:rPr>
      </w:pPr>
      <w:r w:rsidRPr="008A3426">
        <w:rPr>
          <w:b/>
        </w:rPr>
        <w:t>Modificaciones ANEXO VIII</w:t>
      </w:r>
    </w:p>
    <w:p w:rsidR="008A3426" w:rsidRPr="008A3426" w:rsidRDefault="008A3426" w:rsidP="00797B43">
      <w:pPr>
        <w:pStyle w:val="Texto"/>
        <w:spacing w:line="256" w:lineRule="exact"/>
        <w:rPr>
          <w:b/>
        </w:rPr>
      </w:pPr>
      <w:r w:rsidRPr="008A3426">
        <w:rPr>
          <w:b/>
        </w:rPr>
        <w:t>Relacionada con el Artículo 75, fracción V</w:t>
      </w:r>
    </w:p>
    <w:p w:rsidR="008A3426" w:rsidRPr="00D239B4" w:rsidRDefault="008A3426" w:rsidP="00797B43">
      <w:pPr>
        <w:pStyle w:val="Texto"/>
        <w:spacing w:line="256" w:lineRule="exact"/>
        <w:rPr>
          <w:b/>
        </w:rPr>
      </w:pPr>
      <w:r w:rsidRPr="00D239B4">
        <w:rPr>
          <w:b/>
        </w:rPr>
        <w:t>Formato 5. LGT_Art_75_Fr_V, segunda tabla:</w:t>
      </w:r>
    </w:p>
    <w:tbl>
      <w:tblPr>
        <w:tblW w:w="8712" w:type="dxa"/>
        <w:tblInd w:w="144" w:type="dxa"/>
        <w:tblCellMar>
          <w:left w:w="72" w:type="dxa"/>
          <w:right w:w="72" w:type="dxa"/>
        </w:tblCellMar>
        <w:tblLook w:val="0000" w:firstRow="0" w:lastRow="0" w:firstColumn="0" w:lastColumn="0" w:noHBand="0" w:noVBand="0"/>
      </w:tblPr>
      <w:tblGrid>
        <w:gridCol w:w="1420"/>
        <w:gridCol w:w="1028"/>
        <w:gridCol w:w="639"/>
        <w:gridCol w:w="675"/>
        <w:gridCol w:w="676"/>
        <w:gridCol w:w="722"/>
        <w:gridCol w:w="1018"/>
        <w:gridCol w:w="1035"/>
        <w:gridCol w:w="745"/>
        <w:gridCol w:w="754"/>
      </w:tblGrid>
      <w:tr w:rsidR="00F669CB" w:rsidRPr="00F669CB">
        <w:tblPrEx>
          <w:tblCellMar>
            <w:top w:w="0" w:type="dxa"/>
            <w:bottom w:w="0" w:type="dxa"/>
          </w:tblCellMar>
        </w:tblPrEx>
        <w:trPr>
          <w:cantSplit/>
          <w:trHeight w:val="20"/>
        </w:trPr>
        <w:tc>
          <w:tcPr>
            <w:tcW w:w="1420" w:type="dxa"/>
            <w:vMerge w:val="restart"/>
            <w:tcBorders>
              <w:top w:val="single" w:sz="6" w:space="0" w:color="000000"/>
              <w:left w:val="single" w:sz="6" w:space="0" w:color="000000"/>
              <w:right w:val="single" w:sz="6" w:space="0" w:color="000000"/>
            </w:tcBorders>
            <w:noWrap/>
            <w:vAlign w:val="center"/>
          </w:tcPr>
          <w:p w:rsidR="00F669CB" w:rsidRPr="00F669CB" w:rsidRDefault="00F669CB" w:rsidP="00946B9C">
            <w:pPr>
              <w:pStyle w:val="Texto"/>
              <w:spacing w:line="240" w:lineRule="exact"/>
              <w:ind w:firstLine="0"/>
              <w:jc w:val="center"/>
              <w:rPr>
                <w:sz w:val="14"/>
                <w:lang w:val="es-MX"/>
              </w:rPr>
            </w:pPr>
            <w:r w:rsidRPr="00F669CB">
              <w:rPr>
                <w:sz w:val="14"/>
                <w:lang w:val="es-MX"/>
              </w:rPr>
              <w:t>Denominación del área o unidad administrativa</w:t>
            </w:r>
          </w:p>
        </w:tc>
        <w:tc>
          <w:tcPr>
            <w:tcW w:w="1028" w:type="dxa"/>
            <w:vMerge w:val="restart"/>
            <w:tcBorders>
              <w:top w:val="single" w:sz="6" w:space="0" w:color="000000"/>
              <w:left w:val="single" w:sz="6" w:space="0" w:color="000000"/>
              <w:right w:val="single" w:sz="6" w:space="0" w:color="000000"/>
            </w:tcBorders>
            <w:vAlign w:val="center"/>
          </w:tcPr>
          <w:p w:rsidR="00F669CB" w:rsidRPr="00F669CB" w:rsidRDefault="00F669CB" w:rsidP="00946B9C">
            <w:pPr>
              <w:pStyle w:val="Texto"/>
              <w:spacing w:line="240" w:lineRule="exact"/>
              <w:ind w:firstLine="0"/>
              <w:jc w:val="center"/>
              <w:rPr>
                <w:sz w:val="14"/>
                <w:lang w:val="es-MX"/>
              </w:rPr>
            </w:pPr>
            <w:r w:rsidRPr="00F669CB">
              <w:rPr>
                <w:sz w:val="14"/>
                <w:lang w:val="es-MX"/>
              </w:rPr>
              <w:t>Nombre completo del responsable (nombre[s], primer apellido, segundo apellido)</w:t>
            </w:r>
          </w:p>
        </w:tc>
        <w:tc>
          <w:tcPr>
            <w:tcW w:w="6264" w:type="dxa"/>
            <w:gridSpan w:val="8"/>
            <w:tcBorders>
              <w:top w:val="single" w:sz="6" w:space="0" w:color="000000"/>
              <w:left w:val="single" w:sz="6" w:space="0" w:color="000000"/>
              <w:bottom w:val="single" w:sz="6" w:space="0" w:color="000000"/>
              <w:right w:val="single" w:sz="6" w:space="0" w:color="000000"/>
            </w:tcBorders>
            <w:vAlign w:val="center"/>
          </w:tcPr>
          <w:p w:rsidR="00F669CB" w:rsidRPr="00F669CB" w:rsidRDefault="00F669CB" w:rsidP="00946B9C">
            <w:pPr>
              <w:pStyle w:val="Texto"/>
              <w:spacing w:line="240" w:lineRule="exact"/>
              <w:ind w:firstLine="0"/>
              <w:jc w:val="center"/>
              <w:rPr>
                <w:sz w:val="14"/>
                <w:lang w:val="es-MX"/>
              </w:rPr>
            </w:pPr>
            <w:r w:rsidRPr="00F669CB">
              <w:rPr>
                <w:sz w:val="14"/>
                <w:lang w:val="es-MX"/>
              </w:rPr>
              <w:t>Domicilio para la realización del procedimiento administrativo</w:t>
            </w:r>
          </w:p>
        </w:tc>
      </w:tr>
      <w:tr w:rsidR="00F669CB" w:rsidRPr="00F669CB">
        <w:tblPrEx>
          <w:tblCellMar>
            <w:top w:w="0" w:type="dxa"/>
            <w:bottom w:w="0" w:type="dxa"/>
          </w:tblCellMar>
        </w:tblPrEx>
        <w:trPr>
          <w:cantSplit/>
          <w:trHeight w:val="20"/>
        </w:trPr>
        <w:tc>
          <w:tcPr>
            <w:tcW w:w="1420" w:type="dxa"/>
            <w:vMerge/>
            <w:tcBorders>
              <w:left w:val="single" w:sz="6" w:space="0" w:color="000000"/>
              <w:bottom w:val="single" w:sz="6" w:space="0" w:color="000000"/>
              <w:right w:val="single" w:sz="6" w:space="0" w:color="000000"/>
            </w:tcBorders>
            <w:vAlign w:val="center"/>
          </w:tcPr>
          <w:p w:rsidR="00F669CB" w:rsidRPr="00F669CB" w:rsidRDefault="00F669CB" w:rsidP="00946B9C">
            <w:pPr>
              <w:pStyle w:val="Texto"/>
              <w:spacing w:line="240" w:lineRule="exact"/>
              <w:ind w:firstLine="0"/>
              <w:jc w:val="center"/>
              <w:rPr>
                <w:sz w:val="14"/>
                <w:lang w:val="es-MX"/>
              </w:rPr>
            </w:pPr>
          </w:p>
        </w:tc>
        <w:tc>
          <w:tcPr>
            <w:tcW w:w="1028" w:type="dxa"/>
            <w:vMerge/>
            <w:tcBorders>
              <w:left w:val="single" w:sz="6" w:space="0" w:color="000000"/>
              <w:bottom w:val="single" w:sz="6" w:space="0" w:color="000000"/>
              <w:right w:val="single" w:sz="6" w:space="0" w:color="000000"/>
            </w:tcBorders>
            <w:vAlign w:val="center"/>
          </w:tcPr>
          <w:p w:rsidR="00F669CB" w:rsidRPr="00F669CB" w:rsidRDefault="00F669CB" w:rsidP="00946B9C">
            <w:pPr>
              <w:pStyle w:val="Texto"/>
              <w:spacing w:line="240" w:lineRule="exact"/>
              <w:ind w:firstLine="0"/>
              <w:jc w:val="center"/>
              <w:rPr>
                <w:sz w:val="14"/>
                <w:lang w:val="es-MX"/>
              </w:rPr>
            </w:pPr>
          </w:p>
        </w:tc>
        <w:tc>
          <w:tcPr>
            <w:tcW w:w="639" w:type="dxa"/>
            <w:tcBorders>
              <w:top w:val="single" w:sz="6" w:space="0" w:color="000000"/>
              <w:left w:val="single" w:sz="6" w:space="0" w:color="000000"/>
              <w:bottom w:val="single" w:sz="6" w:space="0" w:color="000000"/>
              <w:right w:val="single" w:sz="6" w:space="0" w:color="000000"/>
            </w:tcBorders>
            <w:vAlign w:val="center"/>
          </w:tcPr>
          <w:p w:rsidR="00F669CB" w:rsidRPr="00F669CB" w:rsidRDefault="00F669CB" w:rsidP="00946B9C">
            <w:pPr>
              <w:pStyle w:val="Texto"/>
              <w:spacing w:line="240" w:lineRule="exact"/>
              <w:ind w:firstLine="0"/>
              <w:jc w:val="center"/>
              <w:rPr>
                <w:sz w:val="14"/>
                <w:lang w:val="es-MX"/>
              </w:rPr>
            </w:pPr>
            <w:r w:rsidRPr="00F669CB">
              <w:rPr>
                <w:sz w:val="14"/>
                <w:lang w:val="es-MX"/>
              </w:rPr>
              <w:t>Tipo vialidad</w:t>
            </w:r>
          </w:p>
        </w:tc>
        <w:tc>
          <w:tcPr>
            <w:tcW w:w="675" w:type="dxa"/>
            <w:tcBorders>
              <w:top w:val="single" w:sz="6" w:space="0" w:color="000000"/>
              <w:left w:val="single" w:sz="6" w:space="0" w:color="000000"/>
              <w:bottom w:val="single" w:sz="6" w:space="0" w:color="000000"/>
              <w:right w:val="single" w:sz="6" w:space="0" w:color="000000"/>
            </w:tcBorders>
            <w:vAlign w:val="center"/>
          </w:tcPr>
          <w:p w:rsidR="00F669CB" w:rsidRPr="00F669CB" w:rsidRDefault="00F669CB" w:rsidP="00946B9C">
            <w:pPr>
              <w:pStyle w:val="Texto"/>
              <w:spacing w:line="240" w:lineRule="exact"/>
              <w:ind w:firstLine="0"/>
              <w:jc w:val="center"/>
              <w:rPr>
                <w:sz w:val="14"/>
                <w:lang w:val="es-MX"/>
              </w:rPr>
            </w:pPr>
            <w:r w:rsidRPr="00F669CB">
              <w:rPr>
                <w:sz w:val="14"/>
                <w:lang w:val="es-MX"/>
              </w:rPr>
              <w:t>Nombre vialidad</w:t>
            </w:r>
          </w:p>
        </w:tc>
        <w:tc>
          <w:tcPr>
            <w:tcW w:w="676" w:type="dxa"/>
            <w:tcBorders>
              <w:top w:val="single" w:sz="6" w:space="0" w:color="000000"/>
              <w:left w:val="single" w:sz="6" w:space="0" w:color="000000"/>
              <w:bottom w:val="single" w:sz="6" w:space="0" w:color="000000"/>
              <w:right w:val="single" w:sz="6" w:space="0" w:color="000000"/>
            </w:tcBorders>
            <w:vAlign w:val="center"/>
          </w:tcPr>
          <w:p w:rsidR="00F669CB" w:rsidRPr="00F669CB" w:rsidRDefault="00F669CB" w:rsidP="00946B9C">
            <w:pPr>
              <w:pStyle w:val="Texto"/>
              <w:spacing w:line="240" w:lineRule="exact"/>
              <w:ind w:firstLine="0"/>
              <w:jc w:val="center"/>
              <w:rPr>
                <w:sz w:val="14"/>
                <w:lang w:val="es-MX"/>
              </w:rPr>
            </w:pPr>
            <w:r w:rsidRPr="00F669CB">
              <w:rPr>
                <w:sz w:val="14"/>
                <w:lang w:val="es-MX"/>
              </w:rPr>
              <w:t>Número Exterior</w:t>
            </w:r>
          </w:p>
        </w:tc>
        <w:tc>
          <w:tcPr>
            <w:tcW w:w="722" w:type="dxa"/>
            <w:tcBorders>
              <w:top w:val="single" w:sz="6" w:space="0" w:color="000000"/>
              <w:left w:val="single" w:sz="6" w:space="0" w:color="000000"/>
              <w:bottom w:val="single" w:sz="6" w:space="0" w:color="000000"/>
              <w:right w:val="single" w:sz="6" w:space="0" w:color="000000"/>
            </w:tcBorders>
            <w:vAlign w:val="center"/>
          </w:tcPr>
          <w:p w:rsidR="00F669CB" w:rsidRPr="00F669CB" w:rsidRDefault="00F669CB" w:rsidP="00946B9C">
            <w:pPr>
              <w:pStyle w:val="Texto"/>
              <w:spacing w:line="240" w:lineRule="exact"/>
              <w:ind w:firstLine="0"/>
              <w:jc w:val="center"/>
              <w:rPr>
                <w:sz w:val="14"/>
                <w:lang w:val="es-MX"/>
              </w:rPr>
            </w:pPr>
            <w:r w:rsidRPr="00F669CB">
              <w:rPr>
                <w:sz w:val="14"/>
                <w:lang w:val="es-MX"/>
              </w:rPr>
              <w:t>Número Interior, en su caso</w:t>
            </w:r>
          </w:p>
        </w:tc>
        <w:tc>
          <w:tcPr>
            <w:tcW w:w="1018" w:type="dxa"/>
            <w:tcBorders>
              <w:top w:val="single" w:sz="6" w:space="0" w:color="000000"/>
              <w:left w:val="single" w:sz="6" w:space="0" w:color="000000"/>
              <w:bottom w:val="single" w:sz="6" w:space="0" w:color="000000"/>
              <w:right w:val="single" w:sz="6" w:space="0" w:color="000000"/>
            </w:tcBorders>
            <w:vAlign w:val="center"/>
          </w:tcPr>
          <w:p w:rsidR="00F669CB" w:rsidRPr="00F669CB" w:rsidRDefault="00F669CB" w:rsidP="00946B9C">
            <w:pPr>
              <w:pStyle w:val="Texto"/>
              <w:spacing w:line="240" w:lineRule="exact"/>
              <w:ind w:firstLine="0"/>
              <w:jc w:val="center"/>
              <w:rPr>
                <w:sz w:val="14"/>
                <w:lang w:val="es-MX"/>
              </w:rPr>
            </w:pPr>
            <w:r w:rsidRPr="00F669CB">
              <w:rPr>
                <w:sz w:val="14"/>
                <w:lang w:val="es-MX"/>
              </w:rPr>
              <w:t>Tipo de asentamiento</w:t>
            </w:r>
          </w:p>
        </w:tc>
        <w:tc>
          <w:tcPr>
            <w:tcW w:w="1035" w:type="dxa"/>
            <w:tcBorders>
              <w:top w:val="single" w:sz="6" w:space="0" w:color="000000"/>
              <w:left w:val="single" w:sz="6" w:space="0" w:color="000000"/>
              <w:bottom w:val="single" w:sz="6" w:space="0" w:color="000000"/>
              <w:right w:val="single" w:sz="6" w:space="0" w:color="000000"/>
            </w:tcBorders>
            <w:vAlign w:val="center"/>
          </w:tcPr>
          <w:p w:rsidR="00F669CB" w:rsidRPr="00F669CB" w:rsidRDefault="00F669CB" w:rsidP="00946B9C">
            <w:pPr>
              <w:pStyle w:val="Texto"/>
              <w:spacing w:line="240" w:lineRule="exact"/>
              <w:ind w:firstLine="0"/>
              <w:jc w:val="center"/>
              <w:rPr>
                <w:sz w:val="14"/>
                <w:lang w:val="es-MX"/>
              </w:rPr>
            </w:pPr>
            <w:r w:rsidRPr="00F669CB">
              <w:rPr>
                <w:sz w:val="14"/>
                <w:lang w:val="es-MX"/>
              </w:rPr>
              <w:t>Nombre del asentamiento</w:t>
            </w:r>
          </w:p>
        </w:tc>
        <w:tc>
          <w:tcPr>
            <w:tcW w:w="745" w:type="dxa"/>
            <w:tcBorders>
              <w:top w:val="single" w:sz="6" w:space="0" w:color="000000"/>
              <w:left w:val="single" w:sz="6" w:space="0" w:color="000000"/>
              <w:bottom w:val="single" w:sz="6" w:space="0" w:color="000000"/>
              <w:right w:val="single" w:sz="6" w:space="0" w:color="000000"/>
            </w:tcBorders>
            <w:vAlign w:val="center"/>
          </w:tcPr>
          <w:p w:rsidR="00F669CB" w:rsidRPr="00F669CB" w:rsidRDefault="00F669CB" w:rsidP="00946B9C">
            <w:pPr>
              <w:pStyle w:val="Texto"/>
              <w:spacing w:line="240" w:lineRule="exact"/>
              <w:ind w:firstLine="0"/>
              <w:jc w:val="center"/>
              <w:rPr>
                <w:sz w:val="14"/>
                <w:lang w:val="es-MX"/>
              </w:rPr>
            </w:pPr>
            <w:r w:rsidRPr="00F669CB">
              <w:rPr>
                <w:sz w:val="14"/>
                <w:lang w:val="es-MX"/>
              </w:rPr>
              <w:t>Clave de la localidad</w:t>
            </w:r>
          </w:p>
        </w:tc>
        <w:tc>
          <w:tcPr>
            <w:tcW w:w="754" w:type="dxa"/>
            <w:tcBorders>
              <w:top w:val="single" w:sz="6" w:space="0" w:color="000000"/>
              <w:left w:val="single" w:sz="6" w:space="0" w:color="000000"/>
              <w:bottom w:val="single" w:sz="6" w:space="0" w:color="000000"/>
              <w:right w:val="single" w:sz="6" w:space="0" w:color="000000"/>
            </w:tcBorders>
            <w:vAlign w:val="center"/>
          </w:tcPr>
          <w:p w:rsidR="00F669CB" w:rsidRPr="00F669CB" w:rsidRDefault="00F669CB" w:rsidP="00946B9C">
            <w:pPr>
              <w:pStyle w:val="Texto"/>
              <w:spacing w:line="240" w:lineRule="exact"/>
              <w:ind w:firstLine="0"/>
              <w:jc w:val="center"/>
              <w:rPr>
                <w:sz w:val="14"/>
                <w:lang w:val="es-MX"/>
              </w:rPr>
            </w:pPr>
            <w:r w:rsidRPr="00F669CB">
              <w:rPr>
                <w:sz w:val="14"/>
                <w:lang w:val="es-MX"/>
              </w:rPr>
              <w:t>Nombre de la localidad</w:t>
            </w:r>
          </w:p>
        </w:tc>
      </w:tr>
      <w:tr w:rsidR="008A3426" w:rsidRPr="00F669CB">
        <w:tblPrEx>
          <w:tblCellMar>
            <w:top w:w="0" w:type="dxa"/>
            <w:bottom w:w="0" w:type="dxa"/>
          </w:tblCellMar>
        </w:tblPrEx>
        <w:trPr>
          <w:cantSplit/>
          <w:trHeight w:val="20"/>
        </w:trPr>
        <w:tc>
          <w:tcPr>
            <w:tcW w:w="1420"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1028"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639"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675"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676"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722"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1018"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1035"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745"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754"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r>
      <w:tr w:rsidR="008A3426" w:rsidRPr="00F669CB">
        <w:tblPrEx>
          <w:tblCellMar>
            <w:top w:w="0" w:type="dxa"/>
            <w:bottom w:w="0" w:type="dxa"/>
          </w:tblCellMar>
        </w:tblPrEx>
        <w:trPr>
          <w:cantSplit/>
          <w:trHeight w:val="20"/>
        </w:trPr>
        <w:tc>
          <w:tcPr>
            <w:tcW w:w="1420"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1028"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639"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675"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676"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722"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1018"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1035"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745"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c>
          <w:tcPr>
            <w:tcW w:w="754" w:type="dxa"/>
            <w:tcBorders>
              <w:top w:val="single" w:sz="6" w:space="0" w:color="000000"/>
              <w:left w:val="single" w:sz="6" w:space="0" w:color="000000"/>
              <w:bottom w:val="single" w:sz="6" w:space="0" w:color="000000"/>
              <w:right w:val="single" w:sz="6" w:space="0" w:color="000000"/>
            </w:tcBorders>
          </w:tcPr>
          <w:p w:rsidR="008A3426" w:rsidRPr="00F669CB" w:rsidRDefault="008A3426" w:rsidP="00946B9C">
            <w:pPr>
              <w:pStyle w:val="Texto"/>
              <w:spacing w:line="240" w:lineRule="exact"/>
              <w:ind w:firstLine="0"/>
              <w:jc w:val="center"/>
              <w:rPr>
                <w:sz w:val="14"/>
                <w:lang w:val="es-MX"/>
              </w:rPr>
            </w:pPr>
          </w:p>
        </w:tc>
      </w:tr>
    </w:tbl>
    <w:p w:rsidR="008A3426" w:rsidRPr="008A3426" w:rsidRDefault="008A3426" w:rsidP="00797B43">
      <w:pPr>
        <w:pStyle w:val="Texto"/>
        <w:spacing w:line="256" w:lineRule="exact"/>
      </w:pPr>
    </w:p>
    <w:p w:rsidR="008A3426" w:rsidRPr="008A3426" w:rsidRDefault="008A3426" w:rsidP="00797B43">
      <w:pPr>
        <w:pStyle w:val="Texto"/>
        <w:spacing w:line="256" w:lineRule="exact"/>
        <w:rPr>
          <w:b/>
        </w:rPr>
      </w:pPr>
      <w:r w:rsidRPr="008A3426">
        <w:rPr>
          <w:b/>
        </w:rPr>
        <w:t>Relacionada con el Artículo 75, fracción VII</w:t>
      </w:r>
    </w:p>
    <w:p w:rsidR="008A3426" w:rsidRPr="008A3426" w:rsidRDefault="008A3426" w:rsidP="00946B9C">
      <w:pPr>
        <w:pStyle w:val="Texto"/>
        <w:spacing w:line="256" w:lineRule="exact"/>
        <w:jc w:val="left"/>
      </w:pPr>
      <w:r w:rsidRPr="008A3426">
        <w:rPr>
          <w:b/>
        </w:rPr>
        <w:t>Formato 7. LGT_Art_75_Fr_VII, segunda tabla</w:t>
      </w:r>
    </w:p>
    <w:tbl>
      <w:tblPr>
        <w:tblW w:w="8712" w:type="dxa"/>
        <w:jc w:val="center"/>
        <w:tblCellMar>
          <w:left w:w="72" w:type="dxa"/>
          <w:right w:w="72" w:type="dxa"/>
        </w:tblCellMar>
        <w:tblLook w:val="0000" w:firstRow="0" w:lastRow="0" w:firstColumn="0" w:lastColumn="0" w:noHBand="0" w:noVBand="0"/>
      </w:tblPr>
      <w:tblGrid>
        <w:gridCol w:w="1632"/>
        <w:gridCol w:w="1493"/>
        <w:gridCol w:w="1532"/>
        <w:gridCol w:w="1651"/>
        <w:gridCol w:w="2404"/>
      </w:tblGrid>
      <w:tr w:rsidR="008A3426" w:rsidRPr="00D239B4">
        <w:tblPrEx>
          <w:tblCellMar>
            <w:top w:w="0" w:type="dxa"/>
            <w:bottom w:w="0" w:type="dxa"/>
          </w:tblCellMar>
        </w:tblPrEx>
        <w:trPr>
          <w:cantSplit/>
          <w:trHeight w:val="20"/>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8A3426" w:rsidRPr="00D239B4" w:rsidRDefault="008A3426" w:rsidP="00946B9C">
            <w:pPr>
              <w:pStyle w:val="Texto"/>
              <w:spacing w:line="240" w:lineRule="exact"/>
              <w:ind w:firstLine="0"/>
              <w:jc w:val="center"/>
              <w:rPr>
                <w:sz w:val="14"/>
                <w:lang w:val="es-MX"/>
              </w:rPr>
            </w:pPr>
            <w:r w:rsidRPr="00D239B4">
              <w:rPr>
                <w:sz w:val="14"/>
                <w:lang w:val="es-MX"/>
              </w:rPr>
              <w:t>Unidad académica o institucional</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r w:rsidRPr="00D239B4">
              <w:rPr>
                <w:sz w:val="14"/>
                <w:lang w:val="es-MX"/>
              </w:rPr>
              <w:t>Tipo de proceso</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r w:rsidRPr="00D239B4">
              <w:rPr>
                <w:sz w:val="14"/>
                <w:lang w:val="es-MX"/>
              </w:rPr>
              <w:t>Denominación del consejo</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r w:rsidRPr="00D239B4">
              <w:rPr>
                <w:sz w:val="14"/>
                <w:lang w:val="es-MX"/>
              </w:rPr>
              <w:t>Hipervínculo a la convocatoria</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r w:rsidRPr="00D239B4">
              <w:rPr>
                <w:sz w:val="14"/>
                <w:lang w:val="es-MX"/>
              </w:rPr>
              <w:t>Normatividad que rige la operación del concurso</w:t>
            </w:r>
          </w:p>
        </w:tc>
      </w:tr>
      <w:tr w:rsidR="008A3426" w:rsidRPr="00D239B4">
        <w:tblPrEx>
          <w:tblCellMar>
            <w:top w:w="0" w:type="dxa"/>
            <w:bottom w:w="0" w:type="dxa"/>
          </w:tblCellMar>
        </w:tblPrEx>
        <w:trPr>
          <w:cantSplit/>
          <w:trHeight w:val="20"/>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r>
      <w:tr w:rsidR="008A3426" w:rsidRPr="00D239B4">
        <w:tblPrEx>
          <w:tblCellMar>
            <w:top w:w="0" w:type="dxa"/>
            <w:bottom w:w="0" w:type="dxa"/>
          </w:tblCellMar>
        </w:tblPrEx>
        <w:trPr>
          <w:cantSplit/>
          <w:trHeight w:val="20"/>
          <w:jc w:val="center"/>
        </w:trPr>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r>
    </w:tbl>
    <w:p w:rsidR="00946B9C" w:rsidRDefault="00946B9C" w:rsidP="00946B9C">
      <w:pPr>
        <w:pStyle w:val="texto0"/>
      </w:pPr>
    </w:p>
    <w:p w:rsidR="008A3426" w:rsidRPr="008A3426" w:rsidRDefault="008A3426" w:rsidP="00713701">
      <w:pPr>
        <w:pStyle w:val="Texto"/>
        <w:shd w:val="clear" w:color="auto" w:fill="D9D9D9"/>
        <w:spacing w:line="256" w:lineRule="exact"/>
        <w:ind w:left="270" w:firstLine="18"/>
        <w:rPr>
          <w:b/>
        </w:rPr>
      </w:pPr>
      <w:r w:rsidRPr="008A3426">
        <w:rPr>
          <w:b/>
        </w:rPr>
        <w:t>Modificación ANEXO IX</w:t>
      </w:r>
    </w:p>
    <w:p w:rsidR="008A3426" w:rsidRPr="008A3426" w:rsidRDefault="008A3426" w:rsidP="00797B43">
      <w:pPr>
        <w:pStyle w:val="Texto"/>
        <w:spacing w:line="256" w:lineRule="exact"/>
        <w:rPr>
          <w:b/>
        </w:rPr>
      </w:pPr>
      <w:r w:rsidRPr="008A3426">
        <w:rPr>
          <w:b/>
        </w:rPr>
        <w:t>Relacionada con el Artículo 75, fracción IX</w:t>
      </w:r>
    </w:p>
    <w:p w:rsidR="008A3426" w:rsidRPr="008A3426" w:rsidRDefault="008A3426" w:rsidP="001668F9">
      <w:pPr>
        <w:pStyle w:val="Texto"/>
        <w:spacing w:line="256" w:lineRule="exact"/>
        <w:ind w:left="288" w:firstLine="0"/>
        <w:jc w:val="left"/>
        <w:rPr>
          <w:b/>
        </w:rPr>
      </w:pPr>
      <w:r w:rsidRPr="008A3426">
        <w:rPr>
          <w:b/>
        </w:rPr>
        <w:t xml:space="preserve">Formato 9. LGT_Art_75_Fr_IX </w:t>
      </w:r>
    </w:p>
    <w:tbl>
      <w:tblPr>
        <w:tblW w:w="8712" w:type="dxa"/>
        <w:jc w:val="center"/>
        <w:tblCellMar>
          <w:left w:w="72" w:type="dxa"/>
          <w:right w:w="72" w:type="dxa"/>
        </w:tblCellMar>
        <w:tblLook w:val="0000" w:firstRow="0" w:lastRow="0" w:firstColumn="0" w:lastColumn="0" w:noHBand="0" w:noVBand="0"/>
      </w:tblPr>
      <w:tblGrid>
        <w:gridCol w:w="3056"/>
        <w:gridCol w:w="2829"/>
        <w:gridCol w:w="2827"/>
      </w:tblGrid>
      <w:tr w:rsidR="008A3426" w:rsidRPr="00D239B4">
        <w:tblPrEx>
          <w:tblCellMar>
            <w:top w:w="0" w:type="dxa"/>
            <w:bottom w:w="0" w:type="dxa"/>
          </w:tblCellMar>
        </w:tblPrEx>
        <w:trPr>
          <w:cantSplit/>
          <w:trHeight w:val="20"/>
          <w:jc w:val="center"/>
        </w:trPr>
        <w:tc>
          <w:tcPr>
            <w:tcW w:w="305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8A3426" w:rsidRPr="00D239B4" w:rsidRDefault="008A3426" w:rsidP="00946B9C">
            <w:pPr>
              <w:pStyle w:val="Texto"/>
              <w:spacing w:line="240" w:lineRule="exact"/>
              <w:ind w:firstLine="0"/>
              <w:jc w:val="center"/>
              <w:rPr>
                <w:sz w:val="14"/>
                <w:lang w:val="es-MX"/>
              </w:rPr>
            </w:pPr>
            <w:r w:rsidRPr="00D239B4">
              <w:rPr>
                <w:sz w:val="14"/>
                <w:lang w:val="es-MX"/>
              </w:rPr>
              <w:t>Denominación de la institución de educación superior pública incorporada</w:t>
            </w:r>
          </w:p>
        </w:tc>
        <w:tc>
          <w:tcPr>
            <w:tcW w:w="3055"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r w:rsidRPr="00D239B4">
              <w:rPr>
                <w:sz w:val="14"/>
                <w:lang w:val="es-MX"/>
              </w:rPr>
              <w:t>Estatus de la incorporación</w:t>
            </w:r>
          </w:p>
        </w:tc>
        <w:tc>
          <w:tcPr>
            <w:tcW w:w="3053"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r w:rsidRPr="00D239B4">
              <w:rPr>
                <w:sz w:val="14"/>
                <w:lang w:val="es-MX"/>
              </w:rPr>
              <w:t>Evaluaciones y supervisión</w:t>
            </w:r>
          </w:p>
        </w:tc>
      </w:tr>
      <w:tr w:rsidR="008A3426" w:rsidRPr="00D239B4">
        <w:tblPrEx>
          <w:tblCellMar>
            <w:top w:w="0" w:type="dxa"/>
            <w:bottom w:w="0" w:type="dxa"/>
          </w:tblCellMar>
        </w:tblPrEx>
        <w:trPr>
          <w:cantSplit/>
          <w:trHeight w:val="20"/>
          <w:jc w:val="center"/>
        </w:trPr>
        <w:tc>
          <w:tcPr>
            <w:tcW w:w="3056"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c>
          <w:tcPr>
            <w:tcW w:w="3055"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c>
          <w:tcPr>
            <w:tcW w:w="3053"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r>
      <w:tr w:rsidR="008A3426" w:rsidRPr="00D239B4">
        <w:tblPrEx>
          <w:tblCellMar>
            <w:top w:w="0" w:type="dxa"/>
            <w:bottom w:w="0" w:type="dxa"/>
          </w:tblCellMar>
        </w:tblPrEx>
        <w:trPr>
          <w:cantSplit/>
          <w:trHeight w:val="20"/>
          <w:jc w:val="center"/>
        </w:trPr>
        <w:tc>
          <w:tcPr>
            <w:tcW w:w="3056"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c>
          <w:tcPr>
            <w:tcW w:w="3055"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c>
          <w:tcPr>
            <w:tcW w:w="3053" w:type="dxa"/>
            <w:tcBorders>
              <w:top w:val="single" w:sz="6" w:space="0" w:color="auto"/>
              <w:left w:val="single" w:sz="6" w:space="0" w:color="auto"/>
              <w:bottom w:val="single" w:sz="6" w:space="0" w:color="auto"/>
              <w:right w:val="single" w:sz="6" w:space="0" w:color="auto"/>
            </w:tcBorders>
            <w:shd w:val="clear" w:color="auto" w:fill="FFFFFF"/>
            <w:vAlign w:val="center"/>
          </w:tcPr>
          <w:p w:rsidR="008A3426" w:rsidRPr="00D239B4" w:rsidRDefault="008A3426" w:rsidP="00946B9C">
            <w:pPr>
              <w:pStyle w:val="Texto"/>
              <w:spacing w:line="240" w:lineRule="exact"/>
              <w:ind w:firstLine="0"/>
              <w:jc w:val="center"/>
              <w:rPr>
                <w:sz w:val="14"/>
                <w:lang w:val="es-MX"/>
              </w:rPr>
            </w:pPr>
          </w:p>
        </w:tc>
      </w:tr>
    </w:tbl>
    <w:p w:rsidR="008A3426" w:rsidRPr="008A3426" w:rsidRDefault="008A3426" w:rsidP="00797B43">
      <w:pPr>
        <w:pStyle w:val="Texto"/>
        <w:spacing w:line="256" w:lineRule="exact"/>
        <w:rPr>
          <w:vanish/>
        </w:rPr>
      </w:pPr>
    </w:p>
    <w:p w:rsidR="008A3426" w:rsidRDefault="00F669CB" w:rsidP="00797B43">
      <w:pPr>
        <w:pStyle w:val="Texto"/>
        <w:spacing w:line="256" w:lineRule="exact"/>
      </w:pPr>
      <w:r w:rsidRPr="00F669CB">
        <w:t xml:space="preserve">La </w:t>
      </w:r>
      <w:r w:rsidRPr="008A3426">
        <w:t>Presidenta del Consejo Nacional del Sistema Nacional de Transparencia, Acceso a la Información Pública y Protección de Datos Personales</w:t>
      </w:r>
      <w:r>
        <w:t xml:space="preserve">, </w:t>
      </w:r>
      <w:r w:rsidRPr="008A3426">
        <w:rPr>
          <w:b/>
        </w:rPr>
        <w:t xml:space="preserve">Ximena Puente de la </w:t>
      </w:r>
      <w:proofErr w:type="gramStart"/>
      <w:r w:rsidRPr="008A3426">
        <w:rPr>
          <w:b/>
        </w:rPr>
        <w:t>Mora</w:t>
      </w:r>
      <w:r>
        <w:t>.-</w:t>
      </w:r>
      <w:proofErr w:type="gramEnd"/>
      <w:r>
        <w:t xml:space="preserve"> Rúbrica.- El </w:t>
      </w:r>
      <w:r w:rsidRPr="008A3426">
        <w:t>Secretario Ejecutivo del Consejo Nacional del Sistema Nacional de Transparencia, Acceso a la Información Pública y Protección</w:t>
      </w:r>
      <w:r w:rsidR="00770F8E">
        <w:t xml:space="preserve"> </w:t>
      </w:r>
      <w:r w:rsidRPr="008A3426">
        <w:t>de Datos Personales</w:t>
      </w:r>
      <w:r>
        <w:t xml:space="preserve">, </w:t>
      </w:r>
      <w:r w:rsidRPr="008A3426">
        <w:rPr>
          <w:b/>
        </w:rPr>
        <w:t>Federico Guzmán Tamayo</w:t>
      </w:r>
      <w:r>
        <w:t>.- Rúbrica.</w:t>
      </w:r>
    </w:p>
    <w:p w:rsidR="00770F8E" w:rsidRDefault="00D239B4" w:rsidP="00797B43">
      <w:pPr>
        <w:pStyle w:val="Texto"/>
        <w:spacing w:line="256" w:lineRule="exact"/>
        <w:jc w:val="right"/>
        <w:rPr>
          <w:b/>
        </w:rPr>
      </w:pPr>
      <w:r w:rsidRPr="00D239B4">
        <w:rPr>
          <w:b/>
        </w:rPr>
        <w:t>(R.- 440554)</w:t>
      </w:r>
    </w:p>
    <w:sectPr w:rsidR="00770F8E" w:rsidSect="001C735B">
      <w:headerReference w:type="even" r:id="rId7"/>
      <w:headerReference w:type="default" r:id="rId8"/>
      <w:pgSz w:w="12240" w:h="15840" w:code="1"/>
      <w:pgMar w:top="1152" w:right="1699" w:bottom="1296" w:left="1699" w:header="706" w:footer="706" w:gutter="0"/>
      <w:pgNumType w:start="9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C5" w:rsidRDefault="00551EC5">
      <w:r>
        <w:separator/>
      </w:r>
    </w:p>
  </w:endnote>
  <w:endnote w:type="continuationSeparator" w:id="0">
    <w:p w:rsidR="00551EC5" w:rsidRDefault="0055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C5" w:rsidRDefault="00551EC5">
      <w:r>
        <w:separator/>
      </w:r>
    </w:p>
  </w:footnote>
  <w:footnote w:type="continuationSeparator" w:id="0">
    <w:p w:rsidR="00551EC5" w:rsidRDefault="00551E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26" w:rsidRPr="00770F8E" w:rsidRDefault="00770F8E" w:rsidP="008A3426">
    <w:pPr>
      <w:pStyle w:val="Fechas"/>
      <w:rPr>
        <w:rFonts w:cs="Times New Roman"/>
      </w:rPr>
    </w:pPr>
    <w:r>
      <w:rPr>
        <w:rFonts w:cs="Times New Roman"/>
      </w:rPr>
      <w:t xml:space="preserve"> </w:t>
    </w:r>
    <w:r w:rsidR="001C735B" w:rsidRPr="00770F8E">
      <w:rPr>
        <w:rFonts w:cs="Times New Roman"/>
      </w:rPr>
      <w:t xml:space="preserve">     (Primera Sección)</w:t>
    </w:r>
    <w:r w:rsidR="008A3426" w:rsidRPr="00770F8E">
      <w:rPr>
        <w:rFonts w:cs="Times New Roman"/>
      </w:rPr>
      <w:tab/>
      <w:t>DIARIO OFICIAL</w:t>
    </w:r>
    <w:r w:rsidR="008A3426" w:rsidRPr="00770F8E">
      <w:rPr>
        <w:rFonts w:cs="Times New Roman"/>
      </w:rPr>
      <w:tab/>
    </w:r>
    <w:proofErr w:type="gramStart"/>
    <w:r w:rsidR="008A3426" w:rsidRPr="00770F8E">
      <w:rPr>
        <w:rFonts w:cs="Times New Roman"/>
      </w:rPr>
      <w:t>Jueves</w:t>
    </w:r>
    <w:proofErr w:type="gramEnd"/>
    <w:r w:rsidR="008A3426" w:rsidRPr="00770F8E">
      <w:rPr>
        <w:rFonts w:cs="Times New Roman"/>
      </w:rPr>
      <w:t xml:space="preserve"> 10 de noviembre de 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26" w:rsidRPr="00770F8E" w:rsidRDefault="008A3426" w:rsidP="008A3426">
    <w:pPr>
      <w:pStyle w:val="Fechas"/>
      <w:rPr>
        <w:rFonts w:cs="Times New Roman"/>
      </w:rPr>
    </w:pPr>
    <w:r w:rsidRPr="00770F8E">
      <w:rPr>
        <w:rFonts w:cs="Times New Roman"/>
      </w:rPr>
      <w:t>Jueves 10 de noviembre de 2016</w:t>
    </w:r>
    <w:r w:rsidRPr="00770F8E">
      <w:rPr>
        <w:rFonts w:cs="Times New Roman"/>
      </w:rPr>
      <w:tab/>
      <w:t>DIARIO OFICIAL</w:t>
    </w:r>
    <w:r w:rsidRPr="00770F8E">
      <w:rPr>
        <w:rFonts w:cs="Times New Roman"/>
      </w:rPr>
      <w:tab/>
    </w:r>
    <w:r w:rsidR="001C735B" w:rsidRPr="00770F8E">
      <w:rPr>
        <w:rFonts w:cs="Times New Roman"/>
      </w:rPr>
      <w:t xml:space="preserve">(Primera Sección)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26"/>
    <w:rsid w:val="000069C5"/>
    <w:rsid w:val="000261CD"/>
    <w:rsid w:val="0003053C"/>
    <w:rsid w:val="0004244C"/>
    <w:rsid w:val="00047FB1"/>
    <w:rsid w:val="00083B96"/>
    <w:rsid w:val="00084052"/>
    <w:rsid w:val="00085CFF"/>
    <w:rsid w:val="00090755"/>
    <w:rsid w:val="000934C4"/>
    <w:rsid w:val="000B42E5"/>
    <w:rsid w:val="000C50D4"/>
    <w:rsid w:val="000F034D"/>
    <w:rsid w:val="000F0FA3"/>
    <w:rsid w:val="000F706A"/>
    <w:rsid w:val="001017AB"/>
    <w:rsid w:val="0010703B"/>
    <w:rsid w:val="00120F57"/>
    <w:rsid w:val="001303A7"/>
    <w:rsid w:val="00140A5C"/>
    <w:rsid w:val="00145B57"/>
    <w:rsid w:val="00151580"/>
    <w:rsid w:val="00155A7E"/>
    <w:rsid w:val="001574EC"/>
    <w:rsid w:val="001642EF"/>
    <w:rsid w:val="001668F9"/>
    <w:rsid w:val="00176B02"/>
    <w:rsid w:val="001B6981"/>
    <w:rsid w:val="001C4B26"/>
    <w:rsid w:val="001C735B"/>
    <w:rsid w:val="001E6CB1"/>
    <w:rsid w:val="001F6325"/>
    <w:rsid w:val="002214D8"/>
    <w:rsid w:val="002370D0"/>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84B84"/>
    <w:rsid w:val="0039202C"/>
    <w:rsid w:val="003C5EB9"/>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D4A72"/>
    <w:rsid w:val="004E6B1F"/>
    <w:rsid w:val="004E77FB"/>
    <w:rsid w:val="004E7904"/>
    <w:rsid w:val="004F3FE9"/>
    <w:rsid w:val="00512CDB"/>
    <w:rsid w:val="00514993"/>
    <w:rsid w:val="00534337"/>
    <w:rsid w:val="0053581A"/>
    <w:rsid w:val="00535845"/>
    <w:rsid w:val="005438AB"/>
    <w:rsid w:val="0054733E"/>
    <w:rsid w:val="00551EC5"/>
    <w:rsid w:val="0055349C"/>
    <w:rsid w:val="00577EFA"/>
    <w:rsid w:val="005A0268"/>
    <w:rsid w:val="005B7010"/>
    <w:rsid w:val="005C4019"/>
    <w:rsid w:val="005C75DE"/>
    <w:rsid w:val="005D7D14"/>
    <w:rsid w:val="005E5B4E"/>
    <w:rsid w:val="006231E1"/>
    <w:rsid w:val="00627360"/>
    <w:rsid w:val="00627D1A"/>
    <w:rsid w:val="0063495E"/>
    <w:rsid w:val="00634C63"/>
    <w:rsid w:val="00656CFF"/>
    <w:rsid w:val="006711A8"/>
    <w:rsid w:val="00674139"/>
    <w:rsid w:val="00681BC5"/>
    <w:rsid w:val="00691836"/>
    <w:rsid w:val="0069357B"/>
    <w:rsid w:val="00697B7C"/>
    <w:rsid w:val="006B7539"/>
    <w:rsid w:val="006D2E40"/>
    <w:rsid w:val="006E2487"/>
    <w:rsid w:val="006E4EE3"/>
    <w:rsid w:val="006E66EC"/>
    <w:rsid w:val="0070415B"/>
    <w:rsid w:val="00713701"/>
    <w:rsid w:val="00717A6D"/>
    <w:rsid w:val="00724703"/>
    <w:rsid w:val="00735E9D"/>
    <w:rsid w:val="00737435"/>
    <w:rsid w:val="00741ABD"/>
    <w:rsid w:val="00746606"/>
    <w:rsid w:val="00746FC8"/>
    <w:rsid w:val="007578BE"/>
    <w:rsid w:val="00770F8E"/>
    <w:rsid w:val="0077250F"/>
    <w:rsid w:val="00781447"/>
    <w:rsid w:val="00797AB4"/>
    <w:rsid w:val="00797B43"/>
    <w:rsid w:val="007A0956"/>
    <w:rsid w:val="007D00B8"/>
    <w:rsid w:val="007D286A"/>
    <w:rsid w:val="007E230B"/>
    <w:rsid w:val="007E4088"/>
    <w:rsid w:val="0082552E"/>
    <w:rsid w:val="00827CE1"/>
    <w:rsid w:val="0083080F"/>
    <w:rsid w:val="008651ED"/>
    <w:rsid w:val="00866A97"/>
    <w:rsid w:val="00875A59"/>
    <w:rsid w:val="00892317"/>
    <w:rsid w:val="0089558E"/>
    <w:rsid w:val="008A23F3"/>
    <w:rsid w:val="008A3426"/>
    <w:rsid w:val="008B5BD2"/>
    <w:rsid w:val="008D17A5"/>
    <w:rsid w:val="008E35DF"/>
    <w:rsid w:val="008F7A18"/>
    <w:rsid w:val="00913D77"/>
    <w:rsid w:val="009167A0"/>
    <w:rsid w:val="009200A2"/>
    <w:rsid w:val="009329FB"/>
    <w:rsid w:val="00945F33"/>
    <w:rsid w:val="00946B9C"/>
    <w:rsid w:val="00970902"/>
    <w:rsid w:val="009932CA"/>
    <w:rsid w:val="009A7654"/>
    <w:rsid w:val="009C02DA"/>
    <w:rsid w:val="009E1AC6"/>
    <w:rsid w:val="009E3B35"/>
    <w:rsid w:val="009E63EA"/>
    <w:rsid w:val="009F050F"/>
    <w:rsid w:val="00A31E9B"/>
    <w:rsid w:val="00A333DC"/>
    <w:rsid w:val="00A52466"/>
    <w:rsid w:val="00A53D31"/>
    <w:rsid w:val="00A73F8A"/>
    <w:rsid w:val="00A76032"/>
    <w:rsid w:val="00A8099D"/>
    <w:rsid w:val="00A81D62"/>
    <w:rsid w:val="00A84922"/>
    <w:rsid w:val="00A878CE"/>
    <w:rsid w:val="00A90C04"/>
    <w:rsid w:val="00AA362F"/>
    <w:rsid w:val="00AD54E0"/>
    <w:rsid w:val="00B00632"/>
    <w:rsid w:val="00B14C29"/>
    <w:rsid w:val="00B170E8"/>
    <w:rsid w:val="00B3769E"/>
    <w:rsid w:val="00B5755A"/>
    <w:rsid w:val="00B63531"/>
    <w:rsid w:val="00B7008A"/>
    <w:rsid w:val="00B717B3"/>
    <w:rsid w:val="00B94C36"/>
    <w:rsid w:val="00BC5B5E"/>
    <w:rsid w:val="00BF091C"/>
    <w:rsid w:val="00C01B5D"/>
    <w:rsid w:val="00C258E4"/>
    <w:rsid w:val="00C34A4E"/>
    <w:rsid w:val="00C461BF"/>
    <w:rsid w:val="00C54322"/>
    <w:rsid w:val="00C72F0B"/>
    <w:rsid w:val="00C9060E"/>
    <w:rsid w:val="00C96371"/>
    <w:rsid w:val="00CA2FDC"/>
    <w:rsid w:val="00CA3BBA"/>
    <w:rsid w:val="00CC0602"/>
    <w:rsid w:val="00CC39A6"/>
    <w:rsid w:val="00CC71C5"/>
    <w:rsid w:val="00CD6850"/>
    <w:rsid w:val="00CE67E8"/>
    <w:rsid w:val="00CF6193"/>
    <w:rsid w:val="00D04785"/>
    <w:rsid w:val="00D239B4"/>
    <w:rsid w:val="00D32C7D"/>
    <w:rsid w:val="00D34588"/>
    <w:rsid w:val="00D3478E"/>
    <w:rsid w:val="00D42FD2"/>
    <w:rsid w:val="00D54C2F"/>
    <w:rsid w:val="00D64953"/>
    <w:rsid w:val="00D81548"/>
    <w:rsid w:val="00D87572"/>
    <w:rsid w:val="00D90D3A"/>
    <w:rsid w:val="00DA1A43"/>
    <w:rsid w:val="00DE4C7A"/>
    <w:rsid w:val="00DF6036"/>
    <w:rsid w:val="00DF6BC3"/>
    <w:rsid w:val="00E07B40"/>
    <w:rsid w:val="00E21F6A"/>
    <w:rsid w:val="00E30B22"/>
    <w:rsid w:val="00E3798A"/>
    <w:rsid w:val="00E460F3"/>
    <w:rsid w:val="00E50177"/>
    <w:rsid w:val="00E5027B"/>
    <w:rsid w:val="00E5626A"/>
    <w:rsid w:val="00E772E5"/>
    <w:rsid w:val="00E82585"/>
    <w:rsid w:val="00E9098A"/>
    <w:rsid w:val="00EA0ABD"/>
    <w:rsid w:val="00EA46E7"/>
    <w:rsid w:val="00EB3C2A"/>
    <w:rsid w:val="00EC2C40"/>
    <w:rsid w:val="00EC3E4C"/>
    <w:rsid w:val="00EE32FB"/>
    <w:rsid w:val="00EE6353"/>
    <w:rsid w:val="00EF1962"/>
    <w:rsid w:val="00EF226B"/>
    <w:rsid w:val="00F00937"/>
    <w:rsid w:val="00F22399"/>
    <w:rsid w:val="00F315C9"/>
    <w:rsid w:val="00F42E31"/>
    <w:rsid w:val="00F51E5E"/>
    <w:rsid w:val="00F64B32"/>
    <w:rsid w:val="00F669CB"/>
    <w:rsid w:val="00F70C4B"/>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565917-0FAE-4D99-989B-C0021F28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link w:val="Ttulo3Car"/>
    <w:qFormat/>
    <w:rsid w:val="008A3426"/>
    <w:pPr>
      <w:spacing w:before="100"/>
      <w:ind w:left="119"/>
      <w:outlineLvl w:val="2"/>
    </w:pPr>
    <w:rPr>
      <w:rFonts w:ascii="Arial" w:hAnsi="Arial" w:cs="Arial"/>
      <w:b/>
      <w:i/>
      <w:sz w:val="18"/>
      <w:szCs w:val="20"/>
      <w:lang w:val="en-US"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8A3426"/>
    <w:rPr>
      <w:rFonts w:ascii="Arial" w:hAnsi="Arial" w:cs="Arial"/>
      <w:b/>
      <w:i/>
      <w:sz w:val="18"/>
      <w:lang w:val="en-US"/>
    </w:rPr>
  </w:style>
  <w:style w:type="paragraph" w:styleId="Textocomentario">
    <w:name w:val="annotation text"/>
    <w:basedOn w:val="Normal"/>
    <w:link w:val="TextocomentarioCar"/>
    <w:rsid w:val="008A3426"/>
    <w:pPr>
      <w:spacing w:after="160"/>
    </w:pPr>
    <w:rPr>
      <w:rFonts w:ascii="Calibri" w:hAnsi="Calibri" w:cs="Calibri"/>
      <w:sz w:val="20"/>
      <w:szCs w:val="20"/>
      <w:lang w:val="es-MX" w:eastAsia="es-MX"/>
    </w:rPr>
  </w:style>
  <w:style w:type="character" w:customStyle="1" w:styleId="TextocomentarioCar">
    <w:name w:val="Texto comentario Car"/>
    <w:link w:val="Textocomentario"/>
    <w:rsid w:val="008A3426"/>
    <w:rPr>
      <w:rFonts w:ascii="Calibri" w:hAnsi="Calibri" w:cs="Calibri"/>
    </w:rPr>
  </w:style>
  <w:style w:type="paragraph" w:customStyle="1" w:styleId="texto0">
    <w:name w:val="texto"/>
    <w:basedOn w:val="Normal"/>
    <w:rsid w:val="008A3426"/>
    <w:pPr>
      <w:spacing w:after="101" w:line="216" w:lineRule="exact"/>
      <w:ind w:firstLine="288"/>
      <w:jc w:val="both"/>
    </w:pPr>
    <w:rPr>
      <w:rFonts w:ascii="Arial" w:hAnsi="Arial" w:cs="Arial"/>
      <w:sz w:val="18"/>
      <w:szCs w:val="20"/>
      <w:lang w:val="es-MX" w:eastAsia="es-MX"/>
    </w:rPr>
  </w:style>
  <w:style w:type="paragraph" w:styleId="Prrafodelista">
    <w:name w:val="List Paragraph"/>
    <w:basedOn w:val="Normal"/>
    <w:qFormat/>
    <w:rsid w:val="008A3426"/>
    <w:pPr>
      <w:spacing w:after="160" w:line="259" w:lineRule="atLeast"/>
      <w:ind w:left="720"/>
    </w:pPr>
    <w:rPr>
      <w:rFonts w:ascii="Calibri" w:hAnsi="Calibri" w:cs="Calibri"/>
      <w:sz w:val="22"/>
      <w:szCs w:val="20"/>
      <w:lang w:val="es-MX" w:eastAsia="es-MX"/>
    </w:rPr>
  </w:style>
  <w:style w:type="paragraph" w:customStyle="1" w:styleId="annotationsubject">
    <w:name w:val="annotation subject"/>
    <w:basedOn w:val="Textocomentario"/>
    <w:next w:val="Textocomentario"/>
    <w:rsid w:val="008A3426"/>
    <w:rPr>
      <w:b/>
    </w:rPr>
  </w:style>
  <w:style w:type="paragraph" w:customStyle="1" w:styleId="BalloonText">
    <w:name w:val="Balloon Text"/>
    <w:basedOn w:val="Normal"/>
    <w:rsid w:val="008A3426"/>
    <w:rPr>
      <w:rFonts w:ascii="Segoe UI" w:hAnsi="Segoe UI" w:cs="Segoe UI"/>
      <w:sz w:val="18"/>
      <w:szCs w:val="20"/>
      <w:lang w:val="es-MX" w:eastAsia="es-MX"/>
    </w:rPr>
  </w:style>
  <w:style w:type="paragraph" w:customStyle="1" w:styleId="TableParagraph">
    <w:name w:val="Table Paragraph"/>
    <w:basedOn w:val="Normal"/>
    <w:rsid w:val="008A3426"/>
    <w:rPr>
      <w:rFonts w:ascii="Calibri" w:hAnsi="Calibri" w:cs="Calibri"/>
      <w:sz w:val="22"/>
      <w:szCs w:val="20"/>
      <w:lang w:val="en-US" w:eastAsia="es-MX"/>
    </w:rPr>
  </w:style>
  <w:style w:type="paragraph" w:customStyle="1" w:styleId="Textonormal">
    <w:name w:val="Texto normal"/>
    <w:basedOn w:val="Normal"/>
    <w:rsid w:val="008A3426"/>
    <w:pPr>
      <w:spacing w:before="101"/>
      <w:ind w:left="1820"/>
    </w:pPr>
    <w:rPr>
      <w:rFonts w:ascii="Arial" w:hAnsi="Arial" w:cs="Arial"/>
      <w:sz w:val="18"/>
      <w:szCs w:val="20"/>
      <w:lang w:val="en-US" w:eastAsia="es-MX"/>
    </w:rPr>
  </w:style>
  <w:style w:type="paragraph" w:styleId="Textodeglobo">
    <w:name w:val="Balloon Text"/>
    <w:basedOn w:val="Normal"/>
    <w:link w:val="TextodegloboCar"/>
    <w:rsid w:val="00EE32FB"/>
    <w:rPr>
      <w:rFonts w:ascii="Tahoma" w:hAnsi="Tahoma" w:cs="Tahoma"/>
      <w:sz w:val="16"/>
      <w:szCs w:val="16"/>
    </w:rPr>
  </w:style>
  <w:style w:type="character" w:customStyle="1" w:styleId="TextodegloboCar">
    <w:name w:val="Texto de globo Car"/>
    <w:link w:val="Textodeglobo"/>
    <w:rsid w:val="00EE32FB"/>
    <w:rPr>
      <w:rFonts w:ascii="Tahoma" w:hAnsi="Tahoma" w:cs="Tahoma"/>
      <w:sz w:val="16"/>
      <w:szCs w:val="16"/>
      <w:lang w:val="es-ES" w:eastAsia="es-ES"/>
    </w:rPr>
  </w:style>
  <w:style w:type="paragraph" w:customStyle="1" w:styleId="Sumario">
    <w:name w:val="Sumario"/>
    <w:basedOn w:val="Normal"/>
    <w:rsid w:val="00770F8E"/>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70F8E"/>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10</Pages>
  <Words>3934</Words>
  <Characters>21642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Omar Neyl MG</cp:lastModifiedBy>
  <cp:revision>2</cp:revision>
  <cp:lastPrinted>2016-11-09T22:35:00Z</cp:lastPrinted>
  <dcterms:created xsi:type="dcterms:W3CDTF">2022-01-04T18:22:00Z</dcterms:created>
  <dcterms:modified xsi:type="dcterms:W3CDTF">2022-01-04T18:22:00Z</dcterms:modified>
</cp:coreProperties>
</file>